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663" w:rsidRDefault="00A73663" w:rsidP="00C00823">
      <w:pPr>
        <w:spacing w:after="120"/>
        <w:jc w:val="both"/>
        <w:rPr>
          <w:rFonts w:ascii="Calibri" w:hAnsi="Calibri" w:cs="Calibri"/>
          <w:b/>
          <w:color w:val="C4BC96"/>
          <w:sz w:val="36"/>
          <w:szCs w:val="22"/>
        </w:rPr>
      </w:pPr>
    </w:p>
    <w:p w:rsidR="00AF2DAA" w:rsidRPr="00BE507F" w:rsidRDefault="008E6B6F" w:rsidP="00422879">
      <w:pPr>
        <w:spacing w:after="120"/>
        <w:jc w:val="center"/>
        <w:rPr>
          <w:rFonts w:asciiTheme="minorHAnsi" w:hAnsiTheme="minorHAnsi" w:cstheme="minorHAnsi"/>
          <w:b/>
          <w:color w:val="C4BC96"/>
          <w:sz w:val="36"/>
          <w:szCs w:val="22"/>
        </w:rPr>
      </w:pPr>
      <w:r>
        <w:rPr>
          <w:rFonts w:asciiTheme="minorHAnsi" w:hAnsiTheme="minorHAnsi" w:cstheme="minorHAnsi"/>
          <w:b/>
          <w:color w:val="C4BC96"/>
          <w:sz w:val="36"/>
          <w:szCs w:val="22"/>
        </w:rPr>
        <w:t xml:space="preserve">Fantastický svět Julese Verna </w:t>
      </w:r>
      <w:r w:rsidR="00933101">
        <w:rPr>
          <w:rFonts w:asciiTheme="minorHAnsi" w:hAnsiTheme="minorHAnsi" w:cstheme="minorHAnsi"/>
          <w:b/>
          <w:color w:val="C4BC96"/>
          <w:sz w:val="36"/>
          <w:szCs w:val="22"/>
        </w:rPr>
        <w:t>na stříbrných mincích</w:t>
      </w:r>
      <w:r w:rsidR="00AF2DAA">
        <w:rPr>
          <w:rFonts w:asciiTheme="minorHAnsi" w:hAnsiTheme="minorHAnsi" w:cstheme="minorHAnsi"/>
          <w:b/>
          <w:color w:val="C4BC96"/>
          <w:sz w:val="36"/>
          <w:szCs w:val="22"/>
        </w:rPr>
        <w:t xml:space="preserve"> </w:t>
      </w:r>
    </w:p>
    <w:p w:rsidR="00ED4284" w:rsidRDefault="00ED4284" w:rsidP="00C033CD">
      <w:pPr>
        <w:spacing w:after="200"/>
        <w:jc w:val="both"/>
        <w:rPr>
          <w:rFonts w:ascii="Calibri" w:hAnsi="Calibri"/>
          <w:bCs/>
        </w:rPr>
      </w:pPr>
    </w:p>
    <w:p w:rsidR="00526341" w:rsidRPr="00526341" w:rsidRDefault="008E6B6F" w:rsidP="00526341">
      <w:pPr>
        <w:spacing w:after="20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9</w:t>
      </w:r>
      <w:r w:rsidR="00F2711E">
        <w:rPr>
          <w:rFonts w:ascii="Calibri" w:hAnsi="Calibri"/>
          <w:bCs/>
        </w:rPr>
        <w:t>.</w:t>
      </w:r>
      <w:r w:rsidR="0041596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ledna</w:t>
      </w:r>
      <w:r w:rsidR="00C7717C">
        <w:rPr>
          <w:rFonts w:ascii="Calibri" w:hAnsi="Calibri"/>
          <w:bCs/>
        </w:rPr>
        <w:t xml:space="preserve"> 201</w:t>
      </w:r>
      <w:r>
        <w:rPr>
          <w:rFonts w:ascii="Calibri" w:hAnsi="Calibri"/>
          <w:bCs/>
        </w:rPr>
        <w:t>8</w:t>
      </w:r>
    </w:p>
    <w:p w:rsidR="00B0487C" w:rsidRDefault="00CD4D97" w:rsidP="00BD2A59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Jablonecká </w:t>
      </w:r>
      <w:r w:rsidR="008B4947">
        <w:rPr>
          <w:rFonts w:asciiTheme="minorHAnsi" w:hAnsiTheme="minorHAnsi"/>
          <w:b/>
          <w:bCs/>
        </w:rPr>
        <w:t xml:space="preserve">Česká mincovna letos </w:t>
      </w:r>
      <w:r w:rsidR="00020FCF">
        <w:rPr>
          <w:rFonts w:asciiTheme="minorHAnsi" w:hAnsiTheme="minorHAnsi"/>
          <w:b/>
          <w:bCs/>
        </w:rPr>
        <w:t>uvádí</w:t>
      </w:r>
      <w:r w:rsidR="008B4947">
        <w:rPr>
          <w:rFonts w:asciiTheme="minorHAnsi" w:hAnsiTheme="minorHAnsi"/>
          <w:b/>
          <w:bCs/>
        </w:rPr>
        <w:t xml:space="preserve"> </w:t>
      </w:r>
      <w:r w:rsidR="00B0487C">
        <w:rPr>
          <w:rFonts w:asciiTheme="minorHAnsi" w:hAnsiTheme="minorHAnsi"/>
          <w:b/>
          <w:bCs/>
        </w:rPr>
        <w:t xml:space="preserve">sběratelskou sérii stříbrných mincí </w:t>
      </w:r>
      <w:r w:rsidR="008B4947">
        <w:rPr>
          <w:rFonts w:asciiTheme="minorHAnsi" w:hAnsiTheme="minorHAnsi"/>
          <w:b/>
          <w:bCs/>
        </w:rPr>
        <w:t>k </w:t>
      </w:r>
      <w:r w:rsidR="00B0487C">
        <w:rPr>
          <w:rFonts w:asciiTheme="minorHAnsi" w:hAnsiTheme="minorHAnsi"/>
          <w:b/>
          <w:bCs/>
        </w:rPr>
        <w:t xml:space="preserve">190. </w:t>
      </w:r>
      <w:r w:rsidR="008B4947">
        <w:rPr>
          <w:rFonts w:asciiTheme="minorHAnsi" w:hAnsiTheme="minorHAnsi"/>
          <w:b/>
          <w:bCs/>
        </w:rPr>
        <w:t>výročí od</w:t>
      </w:r>
      <w:r w:rsidR="00C702FE">
        <w:rPr>
          <w:rFonts w:asciiTheme="minorHAnsi" w:hAnsiTheme="minorHAnsi"/>
          <w:bCs/>
        </w:rPr>
        <w:t> </w:t>
      </w:r>
      <w:bookmarkStart w:id="0" w:name="_GoBack"/>
      <w:bookmarkEnd w:id="0"/>
      <w:r w:rsidR="008B4947">
        <w:rPr>
          <w:rFonts w:asciiTheme="minorHAnsi" w:hAnsiTheme="minorHAnsi"/>
          <w:b/>
          <w:bCs/>
        </w:rPr>
        <w:t xml:space="preserve">narození </w:t>
      </w:r>
      <w:r w:rsidR="001B29BF">
        <w:rPr>
          <w:rFonts w:asciiTheme="minorHAnsi" w:hAnsiTheme="minorHAnsi"/>
          <w:b/>
          <w:bCs/>
        </w:rPr>
        <w:t>jednoho ze zakladatelů vědeckofantastické literatury Julese Verna</w:t>
      </w:r>
      <w:r w:rsidR="00020FCF">
        <w:rPr>
          <w:rFonts w:asciiTheme="minorHAnsi" w:hAnsiTheme="minorHAnsi"/>
          <w:b/>
          <w:bCs/>
        </w:rPr>
        <w:t xml:space="preserve">. </w:t>
      </w:r>
      <w:r w:rsidR="00B0487C">
        <w:rPr>
          <w:rFonts w:asciiTheme="minorHAnsi" w:hAnsiTheme="minorHAnsi"/>
          <w:b/>
          <w:bCs/>
        </w:rPr>
        <w:t>P</w:t>
      </w:r>
      <w:r w:rsidR="00020FCF">
        <w:rPr>
          <w:rFonts w:asciiTheme="minorHAnsi" w:hAnsiTheme="minorHAnsi"/>
          <w:b/>
          <w:bCs/>
        </w:rPr>
        <w:t xml:space="preserve">rvní </w:t>
      </w:r>
      <w:r w:rsidR="00206040">
        <w:rPr>
          <w:rFonts w:asciiTheme="minorHAnsi" w:hAnsiTheme="minorHAnsi"/>
          <w:b/>
          <w:bCs/>
        </w:rPr>
        <w:t xml:space="preserve">z této série </w:t>
      </w:r>
      <w:r w:rsidR="00237F4C">
        <w:rPr>
          <w:rFonts w:asciiTheme="minorHAnsi" w:hAnsiTheme="minorHAnsi"/>
          <w:b/>
          <w:bCs/>
        </w:rPr>
        <w:t xml:space="preserve">zvané Fantastický svět Julese Verna </w:t>
      </w:r>
      <w:r w:rsidR="00206040">
        <w:rPr>
          <w:rFonts w:asciiTheme="minorHAnsi" w:hAnsiTheme="minorHAnsi"/>
          <w:b/>
          <w:bCs/>
        </w:rPr>
        <w:t xml:space="preserve">je </w:t>
      </w:r>
      <w:r w:rsidR="00020FCF">
        <w:rPr>
          <w:rFonts w:asciiTheme="minorHAnsi" w:hAnsiTheme="minorHAnsi"/>
          <w:b/>
          <w:bCs/>
        </w:rPr>
        <w:t>stříbrn</w:t>
      </w:r>
      <w:r w:rsidR="00206040">
        <w:rPr>
          <w:rFonts w:asciiTheme="minorHAnsi" w:hAnsiTheme="minorHAnsi"/>
          <w:b/>
          <w:bCs/>
        </w:rPr>
        <w:t>á</w:t>
      </w:r>
      <w:r w:rsidR="00020FCF">
        <w:rPr>
          <w:rFonts w:asciiTheme="minorHAnsi" w:hAnsiTheme="minorHAnsi"/>
          <w:b/>
          <w:bCs/>
        </w:rPr>
        <w:t xml:space="preserve"> minc</w:t>
      </w:r>
      <w:r w:rsidR="00206040">
        <w:rPr>
          <w:rFonts w:asciiTheme="minorHAnsi" w:hAnsiTheme="minorHAnsi"/>
          <w:b/>
          <w:bCs/>
        </w:rPr>
        <w:t xml:space="preserve">e </w:t>
      </w:r>
      <w:r w:rsidR="00020FCF">
        <w:rPr>
          <w:rFonts w:asciiTheme="minorHAnsi" w:hAnsiTheme="minorHAnsi"/>
          <w:b/>
          <w:bCs/>
        </w:rPr>
        <w:t>Ponorka Nautilus</w:t>
      </w:r>
      <w:r w:rsidR="00B0487C">
        <w:rPr>
          <w:rFonts w:asciiTheme="minorHAnsi" w:hAnsiTheme="minorHAnsi"/>
          <w:b/>
          <w:bCs/>
        </w:rPr>
        <w:t>.</w:t>
      </w:r>
    </w:p>
    <w:p w:rsidR="005F5EB3" w:rsidRDefault="005F5EB3" w:rsidP="00BD2A59">
      <w:pPr>
        <w:jc w:val="both"/>
        <w:rPr>
          <w:rFonts w:asciiTheme="minorHAnsi" w:hAnsiTheme="minorHAnsi"/>
          <w:b/>
          <w:bCs/>
        </w:rPr>
      </w:pPr>
    </w:p>
    <w:p w:rsidR="005F5EB3" w:rsidRDefault="00892E8B" w:rsidP="005F5EB3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inline distT="0" distB="0" distL="0" distR="0">
            <wp:extent cx="2700000" cy="2700000"/>
            <wp:effectExtent l="0" t="0" r="5715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utilus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noProof/>
        </w:rPr>
        <w:drawing>
          <wp:inline distT="0" distB="0" distL="0" distR="0">
            <wp:extent cx="2700000" cy="2700000"/>
            <wp:effectExtent l="0" t="0" r="5715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utilus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D97" w:rsidRDefault="00CD4D97" w:rsidP="00BD2A59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Inspirací České mincovny pro vytvoření této sběratelské série byl </w:t>
      </w:r>
      <w:r w:rsidR="00237F4C">
        <w:rPr>
          <w:rFonts w:asciiTheme="minorHAnsi" w:hAnsiTheme="minorHAnsi"/>
          <w:bCs/>
        </w:rPr>
        <w:t xml:space="preserve">známý </w:t>
      </w:r>
      <w:r>
        <w:rPr>
          <w:rFonts w:asciiTheme="minorHAnsi" w:hAnsiTheme="minorHAnsi"/>
          <w:bCs/>
        </w:rPr>
        <w:t>francouzský spisovatel dobrodružné literatury</w:t>
      </w:r>
      <w:r w:rsidR="00237F4C">
        <w:rPr>
          <w:rFonts w:asciiTheme="minorHAnsi" w:hAnsiTheme="minorHAnsi"/>
          <w:bCs/>
        </w:rPr>
        <w:t>.</w:t>
      </w:r>
      <w:r>
        <w:rPr>
          <w:rFonts w:asciiTheme="minorHAnsi" w:hAnsiTheme="minorHAnsi"/>
          <w:bCs/>
        </w:rPr>
        <w:t xml:space="preserve"> </w:t>
      </w:r>
      <w:r w:rsidRPr="00206040">
        <w:rPr>
          <w:rFonts w:asciiTheme="minorHAnsi" w:hAnsiTheme="minorHAnsi"/>
          <w:bCs/>
          <w:i/>
        </w:rPr>
        <w:t>„</w:t>
      </w:r>
      <w:r w:rsidR="00B0487C">
        <w:rPr>
          <w:rFonts w:asciiTheme="minorHAnsi" w:hAnsiTheme="minorHAnsi"/>
          <w:bCs/>
          <w:i/>
        </w:rPr>
        <w:t>Tvorba Julese Verna byla obrovsk</w:t>
      </w:r>
      <w:r w:rsidR="001E6373">
        <w:rPr>
          <w:rFonts w:asciiTheme="minorHAnsi" w:hAnsiTheme="minorHAnsi"/>
          <w:bCs/>
          <w:i/>
        </w:rPr>
        <w:t>ou inspirací pro lidskou</w:t>
      </w:r>
      <w:r w:rsidR="00B0487C">
        <w:rPr>
          <w:rFonts w:asciiTheme="minorHAnsi" w:hAnsiTheme="minorHAnsi"/>
          <w:bCs/>
          <w:i/>
        </w:rPr>
        <w:t xml:space="preserve"> obrazotvornost</w:t>
      </w:r>
      <w:r w:rsidR="001E6373">
        <w:rPr>
          <w:rFonts w:asciiTheme="minorHAnsi" w:hAnsiTheme="minorHAnsi"/>
          <w:bCs/>
          <w:i/>
        </w:rPr>
        <w:t xml:space="preserve"> a p</w:t>
      </w:r>
      <w:r w:rsidR="00B0487C">
        <w:rPr>
          <w:rFonts w:asciiTheme="minorHAnsi" w:hAnsiTheme="minorHAnsi"/>
          <w:bCs/>
          <w:i/>
        </w:rPr>
        <w:t xml:space="preserve">ředstavivost </w:t>
      </w:r>
      <w:r w:rsidR="001E6373">
        <w:rPr>
          <w:rFonts w:asciiTheme="minorHAnsi" w:hAnsiTheme="minorHAnsi"/>
          <w:bCs/>
          <w:i/>
        </w:rPr>
        <w:t xml:space="preserve">jeho čtenářů </w:t>
      </w:r>
      <w:r w:rsidR="00B0487C">
        <w:rPr>
          <w:rFonts w:asciiTheme="minorHAnsi" w:hAnsiTheme="minorHAnsi"/>
          <w:bCs/>
          <w:i/>
        </w:rPr>
        <w:t>stála za nespočte</w:t>
      </w:r>
      <w:r w:rsidR="001E6373">
        <w:rPr>
          <w:rFonts w:asciiTheme="minorHAnsi" w:hAnsiTheme="minorHAnsi"/>
          <w:bCs/>
          <w:i/>
        </w:rPr>
        <w:t>m</w:t>
      </w:r>
      <w:r w:rsidR="00B0487C">
        <w:rPr>
          <w:rFonts w:asciiTheme="minorHAnsi" w:hAnsiTheme="minorHAnsi"/>
          <w:bCs/>
          <w:i/>
        </w:rPr>
        <w:t xml:space="preserve"> úspě</w:t>
      </w:r>
      <w:r w:rsidR="001E6373">
        <w:rPr>
          <w:rFonts w:asciiTheme="minorHAnsi" w:hAnsiTheme="minorHAnsi"/>
          <w:bCs/>
          <w:i/>
        </w:rPr>
        <w:t>šných lidských příběhů a</w:t>
      </w:r>
      <w:r w:rsidR="00C702FE">
        <w:rPr>
          <w:rFonts w:asciiTheme="minorHAnsi" w:hAnsiTheme="minorHAnsi"/>
          <w:bCs/>
        </w:rPr>
        <w:t> </w:t>
      </w:r>
      <w:r w:rsidR="001E6373">
        <w:rPr>
          <w:rFonts w:asciiTheme="minorHAnsi" w:hAnsiTheme="minorHAnsi"/>
          <w:bCs/>
          <w:i/>
        </w:rPr>
        <w:t xml:space="preserve">posouvala lidstvo dál. </w:t>
      </w:r>
      <w:r w:rsidR="00B0487C">
        <w:rPr>
          <w:rFonts w:asciiTheme="minorHAnsi" w:hAnsiTheme="minorHAnsi"/>
          <w:bCs/>
          <w:i/>
        </w:rPr>
        <w:t xml:space="preserve">Jako připomínku </w:t>
      </w:r>
      <w:r w:rsidR="001E6373">
        <w:rPr>
          <w:rFonts w:asciiTheme="minorHAnsi" w:hAnsiTheme="minorHAnsi"/>
          <w:bCs/>
          <w:i/>
        </w:rPr>
        <w:t>a hold lidské fantazii</w:t>
      </w:r>
      <w:r w:rsidR="00206040" w:rsidRPr="00206040">
        <w:rPr>
          <w:rFonts w:asciiTheme="minorHAnsi" w:hAnsiTheme="minorHAnsi"/>
          <w:bCs/>
          <w:i/>
        </w:rPr>
        <w:t xml:space="preserve"> </w:t>
      </w:r>
      <w:r w:rsidR="001E6373">
        <w:rPr>
          <w:rFonts w:asciiTheme="minorHAnsi" w:hAnsiTheme="minorHAnsi"/>
          <w:bCs/>
          <w:i/>
        </w:rPr>
        <w:t xml:space="preserve">tak letos </w:t>
      </w:r>
      <w:r w:rsidRPr="00206040">
        <w:rPr>
          <w:rFonts w:asciiTheme="minorHAnsi" w:hAnsiTheme="minorHAnsi"/>
          <w:bCs/>
          <w:i/>
        </w:rPr>
        <w:t xml:space="preserve">vydává Česká mincovna čtyři stříbrné mince </w:t>
      </w:r>
      <w:r w:rsidR="00237F4C">
        <w:rPr>
          <w:rFonts w:asciiTheme="minorHAnsi" w:hAnsiTheme="minorHAnsi"/>
          <w:bCs/>
          <w:i/>
        </w:rPr>
        <w:t>vyobrazující</w:t>
      </w:r>
      <w:r w:rsidRPr="00206040">
        <w:rPr>
          <w:rFonts w:asciiTheme="minorHAnsi" w:hAnsiTheme="minorHAnsi"/>
          <w:bCs/>
          <w:i/>
        </w:rPr>
        <w:t xml:space="preserve"> </w:t>
      </w:r>
      <w:r w:rsidR="00206040" w:rsidRPr="00206040">
        <w:rPr>
          <w:rFonts w:asciiTheme="minorHAnsi" w:hAnsiTheme="minorHAnsi"/>
          <w:bCs/>
          <w:i/>
        </w:rPr>
        <w:t>jeho proslulé fiktivní stroje</w:t>
      </w:r>
      <w:r w:rsidRPr="00206040">
        <w:rPr>
          <w:rFonts w:asciiTheme="minorHAnsi" w:hAnsiTheme="minorHAnsi"/>
          <w:bCs/>
          <w:i/>
        </w:rPr>
        <w:t>,“</w:t>
      </w:r>
      <w:r>
        <w:rPr>
          <w:rFonts w:asciiTheme="minorHAnsi" w:hAnsiTheme="minorHAnsi"/>
          <w:bCs/>
        </w:rPr>
        <w:t xml:space="preserve"> uvedl Jaroslav Černý, PR manažer České mincovny. </w:t>
      </w:r>
    </w:p>
    <w:p w:rsidR="00020FCF" w:rsidRDefault="00020FCF" w:rsidP="00BD2A59">
      <w:pPr>
        <w:jc w:val="both"/>
        <w:rPr>
          <w:rFonts w:asciiTheme="minorHAnsi" w:hAnsiTheme="minorHAnsi"/>
          <w:b/>
          <w:bCs/>
        </w:rPr>
      </w:pPr>
    </w:p>
    <w:p w:rsidR="001E6373" w:rsidRDefault="007D0098" w:rsidP="00020FCF">
      <w:pPr>
        <w:jc w:val="both"/>
        <w:rPr>
          <w:rFonts w:asciiTheme="minorHAnsi" w:hAnsiTheme="minorHAnsi"/>
          <w:bCs/>
        </w:rPr>
      </w:pPr>
      <w:r w:rsidRPr="008820F8">
        <w:rPr>
          <w:rFonts w:asciiTheme="minorHAnsi" w:hAnsiTheme="minorHAnsi"/>
          <w:bCs/>
        </w:rPr>
        <w:t>Autorem</w:t>
      </w:r>
      <w:r w:rsidRPr="007D0098">
        <w:rPr>
          <w:rFonts w:asciiTheme="minorHAnsi" w:hAnsiTheme="minorHAnsi"/>
          <w:bCs/>
        </w:rPr>
        <w:t xml:space="preserve"> </w:t>
      </w:r>
      <w:r w:rsidR="00351565">
        <w:rPr>
          <w:rFonts w:asciiTheme="minorHAnsi" w:hAnsiTheme="minorHAnsi"/>
          <w:bCs/>
        </w:rPr>
        <w:t xml:space="preserve">celé série je nadějný mladý medailér a výtvarník Asamat Baltaev. </w:t>
      </w:r>
      <w:r w:rsidR="008820F8">
        <w:rPr>
          <w:rFonts w:asciiTheme="minorHAnsi" w:hAnsiTheme="minorHAnsi"/>
          <w:bCs/>
        </w:rPr>
        <w:t>Na jedné straně mince do detailu vyobrazil</w:t>
      </w:r>
      <w:r w:rsidR="00672F8C">
        <w:rPr>
          <w:rFonts w:asciiTheme="minorHAnsi" w:hAnsiTheme="minorHAnsi"/>
          <w:bCs/>
        </w:rPr>
        <w:t xml:space="preserve"> Ponorku Nautilus v</w:t>
      </w:r>
      <w:r w:rsidR="009119A1">
        <w:rPr>
          <w:rFonts w:asciiTheme="minorHAnsi" w:hAnsiTheme="minorHAnsi"/>
          <w:bCs/>
        </w:rPr>
        <w:t> </w:t>
      </w:r>
      <w:r w:rsidR="00672F8C">
        <w:rPr>
          <w:rFonts w:asciiTheme="minorHAnsi" w:hAnsiTheme="minorHAnsi"/>
          <w:bCs/>
        </w:rPr>
        <w:t>chapadlech</w:t>
      </w:r>
      <w:r w:rsidR="009119A1">
        <w:rPr>
          <w:rFonts w:asciiTheme="minorHAnsi" w:hAnsiTheme="minorHAnsi"/>
          <w:bCs/>
        </w:rPr>
        <w:t xml:space="preserve"> krakatice. „</w:t>
      </w:r>
      <w:r w:rsidR="009119A1" w:rsidRPr="009119A1">
        <w:rPr>
          <w:rFonts w:asciiTheme="minorHAnsi" w:hAnsiTheme="minorHAnsi"/>
          <w:bCs/>
          <w:i/>
        </w:rPr>
        <w:t>U celé séri</w:t>
      </w:r>
      <w:r w:rsidR="001E6373">
        <w:rPr>
          <w:rFonts w:asciiTheme="minorHAnsi" w:hAnsiTheme="minorHAnsi"/>
          <w:bCs/>
          <w:i/>
        </w:rPr>
        <w:t>i</w:t>
      </w:r>
      <w:r w:rsidR="009119A1" w:rsidRPr="009119A1">
        <w:rPr>
          <w:rFonts w:asciiTheme="minorHAnsi" w:hAnsiTheme="minorHAnsi"/>
          <w:bCs/>
          <w:i/>
        </w:rPr>
        <w:t xml:space="preserve"> jsem se snažil o co nejpodrobnější zachycení všech důležitých atributů </w:t>
      </w:r>
      <w:r w:rsidR="001E6373">
        <w:rPr>
          <w:rFonts w:asciiTheme="minorHAnsi" w:hAnsiTheme="minorHAnsi"/>
          <w:bCs/>
          <w:i/>
        </w:rPr>
        <w:t>úžasných</w:t>
      </w:r>
      <w:r w:rsidR="009119A1">
        <w:rPr>
          <w:rFonts w:asciiTheme="minorHAnsi" w:hAnsiTheme="minorHAnsi"/>
          <w:bCs/>
          <w:i/>
        </w:rPr>
        <w:t xml:space="preserve"> stroj</w:t>
      </w:r>
      <w:r w:rsidR="001E6373">
        <w:rPr>
          <w:rFonts w:asciiTheme="minorHAnsi" w:hAnsiTheme="minorHAnsi"/>
          <w:bCs/>
          <w:i/>
        </w:rPr>
        <w:t>ů</w:t>
      </w:r>
      <w:r w:rsidR="009119A1">
        <w:rPr>
          <w:rFonts w:asciiTheme="minorHAnsi" w:hAnsiTheme="minorHAnsi"/>
          <w:bCs/>
          <w:i/>
        </w:rPr>
        <w:t xml:space="preserve"> nejznámějších spisovatelových d</w:t>
      </w:r>
      <w:r w:rsidR="001E6373">
        <w:rPr>
          <w:rFonts w:asciiTheme="minorHAnsi" w:hAnsiTheme="minorHAnsi"/>
          <w:bCs/>
          <w:i/>
        </w:rPr>
        <w:t>ěl</w:t>
      </w:r>
      <w:r w:rsidR="009119A1" w:rsidRPr="009119A1">
        <w:rPr>
          <w:rFonts w:asciiTheme="minorHAnsi" w:hAnsiTheme="minorHAnsi"/>
          <w:bCs/>
          <w:i/>
        </w:rPr>
        <w:t>,“</w:t>
      </w:r>
      <w:r w:rsidR="009119A1">
        <w:rPr>
          <w:rFonts w:asciiTheme="minorHAnsi" w:hAnsiTheme="minorHAnsi"/>
          <w:bCs/>
        </w:rPr>
        <w:t xml:space="preserve"> popisuje Asamat Baltaev. D</w:t>
      </w:r>
      <w:r w:rsidR="008820F8">
        <w:rPr>
          <w:rFonts w:asciiTheme="minorHAnsi" w:hAnsiTheme="minorHAnsi"/>
          <w:bCs/>
        </w:rPr>
        <w:t>ruhá strana mince pak obsahuje informaci o</w:t>
      </w:r>
      <w:r w:rsidR="00C702FE">
        <w:rPr>
          <w:rFonts w:asciiTheme="minorHAnsi" w:hAnsiTheme="minorHAnsi"/>
          <w:bCs/>
        </w:rPr>
        <w:t> </w:t>
      </w:r>
      <w:r w:rsidR="008820F8">
        <w:rPr>
          <w:rFonts w:asciiTheme="minorHAnsi" w:hAnsiTheme="minorHAnsi"/>
          <w:bCs/>
        </w:rPr>
        <w:t>emitentovi a nominální hodnotě v pozadí s dalšími třemi stroji z této série.</w:t>
      </w:r>
    </w:p>
    <w:p w:rsidR="001E6373" w:rsidRDefault="001E6373" w:rsidP="00020FCF">
      <w:pPr>
        <w:jc w:val="both"/>
        <w:rPr>
          <w:rFonts w:asciiTheme="minorHAnsi" w:hAnsiTheme="minorHAnsi"/>
          <w:bCs/>
        </w:rPr>
      </w:pPr>
    </w:p>
    <w:p w:rsidR="00672F8C" w:rsidRDefault="008820F8" w:rsidP="00020FCF">
      <w:pPr>
        <w:jc w:val="both"/>
        <w:rPr>
          <w:rFonts w:asciiTheme="minorHAnsi" w:hAnsiTheme="minorHAnsi"/>
          <w:bCs/>
        </w:rPr>
      </w:pPr>
      <w:r w:rsidRPr="00672F8C">
        <w:rPr>
          <w:rFonts w:asciiTheme="minorHAnsi" w:hAnsiTheme="minorHAnsi"/>
          <w:bCs/>
          <w:i/>
        </w:rPr>
        <w:t>„P</w:t>
      </w:r>
      <w:r w:rsidR="00672F8C" w:rsidRPr="00672F8C">
        <w:rPr>
          <w:rFonts w:asciiTheme="minorHAnsi" w:hAnsiTheme="minorHAnsi"/>
          <w:bCs/>
          <w:i/>
        </w:rPr>
        <w:t>onorka Nautilus je první z řady čtyř mincí</w:t>
      </w:r>
      <w:r w:rsidR="00672F8C">
        <w:rPr>
          <w:rFonts w:asciiTheme="minorHAnsi" w:hAnsiTheme="minorHAnsi"/>
          <w:bCs/>
          <w:i/>
        </w:rPr>
        <w:t xml:space="preserve"> vydané v tomto roce</w:t>
      </w:r>
      <w:r w:rsidR="00672F8C" w:rsidRPr="00672F8C">
        <w:rPr>
          <w:rFonts w:asciiTheme="minorHAnsi" w:hAnsiTheme="minorHAnsi"/>
          <w:bCs/>
          <w:i/>
        </w:rPr>
        <w:t>. Následovat budou mince s Vzdušnou lodí Albatros, Ocelovým parním slonem a Měsíčním dělem Kolumbiad“</w:t>
      </w:r>
      <w:r w:rsidR="00672F8C">
        <w:rPr>
          <w:rFonts w:asciiTheme="minorHAnsi" w:hAnsiTheme="minorHAnsi"/>
          <w:bCs/>
        </w:rPr>
        <w:t xml:space="preserve">, dodává Jaroslav Černý. </w:t>
      </w:r>
    </w:p>
    <w:p w:rsidR="00672F8C" w:rsidRDefault="00672F8C" w:rsidP="00020FCF">
      <w:pPr>
        <w:jc w:val="both"/>
        <w:rPr>
          <w:rFonts w:asciiTheme="minorHAnsi" w:hAnsiTheme="minorHAnsi"/>
          <w:bCs/>
        </w:rPr>
      </w:pPr>
    </w:p>
    <w:p w:rsidR="0020776D" w:rsidRDefault="0020776D" w:rsidP="00020FCF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>S</w:t>
      </w:r>
      <w:r w:rsidR="008820F8">
        <w:rPr>
          <w:rFonts w:asciiTheme="minorHAnsi" w:hAnsiTheme="minorHAnsi"/>
          <w:bCs/>
        </w:rPr>
        <w:t xml:space="preserve">tříbrné mince </w:t>
      </w:r>
      <w:r>
        <w:rPr>
          <w:rFonts w:asciiTheme="minorHAnsi" w:hAnsiTheme="minorHAnsi"/>
          <w:bCs/>
        </w:rPr>
        <w:t xml:space="preserve">ze série Fantastický svět Julese Verna </w:t>
      </w:r>
      <w:r w:rsidR="008820F8">
        <w:rPr>
          <w:rFonts w:asciiTheme="minorHAnsi" w:hAnsiTheme="minorHAnsi"/>
          <w:bCs/>
        </w:rPr>
        <w:t xml:space="preserve">o váze 31,1 gramů </w:t>
      </w:r>
      <w:r>
        <w:rPr>
          <w:rFonts w:asciiTheme="minorHAnsi" w:hAnsiTheme="minorHAnsi"/>
          <w:bCs/>
        </w:rPr>
        <w:t>lze zakoupit za 1</w:t>
      </w:r>
      <w:r w:rsidR="00C702FE">
        <w:rPr>
          <w:rFonts w:asciiTheme="minorHAnsi" w:hAnsiTheme="minorHAnsi"/>
          <w:bCs/>
        </w:rPr>
        <w:t> </w:t>
      </w:r>
      <w:r>
        <w:rPr>
          <w:rFonts w:asciiTheme="minorHAnsi" w:hAnsiTheme="minorHAnsi"/>
          <w:bCs/>
        </w:rPr>
        <w:t>550</w:t>
      </w:r>
      <w:r w:rsidR="00C702FE">
        <w:rPr>
          <w:rFonts w:asciiTheme="minorHAnsi" w:hAnsiTheme="minorHAnsi"/>
          <w:bCs/>
        </w:rPr>
        <w:t> </w:t>
      </w:r>
      <w:r>
        <w:rPr>
          <w:rFonts w:asciiTheme="minorHAnsi" w:hAnsiTheme="minorHAnsi"/>
          <w:bCs/>
        </w:rPr>
        <w:t>Kč</w:t>
      </w:r>
      <w:r w:rsidR="008820F8">
        <w:rPr>
          <w:rFonts w:asciiTheme="minorHAnsi" w:hAnsiTheme="minorHAnsi"/>
          <w:bCs/>
        </w:rPr>
        <w:t xml:space="preserve">. Všechny mince jsou v provedení proof s hladkou hranou a </w:t>
      </w:r>
      <w:r>
        <w:rPr>
          <w:rFonts w:asciiTheme="minorHAnsi" w:hAnsiTheme="minorHAnsi"/>
          <w:bCs/>
        </w:rPr>
        <w:t>součástí balení je</w:t>
      </w:r>
      <w:r w:rsidR="008820F8">
        <w:rPr>
          <w:rFonts w:asciiTheme="minorHAnsi" w:hAnsiTheme="minorHAnsi"/>
          <w:bCs/>
        </w:rPr>
        <w:t xml:space="preserve"> certifikát pravosti. </w:t>
      </w:r>
    </w:p>
    <w:p w:rsidR="0020776D" w:rsidRDefault="0020776D" w:rsidP="00020FCF">
      <w:pPr>
        <w:jc w:val="both"/>
        <w:rPr>
          <w:rFonts w:asciiTheme="minorHAnsi" w:hAnsiTheme="minorHAnsi"/>
          <w:bCs/>
        </w:rPr>
      </w:pPr>
    </w:p>
    <w:p w:rsidR="00020FCF" w:rsidRDefault="00C302F4" w:rsidP="00C302F4">
      <w:pPr>
        <w:jc w:val="both"/>
        <w:rPr>
          <w:rFonts w:asciiTheme="minorHAnsi" w:hAnsiTheme="minorHAnsi"/>
          <w:bCs/>
        </w:rPr>
      </w:pPr>
      <w:r w:rsidRPr="001E6373">
        <w:rPr>
          <w:rFonts w:asciiTheme="minorHAnsi" w:hAnsiTheme="minorHAnsi"/>
          <w:b/>
          <w:bCs/>
        </w:rPr>
        <w:t>Jules Verne</w:t>
      </w:r>
      <w:r w:rsidR="00010161">
        <w:rPr>
          <w:rFonts w:asciiTheme="minorHAnsi" w:hAnsiTheme="minorHAnsi"/>
          <w:bCs/>
        </w:rPr>
        <w:t xml:space="preserve"> </w:t>
      </w:r>
      <w:r w:rsidR="009741A3">
        <w:rPr>
          <w:rFonts w:asciiTheme="minorHAnsi" w:hAnsiTheme="minorHAnsi"/>
          <w:bCs/>
        </w:rPr>
        <w:t xml:space="preserve">se narodil ve </w:t>
      </w:r>
      <w:r w:rsidR="009119A1">
        <w:rPr>
          <w:rFonts w:asciiTheme="minorHAnsi" w:hAnsiTheme="minorHAnsi"/>
          <w:bCs/>
        </w:rPr>
        <w:t>městě Nantes</w:t>
      </w:r>
      <w:r w:rsidR="009741A3">
        <w:rPr>
          <w:rFonts w:asciiTheme="minorHAnsi" w:hAnsiTheme="minorHAnsi"/>
          <w:bCs/>
        </w:rPr>
        <w:t xml:space="preserve"> v západní Francii</w:t>
      </w:r>
      <w:r w:rsidRPr="00C302F4">
        <w:rPr>
          <w:rFonts w:asciiTheme="minorHAnsi" w:hAnsiTheme="minorHAnsi"/>
          <w:bCs/>
        </w:rPr>
        <w:t xml:space="preserve"> 8. února roku 1828. </w:t>
      </w:r>
      <w:r w:rsidR="00010161">
        <w:rPr>
          <w:rFonts w:asciiTheme="minorHAnsi" w:hAnsiTheme="minorHAnsi"/>
          <w:bCs/>
        </w:rPr>
        <w:t>D</w:t>
      </w:r>
      <w:r w:rsidRPr="00C302F4">
        <w:rPr>
          <w:rFonts w:asciiTheme="minorHAnsi" w:hAnsiTheme="minorHAnsi"/>
          <w:bCs/>
        </w:rPr>
        <w:t>o světa literatury ho uv</w:t>
      </w:r>
      <w:r w:rsidR="00010161">
        <w:rPr>
          <w:rFonts w:asciiTheme="minorHAnsi" w:hAnsiTheme="minorHAnsi"/>
          <w:bCs/>
        </w:rPr>
        <w:t>edl</w:t>
      </w:r>
      <w:r w:rsidRPr="00C302F4">
        <w:rPr>
          <w:rFonts w:asciiTheme="minorHAnsi" w:hAnsiTheme="minorHAnsi"/>
          <w:bCs/>
        </w:rPr>
        <w:t xml:space="preserve"> sám A. Dumas st. </w:t>
      </w:r>
      <w:r w:rsidR="009741A3">
        <w:rPr>
          <w:rFonts w:asciiTheme="minorHAnsi" w:hAnsiTheme="minorHAnsi"/>
          <w:bCs/>
        </w:rPr>
        <w:t>S</w:t>
      </w:r>
      <w:r w:rsidRPr="00C302F4">
        <w:rPr>
          <w:rFonts w:asciiTheme="minorHAnsi" w:hAnsiTheme="minorHAnsi"/>
          <w:bCs/>
        </w:rPr>
        <w:t>vými</w:t>
      </w:r>
      <w:r w:rsidR="00010161">
        <w:rPr>
          <w:rFonts w:asciiTheme="minorHAnsi" w:hAnsiTheme="minorHAnsi"/>
          <w:bCs/>
        </w:rPr>
        <w:t xml:space="preserve"> </w:t>
      </w:r>
      <w:r w:rsidRPr="00C302F4">
        <w:rPr>
          <w:rFonts w:asciiTheme="minorHAnsi" w:hAnsiTheme="minorHAnsi"/>
          <w:bCs/>
        </w:rPr>
        <w:t>poutavým stylem psanými dobrodružnými romány,</w:t>
      </w:r>
      <w:r w:rsidR="00C702FE">
        <w:rPr>
          <w:rFonts w:asciiTheme="minorHAnsi" w:hAnsiTheme="minorHAnsi"/>
          <w:bCs/>
        </w:rPr>
        <w:t> </w:t>
      </w:r>
      <w:r w:rsidRPr="00C302F4">
        <w:rPr>
          <w:rFonts w:asciiTheme="minorHAnsi" w:hAnsiTheme="minorHAnsi"/>
          <w:bCs/>
        </w:rPr>
        <w:t>v nichž jsou zobrazeny nejrůznější, v</w:t>
      </w:r>
      <w:r w:rsidR="00D33D18">
        <w:rPr>
          <w:rFonts w:asciiTheme="minorHAnsi" w:hAnsiTheme="minorHAnsi"/>
          <w:bCs/>
        </w:rPr>
        <w:t xml:space="preserve"> jeho době </w:t>
      </w:r>
      <w:r w:rsidRPr="00C302F4">
        <w:rPr>
          <w:rFonts w:asciiTheme="minorHAnsi" w:hAnsiTheme="minorHAnsi"/>
          <w:bCs/>
        </w:rPr>
        <w:t>neexistující</w:t>
      </w:r>
      <w:r w:rsidR="00D33D18">
        <w:rPr>
          <w:rFonts w:asciiTheme="minorHAnsi" w:hAnsiTheme="minorHAnsi"/>
          <w:bCs/>
        </w:rPr>
        <w:t xml:space="preserve"> </w:t>
      </w:r>
      <w:r w:rsidRPr="00C302F4">
        <w:rPr>
          <w:rFonts w:asciiTheme="minorHAnsi" w:hAnsiTheme="minorHAnsi"/>
          <w:bCs/>
        </w:rPr>
        <w:t>technické vynálezy, se st</w:t>
      </w:r>
      <w:r w:rsidR="001E6373">
        <w:rPr>
          <w:rFonts w:asciiTheme="minorHAnsi" w:hAnsiTheme="minorHAnsi"/>
          <w:bCs/>
        </w:rPr>
        <w:t>al</w:t>
      </w:r>
      <w:r w:rsidRPr="00C302F4">
        <w:rPr>
          <w:rFonts w:asciiTheme="minorHAnsi" w:hAnsiTheme="minorHAnsi"/>
          <w:bCs/>
        </w:rPr>
        <w:t xml:space="preserve"> zakladatelem nového literárního žánru, tzv. vědecko-fantastické literatury</w:t>
      </w:r>
      <w:r w:rsidR="00D33D18">
        <w:rPr>
          <w:rFonts w:asciiTheme="minorHAnsi" w:hAnsiTheme="minorHAnsi"/>
          <w:bCs/>
        </w:rPr>
        <w:t xml:space="preserve">. </w:t>
      </w:r>
      <w:r w:rsidRPr="00C302F4">
        <w:rPr>
          <w:rFonts w:asciiTheme="minorHAnsi" w:hAnsiTheme="minorHAnsi"/>
          <w:bCs/>
        </w:rPr>
        <w:t>V tomto s</w:t>
      </w:r>
      <w:r w:rsidR="001E6373">
        <w:rPr>
          <w:rFonts w:asciiTheme="minorHAnsi" w:hAnsiTheme="minorHAnsi"/>
          <w:bCs/>
        </w:rPr>
        <w:t>tylu</w:t>
      </w:r>
      <w:r w:rsidRPr="00C302F4">
        <w:rPr>
          <w:rFonts w:asciiTheme="minorHAnsi" w:hAnsiTheme="minorHAnsi"/>
          <w:bCs/>
        </w:rPr>
        <w:t xml:space="preserve"> vznik</w:t>
      </w:r>
      <w:r w:rsidR="001E6373">
        <w:rPr>
          <w:rFonts w:asciiTheme="minorHAnsi" w:hAnsiTheme="minorHAnsi"/>
          <w:bCs/>
        </w:rPr>
        <w:t>la</w:t>
      </w:r>
      <w:r w:rsidRPr="00C302F4">
        <w:rPr>
          <w:rFonts w:asciiTheme="minorHAnsi" w:hAnsiTheme="minorHAnsi"/>
          <w:bCs/>
        </w:rPr>
        <w:t xml:space="preserve"> nejznámější Verneov</w:t>
      </w:r>
      <w:r w:rsidR="001E6373">
        <w:rPr>
          <w:rFonts w:asciiTheme="minorHAnsi" w:hAnsiTheme="minorHAnsi"/>
          <w:bCs/>
        </w:rPr>
        <w:t>a</w:t>
      </w:r>
      <w:r w:rsidRPr="00C302F4">
        <w:rPr>
          <w:rFonts w:asciiTheme="minorHAnsi" w:hAnsiTheme="minorHAnsi"/>
          <w:bCs/>
        </w:rPr>
        <w:t xml:space="preserve"> d</w:t>
      </w:r>
      <w:r w:rsidR="001E6373">
        <w:rPr>
          <w:rFonts w:asciiTheme="minorHAnsi" w:hAnsiTheme="minorHAnsi"/>
          <w:bCs/>
        </w:rPr>
        <w:t xml:space="preserve">íla, ale </w:t>
      </w:r>
      <w:r w:rsidRPr="00C302F4">
        <w:rPr>
          <w:rFonts w:asciiTheme="minorHAnsi" w:hAnsiTheme="minorHAnsi"/>
          <w:bCs/>
        </w:rPr>
        <w:t xml:space="preserve">Jules Verne </w:t>
      </w:r>
      <w:r w:rsidR="001E6373">
        <w:rPr>
          <w:rFonts w:asciiTheme="minorHAnsi" w:hAnsiTheme="minorHAnsi"/>
          <w:bCs/>
        </w:rPr>
        <w:t>byl</w:t>
      </w:r>
      <w:r w:rsidRPr="00C302F4">
        <w:rPr>
          <w:rFonts w:asciiTheme="minorHAnsi" w:hAnsiTheme="minorHAnsi"/>
          <w:bCs/>
        </w:rPr>
        <w:t xml:space="preserve"> autorem </w:t>
      </w:r>
      <w:r w:rsidR="00153AD2">
        <w:rPr>
          <w:rFonts w:asciiTheme="minorHAnsi" w:hAnsiTheme="minorHAnsi"/>
          <w:bCs/>
        </w:rPr>
        <w:t xml:space="preserve">i </w:t>
      </w:r>
      <w:r w:rsidRPr="00C302F4">
        <w:rPr>
          <w:rFonts w:asciiTheme="minorHAnsi" w:hAnsiTheme="minorHAnsi"/>
          <w:bCs/>
        </w:rPr>
        <w:t xml:space="preserve">mnoha dalších </w:t>
      </w:r>
      <w:r w:rsidR="00153AD2">
        <w:rPr>
          <w:rFonts w:asciiTheme="minorHAnsi" w:hAnsiTheme="minorHAnsi"/>
          <w:bCs/>
        </w:rPr>
        <w:t xml:space="preserve">například cestopisných </w:t>
      </w:r>
      <w:r w:rsidRPr="00C302F4">
        <w:rPr>
          <w:rFonts w:asciiTheme="minorHAnsi" w:hAnsiTheme="minorHAnsi"/>
          <w:bCs/>
        </w:rPr>
        <w:t>románů</w:t>
      </w:r>
      <w:r w:rsidR="00153AD2">
        <w:rPr>
          <w:rFonts w:asciiTheme="minorHAnsi" w:hAnsiTheme="minorHAnsi"/>
          <w:bCs/>
        </w:rPr>
        <w:t xml:space="preserve">. </w:t>
      </w:r>
    </w:p>
    <w:p w:rsidR="00672F8C" w:rsidRDefault="00672F8C" w:rsidP="00C302F4">
      <w:pPr>
        <w:jc w:val="both"/>
        <w:rPr>
          <w:rFonts w:asciiTheme="minorHAnsi" w:hAnsiTheme="minorHAnsi"/>
          <w:bCs/>
        </w:rPr>
      </w:pPr>
    </w:p>
    <w:p w:rsidR="00C302F4" w:rsidRPr="000316BF" w:rsidRDefault="00C302F4" w:rsidP="00C302F4">
      <w:pPr>
        <w:jc w:val="both"/>
        <w:rPr>
          <w:rFonts w:asciiTheme="minorHAnsi" w:hAnsiTheme="minorHAnsi"/>
          <w:bCs/>
        </w:rPr>
      </w:pPr>
      <w:r w:rsidRPr="001E6373">
        <w:rPr>
          <w:rFonts w:asciiTheme="minorHAnsi" w:hAnsiTheme="minorHAnsi"/>
          <w:b/>
          <w:bCs/>
        </w:rPr>
        <w:t>Nautilus</w:t>
      </w:r>
      <w:r w:rsidRPr="00C302F4">
        <w:rPr>
          <w:rFonts w:asciiTheme="minorHAnsi" w:hAnsiTheme="minorHAnsi"/>
          <w:bCs/>
        </w:rPr>
        <w:t xml:space="preserve"> je fiktivní ponorka z románů Julese Verna Dvacet tisíc mil pod mořem a Tajuplný </w:t>
      </w:r>
      <w:r w:rsidR="00153AD2">
        <w:rPr>
          <w:rFonts w:asciiTheme="minorHAnsi" w:hAnsiTheme="minorHAnsi"/>
          <w:bCs/>
        </w:rPr>
        <w:t xml:space="preserve">Ostrov, </w:t>
      </w:r>
      <w:r w:rsidRPr="00C302F4">
        <w:rPr>
          <w:rFonts w:asciiTheme="minorHAnsi" w:hAnsiTheme="minorHAnsi"/>
          <w:bCs/>
        </w:rPr>
        <w:t>jejímž velitelem byl kapitán Nemo.</w:t>
      </w:r>
      <w:r>
        <w:rPr>
          <w:rFonts w:asciiTheme="minorHAnsi" w:hAnsiTheme="minorHAnsi"/>
          <w:bCs/>
        </w:rPr>
        <w:t xml:space="preserve"> </w:t>
      </w:r>
      <w:r w:rsidRPr="00C302F4">
        <w:rPr>
          <w:rFonts w:asciiTheme="minorHAnsi" w:hAnsiTheme="minorHAnsi"/>
          <w:bCs/>
        </w:rPr>
        <w:t>Ponorka byla dlouhá sedmdesát metrů a</w:t>
      </w:r>
      <w:r w:rsidR="00C702FE">
        <w:rPr>
          <w:rFonts w:asciiTheme="minorHAnsi" w:hAnsiTheme="minorHAnsi"/>
          <w:bCs/>
        </w:rPr>
        <w:t> </w:t>
      </w:r>
      <w:r w:rsidRPr="00C302F4">
        <w:rPr>
          <w:rFonts w:asciiTheme="minorHAnsi" w:hAnsiTheme="minorHAnsi"/>
          <w:bCs/>
        </w:rPr>
        <w:t>v</w:t>
      </w:r>
      <w:r w:rsidR="00C702FE">
        <w:rPr>
          <w:rFonts w:asciiTheme="minorHAnsi" w:hAnsiTheme="minorHAnsi"/>
          <w:bCs/>
        </w:rPr>
        <w:t> </w:t>
      </w:r>
      <w:r w:rsidRPr="00C302F4">
        <w:rPr>
          <w:rFonts w:asciiTheme="minorHAnsi" w:hAnsiTheme="minorHAnsi"/>
          <w:bCs/>
        </w:rPr>
        <w:t xml:space="preserve">nejsilnějším místě široká osm metrů. Měla dvojitý plášť z ocelových plátů a její základní váha činila </w:t>
      </w:r>
      <w:r w:rsidR="00C6003C">
        <w:rPr>
          <w:rFonts w:asciiTheme="minorHAnsi" w:hAnsiTheme="minorHAnsi"/>
          <w:bCs/>
        </w:rPr>
        <w:t>1 500</w:t>
      </w:r>
      <w:r w:rsidRPr="00C302F4">
        <w:rPr>
          <w:rFonts w:asciiTheme="minorHAnsi" w:hAnsiTheme="minorHAnsi"/>
          <w:bCs/>
        </w:rPr>
        <w:t xml:space="preserve"> tun. Systém nádrží</w:t>
      </w:r>
      <w:r w:rsidR="00C6003C">
        <w:rPr>
          <w:rFonts w:asciiTheme="minorHAnsi" w:hAnsiTheme="minorHAnsi"/>
          <w:bCs/>
        </w:rPr>
        <w:t xml:space="preserve"> </w:t>
      </w:r>
      <w:r w:rsidRPr="00C302F4">
        <w:rPr>
          <w:rFonts w:asciiTheme="minorHAnsi" w:hAnsiTheme="minorHAnsi"/>
          <w:bCs/>
        </w:rPr>
        <w:t>umožňoval ponorce libovolně pod vodou stoupat nebo klesat, a to až do hloubky přes deset tisíc metrů. Pohon lodi i četná další zařízení byla na elektřinu</w:t>
      </w:r>
      <w:r w:rsidR="00153AD2">
        <w:rPr>
          <w:rFonts w:asciiTheme="minorHAnsi" w:hAnsiTheme="minorHAnsi"/>
          <w:bCs/>
        </w:rPr>
        <w:t xml:space="preserve">. </w:t>
      </w:r>
      <w:r w:rsidRPr="00C302F4">
        <w:rPr>
          <w:rFonts w:asciiTheme="minorHAnsi" w:hAnsiTheme="minorHAnsi"/>
          <w:bCs/>
        </w:rPr>
        <w:t>Šroub ponorky byl poháněn obrovskými elektromagnety.</w:t>
      </w:r>
      <w:r w:rsidR="00153AD2">
        <w:rPr>
          <w:rFonts w:asciiTheme="minorHAnsi" w:hAnsiTheme="minorHAnsi"/>
          <w:bCs/>
        </w:rPr>
        <w:t xml:space="preserve"> </w:t>
      </w:r>
      <w:r w:rsidRPr="00C302F4">
        <w:rPr>
          <w:rFonts w:asciiTheme="minorHAnsi" w:hAnsiTheme="minorHAnsi"/>
          <w:bCs/>
        </w:rPr>
        <w:t xml:space="preserve">Díky němu mohla loď dosáhnout rychlosti až devadesát kilometrů za hodinu. </w:t>
      </w:r>
    </w:p>
    <w:p w:rsidR="00FB707F" w:rsidRDefault="00FB707F" w:rsidP="00BD2A59">
      <w:pPr>
        <w:jc w:val="both"/>
      </w:pPr>
    </w:p>
    <w:p w:rsidR="006224BA" w:rsidRPr="00E750AF" w:rsidRDefault="00FE21A6" w:rsidP="00BD2A59">
      <w:pPr>
        <w:pStyle w:val="CMbodytext"/>
        <w:spacing w:after="120" w:line="240" w:lineRule="auto"/>
        <w:jc w:val="both"/>
        <w:rPr>
          <w:b/>
          <w:sz w:val="24"/>
        </w:rPr>
      </w:pPr>
      <w:r w:rsidRPr="00802422">
        <w:rPr>
          <w:b/>
          <w:sz w:val="24"/>
        </w:rPr>
        <w:t xml:space="preserve">Více informací naleznete na internetových stránkách </w:t>
      </w:r>
      <w:hyperlink r:id="rId9" w:history="1">
        <w:r w:rsidRPr="00802422">
          <w:rPr>
            <w:rStyle w:val="Hypertextovodkaz"/>
            <w:b/>
            <w:sz w:val="24"/>
          </w:rPr>
          <w:t>www.ceskamincovna.cz</w:t>
        </w:r>
      </w:hyperlink>
      <w:r w:rsidRPr="00802422">
        <w:rPr>
          <w:b/>
          <w:sz w:val="24"/>
        </w:rPr>
        <w:t xml:space="preserve">. </w:t>
      </w:r>
    </w:p>
    <w:p w:rsidR="00FE21A6" w:rsidRPr="00BB54E6" w:rsidRDefault="00FE21A6" w:rsidP="00BD2A59">
      <w:pPr>
        <w:pStyle w:val="CMbodytext"/>
        <w:spacing w:after="120" w:line="240" w:lineRule="auto"/>
        <w:jc w:val="both"/>
        <w:rPr>
          <w:rFonts w:asciiTheme="minorHAnsi" w:hAnsiTheme="minorHAnsi" w:cstheme="minorHAnsi"/>
          <w:szCs w:val="22"/>
        </w:rPr>
      </w:pPr>
      <w:r w:rsidRPr="00BB54E6">
        <w:rPr>
          <w:rFonts w:asciiTheme="minorHAnsi" w:hAnsiTheme="minorHAnsi" w:cstheme="minorHAnsi"/>
          <w:szCs w:val="22"/>
        </w:rPr>
        <w:t>***</w:t>
      </w:r>
    </w:p>
    <w:p w:rsidR="00FE21A6" w:rsidRPr="00BB54E6" w:rsidRDefault="00842427" w:rsidP="00BD2A5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hyperlink r:id="rId10" w:history="1">
        <w:r w:rsidR="00FE21A6" w:rsidRPr="00BB54E6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Česká mincovna</w:t>
        </w:r>
      </w:hyperlink>
      <w:r w:rsidR="00FE21A6" w:rsidRPr="00BB54E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sídlící v Jablonci nad Nisou </w:t>
      </w:r>
      <w:r w:rsidR="005E08F1" w:rsidRPr="00BB54E6">
        <w:rPr>
          <w:rStyle w:val="Siln"/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je tradičním českým výrobcem a prodejcem pamětních mincí a medailí.</w:t>
      </w:r>
      <w:r w:rsidR="00FE21A6" w:rsidRPr="00BB54E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5E08F1" w:rsidRPr="00BB54E6">
        <w:rPr>
          <w:rFonts w:asciiTheme="minorHAnsi" w:hAnsiTheme="minorHAnsi" w:cstheme="minorHAnsi"/>
          <w:i/>
          <w:color w:val="000000"/>
          <w:sz w:val="22"/>
          <w:szCs w:val="22"/>
        </w:rPr>
        <w:t>N</w:t>
      </w:r>
      <w:r w:rsidR="00FE21A6" w:rsidRPr="00BB54E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avázala </w:t>
      </w:r>
      <w:r w:rsidR="005E08F1" w:rsidRPr="00BB54E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tak </w:t>
      </w:r>
      <w:r w:rsidR="00FE21A6" w:rsidRPr="00BB54E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na dlouholetou tradici ražby mincí na území Čech, Moravy a Slezska. </w:t>
      </w:r>
      <w:r w:rsidR="009A65AA" w:rsidRPr="00BB54E6">
        <w:rPr>
          <w:rFonts w:asciiTheme="minorHAnsi" w:hAnsiTheme="minorHAnsi" w:cstheme="minorHAnsi"/>
          <w:i/>
          <w:color w:val="000000"/>
          <w:sz w:val="22"/>
          <w:szCs w:val="22"/>
        </w:rPr>
        <w:t>Po celou dobu své existence je výhradním dodavatelem oběžných a pamětních mincí pro potřeby České národní banky. Je jedinou tuzemskou mincovnou oprávněnou razit mince pro centrální banku.</w:t>
      </w:r>
      <w:r w:rsidR="00FE21A6" w:rsidRPr="00BB54E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9A65AA" w:rsidRPr="00BB54E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Česká mincovna razí </w:t>
      </w:r>
      <w:r w:rsidR="009A65AA" w:rsidRPr="00BB54E6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 xml:space="preserve">vlastní emise pamětních medailí, replik historických mincí, žetonů a </w:t>
      </w:r>
      <w:r w:rsidR="00FE21A6" w:rsidRPr="00BB54E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zabývá se také distribucí zlatých investičních slitků. </w:t>
      </w:r>
    </w:p>
    <w:p w:rsidR="00CA3CC2" w:rsidRPr="00D973E0" w:rsidRDefault="00CA3CC2" w:rsidP="00674D62">
      <w:pPr>
        <w:ind w:left="720"/>
        <w:jc w:val="both"/>
        <w:rPr>
          <w:rFonts w:ascii="Calibri" w:hAnsi="Calibri" w:cs="Arial"/>
        </w:rPr>
      </w:pPr>
    </w:p>
    <w:sectPr w:rsidR="00CA3CC2" w:rsidRPr="00D973E0" w:rsidSect="006224BA">
      <w:headerReference w:type="default" r:id="rId11"/>
      <w:footerReference w:type="default" r:id="rId12"/>
      <w:pgSz w:w="11906" w:h="16838"/>
      <w:pgMar w:top="1417" w:right="1417" w:bottom="1417" w:left="1417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427" w:rsidRDefault="00842427" w:rsidP="0057495E">
      <w:r>
        <w:separator/>
      </w:r>
    </w:p>
  </w:endnote>
  <w:endnote w:type="continuationSeparator" w:id="0">
    <w:p w:rsidR="00842427" w:rsidRDefault="00842427" w:rsidP="0057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663" w:rsidRDefault="00A73663" w:rsidP="00B90CDC">
    <w:pPr>
      <w:tabs>
        <w:tab w:val="left" w:pos="567"/>
        <w:tab w:val="left" w:pos="2835"/>
        <w:tab w:val="left" w:pos="5812"/>
      </w:tabs>
      <w:rPr>
        <w:rFonts w:ascii="Arial" w:hAnsi="Arial" w:cs="Arial"/>
        <w:b/>
        <w:sz w:val="18"/>
        <w:szCs w:val="18"/>
      </w:rPr>
    </w:pPr>
  </w:p>
  <w:p w:rsidR="00A73663" w:rsidRPr="00CA4F39" w:rsidRDefault="00A73663" w:rsidP="00B90CDC">
    <w:pPr>
      <w:tabs>
        <w:tab w:val="left" w:pos="567"/>
        <w:tab w:val="left" w:pos="2835"/>
        <w:tab w:val="left" w:pos="5812"/>
      </w:tabs>
      <w:rPr>
        <w:rFonts w:ascii="Arial" w:hAnsi="Arial" w:cs="Arial"/>
        <w:sz w:val="18"/>
        <w:szCs w:val="18"/>
      </w:rPr>
    </w:pPr>
    <w:r w:rsidRPr="00CA4F39">
      <w:rPr>
        <w:rFonts w:ascii="Arial" w:hAnsi="Arial" w:cs="Arial"/>
        <w:b/>
        <w:sz w:val="18"/>
        <w:szCs w:val="18"/>
      </w:rPr>
      <w:t>Kontakt pro novináře</w:t>
    </w:r>
    <w:r>
      <w:rPr>
        <w:rFonts w:ascii="Arial" w:hAnsi="Arial" w:cs="Arial"/>
        <w:sz w:val="18"/>
        <w:szCs w:val="18"/>
      </w:rPr>
      <w:t xml:space="preserve">            </w:t>
    </w:r>
    <w:r>
      <w:rPr>
        <w:rFonts w:ascii="Arial" w:hAnsi="Arial"/>
        <w:sz w:val="18"/>
        <w:szCs w:val="18"/>
      </w:rPr>
      <w:t>Jaroslav Černý</w:t>
    </w:r>
    <w:r w:rsidRPr="00CA4F39">
      <w:rPr>
        <w:rFonts w:ascii="Arial" w:hAnsi="Arial"/>
        <w:sz w:val="18"/>
        <w:szCs w:val="18"/>
      </w:rPr>
      <w:t>, Česká mincovna, a.s.</w:t>
    </w:r>
    <w:r w:rsidRPr="00CA4F3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Monika Bačová, Omnimedia s.r.o.</w:t>
    </w:r>
    <w:r>
      <w:rPr>
        <w:rFonts w:ascii="Arial" w:hAnsi="Arial" w:cs="Arial"/>
        <w:sz w:val="18"/>
        <w:szCs w:val="18"/>
      </w:rPr>
      <w:tab/>
      <w:t xml:space="preserve">                                     </w:t>
    </w:r>
    <w:r w:rsidRPr="00CA4F39">
      <w:rPr>
        <w:rFonts w:ascii="Arial" w:hAnsi="Arial" w:cs="Arial"/>
        <w:sz w:val="18"/>
        <w:szCs w:val="18"/>
      </w:rPr>
      <w:t>tel.: +420 483 513 262</w:t>
    </w:r>
    <w:r w:rsidRPr="00CA4F39">
      <w:rPr>
        <w:rFonts w:ascii="Arial" w:hAnsi="Arial" w:cs="Arial"/>
        <w:sz w:val="18"/>
        <w:szCs w:val="18"/>
      </w:rPr>
      <w:tab/>
      <w:t>tel.: +420 221 419 220</w:t>
    </w:r>
  </w:p>
  <w:p w:rsidR="00A73663" w:rsidRPr="00CA4F39" w:rsidRDefault="00A73663" w:rsidP="00B90CDC">
    <w:pPr>
      <w:tabs>
        <w:tab w:val="left" w:pos="567"/>
        <w:tab w:val="left" w:pos="2835"/>
        <w:tab w:val="left" w:pos="5812"/>
      </w:tabs>
      <w:rPr>
        <w:rFonts w:ascii="Arial" w:hAnsi="Arial" w:cs="Arial"/>
        <w:color w:val="000000"/>
      </w:rPr>
    </w:pPr>
    <w:r>
      <w:rPr>
        <w:rFonts w:ascii="Arial" w:hAnsi="Arial" w:cs="Arial"/>
        <w:sz w:val="18"/>
        <w:szCs w:val="18"/>
      </w:rPr>
      <w:t xml:space="preserve">                                                </w:t>
    </w:r>
    <w:r w:rsidRPr="00CA4F39">
      <w:rPr>
        <w:rFonts w:ascii="Arial" w:hAnsi="Arial" w:cs="Arial"/>
        <w:sz w:val="18"/>
        <w:szCs w:val="18"/>
      </w:rPr>
      <w:t xml:space="preserve">mobil: </w:t>
    </w:r>
    <w:r>
      <w:rPr>
        <w:rFonts w:ascii="Arial" w:hAnsi="Arial" w:cs="Arial"/>
        <w:sz w:val="18"/>
        <w:szCs w:val="18"/>
      </w:rPr>
      <w:t>+420 </w:t>
    </w:r>
    <w:r w:rsidRPr="00EE36E1">
      <w:rPr>
        <w:rFonts w:ascii="Arial" w:hAnsi="Arial" w:cs="Arial"/>
        <w:sz w:val="18"/>
        <w:szCs w:val="18"/>
      </w:rPr>
      <w:t>734 639 799</w:t>
    </w:r>
    <w:r>
      <w:rPr>
        <w:rFonts w:ascii="Arial" w:hAnsi="Arial" w:cs="Arial"/>
        <w:sz w:val="18"/>
        <w:szCs w:val="18"/>
      </w:rPr>
      <w:tab/>
      <w:t>mobil: +420 732 62</w:t>
    </w:r>
    <w:r w:rsidRPr="00CA4F39">
      <w:rPr>
        <w:rFonts w:ascii="Arial" w:hAnsi="Arial" w:cs="Arial"/>
        <w:sz w:val="18"/>
        <w:szCs w:val="18"/>
      </w:rPr>
      <w:t>7 913</w:t>
    </w:r>
  </w:p>
  <w:p w:rsidR="00A73663" w:rsidRPr="00CA4F39" w:rsidRDefault="00A73663" w:rsidP="00B90CDC">
    <w:pPr>
      <w:tabs>
        <w:tab w:val="left" w:pos="567"/>
        <w:tab w:val="left" w:pos="2835"/>
        <w:tab w:val="left" w:pos="581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                                    </w:t>
    </w:r>
    <w:r w:rsidRPr="00CA4F39">
      <w:rPr>
        <w:rFonts w:ascii="Arial" w:hAnsi="Arial" w:cs="Arial"/>
        <w:sz w:val="18"/>
        <w:szCs w:val="18"/>
      </w:rPr>
      <w:t xml:space="preserve">e-mail: </w:t>
    </w:r>
    <w:hyperlink r:id="rId1" w:history="1">
      <w:r w:rsidRPr="002F4549">
        <w:rPr>
          <w:rStyle w:val="Hypertextovodkaz"/>
          <w:rFonts w:ascii="Arial" w:hAnsi="Arial" w:cs="Arial"/>
          <w:sz w:val="18"/>
          <w:szCs w:val="18"/>
        </w:rPr>
        <w:t>jaroslav.cerny@mint.cz</w:t>
      </w:r>
    </w:hyperlink>
    <w:r w:rsidRPr="00CA4F39">
      <w:rPr>
        <w:rFonts w:ascii="Arial" w:hAnsi="Arial" w:cs="Arial"/>
        <w:sz w:val="18"/>
        <w:szCs w:val="18"/>
      </w:rPr>
      <w:tab/>
      <w:t xml:space="preserve">e-mail: </w:t>
    </w:r>
    <w:hyperlink r:id="rId2" w:history="1">
      <w:r w:rsidRPr="00BF3CB6">
        <w:rPr>
          <w:rStyle w:val="Hypertextovodkaz"/>
          <w:rFonts w:ascii="Arial" w:hAnsi="Arial" w:cs="Arial"/>
          <w:sz w:val="18"/>
          <w:szCs w:val="18"/>
        </w:rPr>
        <w:t>m.bacova@omnimedia.cz</w:t>
      </w:r>
    </w:hyperlink>
    <w:r w:rsidRPr="00CA4F39">
      <w:rPr>
        <w:rFonts w:ascii="Arial" w:hAnsi="Arial" w:cs="Arial"/>
        <w:sz w:val="18"/>
        <w:szCs w:val="18"/>
      </w:rPr>
      <w:t xml:space="preserve"> </w:t>
    </w:r>
  </w:p>
  <w:p w:rsidR="00A73663" w:rsidRPr="00B458D5" w:rsidRDefault="00A73663" w:rsidP="00580E91">
    <w:pPr>
      <w:pStyle w:val="Zpat"/>
      <w:ind w:left="-1417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427" w:rsidRDefault="00842427" w:rsidP="0057495E">
      <w:r>
        <w:separator/>
      </w:r>
    </w:p>
  </w:footnote>
  <w:footnote w:type="continuationSeparator" w:id="0">
    <w:p w:rsidR="00842427" w:rsidRDefault="00842427" w:rsidP="0057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663" w:rsidRDefault="00A73663" w:rsidP="007813ED">
    <w:pPr>
      <w:pStyle w:val="Zhlav"/>
      <w:jc w:val="center"/>
      <w:rPr>
        <w:noProof/>
      </w:rPr>
    </w:pPr>
    <w:r>
      <w:rPr>
        <w:noProof/>
      </w:rPr>
      <w:drawing>
        <wp:inline distT="0" distB="0" distL="0" distR="0">
          <wp:extent cx="5753100" cy="590550"/>
          <wp:effectExtent l="19050" t="0" r="0" b="0"/>
          <wp:docPr id="1" name="obrázek 1" descr="CM_zprava_2012_new_logo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_zprava_2012_new_logo_hlav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3663" w:rsidRDefault="00A73663" w:rsidP="007813ED">
    <w:pPr>
      <w:pStyle w:val="Zhlav"/>
      <w:jc w:val="center"/>
    </w:pPr>
  </w:p>
  <w:p w:rsidR="00A73663" w:rsidRPr="00CC472C" w:rsidRDefault="00A73663" w:rsidP="007813E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7169"/>
    <w:multiLevelType w:val="hybridMultilevel"/>
    <w:tmpl w:val="A82EA0E2"/>
    <w:lvl w:ilvl="0" w:tplc="4392A912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4570"/>
    <w:multiLevelType w:val="hybridMultilevel"/>
    <w:tmpl w:val="2350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2135C"/>
    <w:multiLevelType w:val="hybridMultilevel"/>
    <w:tmpl w:val="D108CF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E7ADE"/>
    <w:multiLevelType w:val="hybridMultilevel"/>
    <w:tmpl w:val="BABAF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C4F60"/>
    <w:multiLevelType w:val="hybridMultilevel"/>
    <w:tmpl w:val="C10A5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E412D"/>
    <w:multiLevelType w:val="hybridMultilevel"/>
    <w:tmpl w:val="B964A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E74E0D"/>
    <w:multiLevelType w:val="hybridMultilevel"/>
    <w:tmpl w:val="1F08D0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ED"/>
    <w:rsid w:val="00000A44"/>
    <w:rsid w:val="00000D16"/>
    <w:rsid w:val="000018CF"/>
    <w:rsid w:val="00001F4A"/>
    <w:rsid w:val="00002242"/>
    <w:rsid w:val="00002668"/>
    <w:rsid w:val="00002BD8"/>
    <w:rsid w:val="00002D2F"/>
    <w:rsid w:val="0000317F"/>
    <w:rsid w:val="00003197"/>
    <w:rsid w:val="000035B7"/>
    <w:rsid w:val="00003C2B"/>
    <w:rsid w:val="000041FF"/>
    <w:rsid w:val="00004397"/>
    <w:rsid w:val="0000597D"/>
    <w:rsid w:val="00005E0F"/>
    <w:rsid w:val="00006319"/>
    <w:rsid w:val="00010161"/>
    <w:rsid w:val="0001030B"/>
    <w:rsid w:val="0001041C"/>
    <w:rsid w:val="00010C06"/>
    <w:rsid w:val="000113F9"/>
    <w:rsid w:val="00011838"/>
    <w:rsid w:val="00011D83"/>
    <w:rsid w:val="00011F1C"/>
    <w:rsid w:val="00011F28"/>
    <w:rsid w:val="000132CD"/>
    <w:rsid w:val="00013ECE"/>
    <w:rsid w:val="0001440F"/>
    <w:rsid w:val="00014D1D"/>
    <w:rsid w:val="00014D36"/>
    <w:rsid w:val="00017802"/>
    <w:rsid w:val="00017866"/>
    <w:rsid w:val="00020FCF"/>
    <w:rsid w:val="00021347"/>
    <w:rsid w:val="00021A5E"/>
    <w:rsid w:val="0002271C"/>
    <w:rsid w:val="00024C5D"/>
    <w:rsid w:val="00024D23"/>
    <w:rsid w:val="000251AD"/>
    <w:rsid w:val="00025A65"/>
    <w:rsid w:val="000261F5"/>
    <w:rsid w:val="00026E11"/>
    <w:rsid w:val="000270EC"/>
    <w:rsid w:val="0002729B"/>
    <w:rsid w:val="0003077B"/>
    <w:rsid w:val="00030889"/>
    <w:rsid w:val="00030F68"/>
    <w:rsid w:val="000316BF"/>
    <w:rsid w:val="00032506"/>
    <w:rsid w:val="00034AB4"/>
    <w:rsid w:val="00035423"/>
    <w:rsid w:val="000357C3"/>
    <w:rsid w:val="00035EA7"/>
    <w:rsid w:val="00036107"/>
    <w:rsid w:val="00036728"/>
    <w:rsid w:val="000372EE"/>
    <w:rsid w:val="0003759D"/>
    <w:rsid w:val="000377D8"/>
    <w:rsid w:val="00037A59"/>
    <w:rsid w:val="00041B93"/>
    <w:rsid w:val="00041BBD"/>
    <w:rsid w:val="000420E9"/>
    <w:rsid w:val="000425CE"/>
    <w:rsid w:val="00043FBA"/>
    <w:rsid w:val="000443CF"/>
    <w:rsid w:val="00044777"/>
    <w:rsid w:val="00044801"/>
    <w:rsid w:val="00045053"/>
    <w:rsid w:val="000454B3"/>
    <w:rsid w:val="00045D5F"/>
    <w:rsid w:val="0004682F"/>
    <w:rsid w:val="000473F9"/>
    <w:rsid w:val="00047DE3"/>
    <w:rsid w:val="00050811"/>
    <w:rsid w:val="00050C94"/>
    <w:rsid w:val="00051FC7"/>
    <w:rsid w:val="00052D9F"/>
    <w:rsid w:val="0005330F"/>
    <w:rsid w:val="00053C92"/>
    <w:rsid w:val="00054A2E"/>
    <w:rsid w:val="00055783"/>
    <w:rsid w:val="00055A80"/>
    <w:rsid w:val="00056D97"/>
    <w:rsid w:val="000572E5"/>
    <w:rsid w:val="00060092"/>
    <w:rsid w:val="0006015D"/>
    <w:rsid w:val="0006115F"/>
    <w:rsid w:val="00064545"/>
    <w:rsid w:val="000645EF"/>
    <w:rsid w:val="00064999"/>
    <w:rsid w:val="00065112"/>
    <w:rsid w:val="000662AB"/>
    <w:rsid w:val="00066EC4"/>
    <w:rsid w:val="00067598"/>
    <w:rsid w:val="00067D47"/>
    <w:rsid w:val="000702C0"/>
    <w:rsid w:val="00070C87"/>
    <w:rsid w:val="000718EA"/>
    <w:rsid w:val="00071CFA"/>
    <w:rsid w:val="000732F8"/>
    <w:rsid w:val="00073A8F"/>
    <w:rsid w:val="00074320"/>
    <w:rsid w:val="00074CB2"/>
    <w:rsid w:val="00075C6D"/>
    <w:rsid w:val="00077324"/>
    <w:rsid w:val="00077826"/>
    <w:rsid w:val="000779F6"/>
    <w:rsid w:val="00077BF0"/>
    <w:rsid w:val="0008009F"/>
    <w:rsid w:val="00080527"/>
    <w:rsid w:val="00080B6A"/>
    <w:rsid w:val="00080D66"/>
    <w:rsid w:val="000813B4"/>
    <w:rsid w:val="00081EDD"/>
    <w:rsid w:val="0008200D"/>
    <w:rsid w:val="000820EF"/>
    <w:rsid w:val="0008300F"/>
    <w:rsid w:val="0008344C"/>
    <w:rsid w:val="0008351A"/>
    <w:rsid w:val="0008458F"/>
    <w:rsid w:val="00084B15"/>
    <w:rsid w:val="00085118"/>
    <w:rsid w:val="00085D3C"/>
    <w:rsid w:val="00086031"/>
    <w:rsid w:val="0008692F"/>
    <w:rsid w:val="0008788E"/>
    <w:rsid w:val="00087AB6"/>
    <w:rsid w:val="00087DCE"/>
    <w:rsid w:val="00087EDA"/>
    <w:rsid w:val="0009038C"/>
    <w:rsid w:val="00090F94"/>
    <w:rsid w:val="00091046"/>
    <w:rsid w:val="000912C4"/>
    <w:rsid w:val="00091C74"/>
    <w:rsid w:val="000928D8"/>
    <w:rsid w:val="000935B5"/>
    <w:rsid w:val="00093B53"/>
    <w:rsid w:val="00094F8E"/>
    <w:rsid w:val="00095650"/>
    <w:rsid w:val="00096631"/>
    <w:rsid w:val="00096E8D"/>
    <w:rsid w:val="00097A77"/>
    <w:rsid w:val="00097CBC"/>
    <w:rsid w:val="000A0197"/>
    <w:rsid w:val="000A0425"/>
    <w:rsid w:val="000A0892"/>
    <w:rsid w:val="000A0951"/>
    <w:rsid w:val="000A1DA8"/>
    <w:rsid w:val="000A2028"/>
    <w:rsid w:val="000A2B87"/>
    <w:rsid w:val="000A2D03"/>
    <w:rsid w:val="000A5A6D"/>
    <w:rsid w:val="000A5B7E"/>
    <w:rsid w:val="000A5BF1"/>
    <w:rsid w:val="000A6A4F"/>
    <w:rsid w:val="000A7245"/>
    <w:rsid w:val="000A7659"/>
    <w:rsid w:val="000A79BC"/>
    <w:rsid w:val="000B056C"/>
    <w:rsid w:val="000B0731"/>
    <w:rsid w:val="000B1215"/>
    <w:rsid w:val="000B1656"/>
    <w:rsid w:val="000B1A92"/>
    <w:rsid w:val="000B24DB"/>
    <w:rsid w:val="000B2779"/>
    <w:rsid w:val="000B27C1"/>
    <w:rsid w:val="000B2A22"/>
    <w:rsid w:val="000B2BD8"/>
    <w:rsid w:val="000B311B"/>
    <w:rsid w:val="000B3FE5"/>
    <w:rsid w:val="000B40D4"/>
    <w:rsid w:val="000B44B0"/>
    <w:rsid w:val="000B4A7D"/>
    <w:rsid w:val="000B7DEB"/>
    <w:rsid w:val="000C04A7"/>
    <w:rsid w:val="000C0505"/>
    <w:rsid w:val="000C1ADA"/>
    <w:rsid w:val="000C2753"/>
    <w:rsid w:val="000C300E"/>
    <w:rsid w:val="000C30BC"/>
    <w:rsid w:val="000C50FD"/>
    <w:rsid w:val="000C56C9"/>
    <w:rsid w:val="000C57BC"/>
    <w:rsid w:val="000C5920"/>
    <w:rsid w:val="000C5AC0"/>
    <w:rsid w:val="000C6617"/>
    <w:rsid w:val="000C6638"/>
    <w:rsid w:val="000C667B"/>
    <w:rsid w:val="000C7410"/>
    <w:rsid w:val="000C7859"/>
    <w:rsid w:val="000D01CF"/>
    <w:rsid w:val="000D0D31"/>
    <w:rsid w:val="000D0EC7"/>
    <w:rsid w:val="000D242A"/>
    <w:rsid w:val="000D2851"/>
    <w:rsid w:val="000D2C9F"/>
    <w:rsid w:val="000D302A"/>
    <w:rsid w:val="000D3708"/>
    <w:rsid w:val="000D4644"/>
    <w:rsid w:val="000D738C"/>
    <w:rsid w:val="000E0308"/>
    <w:rsid w:val="000E0705"/>
    <w:rsid w:val="000E105F"/>
    <w:rsid w:val="000E246C"/>
    <w:rsid w:val="000E3274"/>
    <w:rsid w:val="000E439F"/>
    <w:rsid w:val="000E4FB9"/>
    <w:rsid w:val="000E566D"/>
    <w:rsid w:val="000E5AE4"/>
    <w:rsid w:val="000E5CEE"/>
    <w:rsid w:val="000E6AF7"/>
    <w:rsid w:val="000E6B90"/>
    <w:rsid w:val="000E7A97"/>
    <w:rsid w:val="000E7E89"/>
    <w:rsid w:val="000F0ABC"/>
    <w:rsid w:val="000F17BC"/>
    <w:rsid w:val="000F1B8A"/>
    <w:rsid w:val="000F1C8F"/>
    <w:rsid w:val="000F1D48"/>
    <w:rsid w:val="000F20A4"/>
    <w:rsid w:val="000F28E5"/>
    <w:rsid w:val="000F327C"/>
    <w:rsid w:val="000F384D"/>
    <w:rsid w:val="000F3E0B"/>
    <w:rsid w:val="000F446C"/>
    <w:rsid w:val="000F490A"/>
    <w:rsid w:val="000F4BF8"/>
    <w:rsid w:val="000F52A9"/>
    <w:rsid w:val="000F5D51"/>
    <w:rsid w:val="000F665D"/>
    <w:rsid w:val="000F6842"/>
    <w:rsid w:val="000F6BC9"/>
    <w:rsid w:val="000F74EA"/>
    <w:rsid w:val="00101031"/>
    <w:rsid w:val="001011AE"/>
    <w:rsid w:val="001011FC"/>
    <w:rsid w:val="001011FE"/>
    <w:rsid w:val="00101B3D"/>
    <w:rsid w:val="00101C34"/>
    <w:rsid w:val="00101FFB"/>
    <w:rsid w:val="00102134"/>
    <w:rsid w:val="0010282F"/>
    <w:rsid w:val="0010369F"/>
    <w:rsid w:val="00103E37"/>
    <w:rsid w:val="00105B02"/>
    <w:rsid w:val="001065EB"/>
    <w:rsid w:val="00106B71"/>
    <w:rsid w:val="00106D01"/>
    <w:rsid w:val="001078D3"/>
    <w:rsid w:val="00107A54"/>
    <w:rsid w:val="00107ABF"/>
    <w:rsid w:val="00107DED"/>
    <w:rsid w:val="001107AD"/>
    <w:rsid w:val="00110948"/>
    <w:rsid w:val="00110F08"/>
    <w:rsid w:val="00112A4E"/>
    <w:rsid w:val="0011348A"/>
    <w:rsid w:val="0011366C"/>
    <w:rsid w:val="0011394D"/>
    <w:rsid w:val="00113BE1"/>
    <w:rsid w:val="00113C7B"/>
    <w:rsid w:val="00113E17"/>
    <w:rsid w:val="0011428A"/>
    <w:rsid w:val="00114758"/>
    <w:rsid w:val="00114BB7"/>
    <w:rsid w:val="00115410"/>
    <w:rsid w:val="00115A4B"/>
    <w:rsid w:val="001164DF"/>
    <w:rsid w:val="001179E7"/>
    <w:rsid w:val="001206C7"/>
    <w:rsid w:val="00120B2C"/>
    <w:rsid w:val="00120CC0"/>
    <w:rsid w:val="00121170"/>
    <w:rsid w:val="00121334"/>
    <w:rsid w:val="001218DB"/>
    <w:rsid w:val="00121D60"/>
    <w:rsid w:val="001231C9"/>
    <w:rsid w:val="00124020"/>
    <w:rsid w:val="00124199"/>
    <w:rsid w:val="00124468"/>
    <w:rsid w:val="001244B1"/>
    <w:rsid w:val="00124B31"/>
    <w:rsid w:val="00124E85"/>
    <w:rsid w:val="00125163"/>
    <w:rsid w:val="0012593E"/>
    <w:rsid w:val="00125BDC"/>
    <w:rsid w:val="00125D7D"/>
    <w:rsid w:val="00125F31"/>
    <w:rsid w:val="00126E2A"/>
    <w:rsid w:val="001273A2"/>
    <w:rsid w:val="00127476"/>
    <w:rsid w:val="00127E1D"/>
    <w:rsid w:val="0013025E"/>
    <w:rsid w:val="00130949"/>
    <w:rsid w:val="00130CED"/>
    <w:rsid w:val="00130F12"/>
    <w:rsid w:val="001310A5"/>
    <w:rsid w:val="001311A3"/>
    <w:rsid w:val="0013127A"/>
    <w:rsid w:val="001321F9"/>
    <w:rsid w:val="0013227D"/>
    <w:rsid w:val="0013366D"/>
    <w:rsid w:val="0013397A"/>
    <w:rsid w:val="00134C33"/>
    <w:rsid w:val="00134D48"/>
    <w:rsid w:val="00134E01"/>
    <w:rsid w:val="00135015"/>
    <w:rsid w:val="001356BE"/>
    <w:rsid w:val="0014040F"/>
    <w:rsid w:val="0014071F"/>
    <w:rsid w:val="00141778"/>
    <w:rsid w:val="00141B12"/>
    <w:rsid w:val="001430EE"/>
    <w:rsid w:val="001447B6"/>
    <w:rsid w:val="00144E87"/>
    <w:rsid w:val="001463CA"/>
    <w:rsid w:val="00146D1E"/>
    <w:rsid w:val="00147063"/>
    <w:rsid w:val="0014711D"/>
    <w:rsid w:val="0014749E"/>
    <w:rsid w:val="001504EB"/>
    <w:rsid w:val="001509D8"/>
    <w:rsid w:val="00150B74"/>
    <w:rsid w:val="00151181"/>
    <w:rsid w:val="0015207A"/>
    <w:rsid w:val="00152087"/>
    <w:rsid w:val="0015267D"/>
    <w:rsid w:val="00153AD2"/>
    <w:rsid w:val="001551E1"/>
    <w:rsid w:val="001558C9"/>
    <w:rsid w:val="00156020"/>
    <w:rsid w:val="00156081"/>
    <w:rsid w:val="00156203"/>
    <w:rsid w:val="001564F5"/>
    <w:rsid w:val="0015666E"/>
    <w:rsid w:val="00156D15"/>
    <w:rsid w:val="00156F5D"/>
    <w:rsid w:val="001601E3"/>
    <w:rsid w:val="001604E5"/>
    <w:rsid w:val="00161824"/>
    <w:rsid w:val="00162759"/>
    <w:rsid w:val="0016290C"/>
    <w:rsid w:val="00162A33"/>
    <w:rsid w:val="00163C68"/>
    <w:rsid w:val="00163EAD"/>
    <w:rsid w:val="001643EC"/>
    <w:rsid w:val="001655B7"/>
    <w:rsid w:val="00165888"/>
    <w:rsid w:val="00165DC4"/>
    <w:rsid w:val="00166369"/>
    <w:rsid w:val="001667D6"/>
    <w:rsid w:val="001674B0"/>
    <w:rsid w:val="001678F2"/>
    <w:rsid w:val="00170DA2"/>
    <w:rsid w:val="00171021"/>
    <w:rsid w:val="00171230"/>
    <w:rsid w:val="00171BFB"/>
    <w:rsid w:val="00172D5B"/>
    <w:rsid w:val="00172F26"/>
    <w:rsid w:val="001731E5"/>
    <w:rsid w:val="0017367D"/>
    <w:rsid w:val="00173BCB"/>
    <w:rsid w:val="00173D15"/>
    <w:rsid w:val="00174147"/>
    <w:rsid w:val="00174438"/>
    <w:rsid w:val="00174742"/>
    <w:rsid w:val="00174F0A"/>
    <w:rsid w:val="0017529E"/>
    <w:rsid w:val="0017569F"/>
    <w:rsid w:val="00176509"/>
    <w:rsid w:val="00176939"/>
    <w:rsid w:val="00177BE1"/>
    <w:rsid w:val="00180015"/>
    <w:rsid w:val="001801A3"/>
    <w:rsid w:val="001807A4"/>
    <w:rsid w:val="0018230F"/>
    <w:rsid w:val="00182869"/>
    <w:rsid w:val="0018321A"/>
    <w:rsid w:val="0018420E"/>
    <w:rsid w:val="00184283"/>
    <w:rsid w:val="0018437C"/>
    <w:rsid w:val="0018439C"/>
    <w:rsid w:val="001844F7"/>
    <w:rsid w:val="001845B2"/>
    <w:rsid w:val="00184698"/>
    <w:rsid w:val="0018684C"/>
    <w:rsid w:val="0018696F"/>
    <w:rsid w:val="0018702A"/>
    <w:rsid w:val="0018755A"/>
    <w:rsid w:val="00187988"/>
    <w:rsid w:val="00187B9C"/>
    <w:rsid w:val="00190A2A"/>
    <w:rsid w:val="00190B69"/>
    <w:rsid w:val="00190B8B"/>
    <w:rsid w:val="00190D46"/>
    <w:rsid w:val="00190E64"/>
    <w:rsid w:val="00191306"/>
    <w:rsid w:val="0019221F"/>
    <w:rsid w:val="00193696"/>
    <w:rsid w:val="00194A82"/>
    <w:rsid w:val="0019516C"/>
    <w:rsid w:val="00196423"/>
    <w:rsid w:val="00196803"/>
    <w:rsid w:val="0019681E"/>
    <w:rsid w:val="00196AF2"/>
    <w:rsid w:val="00196BD1"/>
    <w:rsid w:val="00197F7D"/>
    <w:rsid w:val="001A0371"/>
    <w:rsid w:val="001A05A9"/>
    <w:rsid w:val="001A06BC"/>
    <w:rsid w:val="001A0727"/>
    <w:rsid w:val="001A0832"/>
    <w:rsid w:val="001A106D"/>
    <w:rsid w:val="001A2D69"/>
    <w:rsid w:val="001A33A8"/>
    <w:rsid w:val="001A4054"/>
    <w:rsid w:val="001A45E3"/>
    <w:rsid w:val="001A4DC8"/>
    <w:rsid w:val="001A54D9"/>
    <w:rsid w:val="001A55B5"/>
    <w:rsid w:val="001A5B3E"/>
    <w:rsid w:val="001A5C49"/>
    <w:rsid w:val="001A64B7"/>
    <w:rsid w:val="001A71E2"/>
    <w:rsid w:val="001A79DC"/>
    <w:rsid w:val="001A7CDA"/>
    <w:rsid w:val="001B017A"/>
    <w:rsid w:val="001B1650"/>
    <w:rsid w:val="001B1713"/>
    <w:rsid w:val="001B18D8"/>
    <w:rsid w:val="001B19A7"/>
    <w:rsid w:val="001B203C"/>
    <w:rsid w:val="001B2328"/>
    <w:rsid w:val="001B2816"/>
    <w:rsid w:val="001B29BF"/>
    <w:rsid w:val="001B35A1"/>
    <w:rsid w:val="001B376B"/>
    <w:rsid w:val="001B3850"/>
    <w:rsid w:val="001B3A2C"/>
    <w:rsid w:val="001B40C8"/>
    <w:rsid w:val="001B4418"/>
    <w:rsid w:val="001B4D3E"/>
    <w:rsid w:val="001B4E41"/>
    <w:rsid w:val="001B5120"/>
    <w:rsid w:val="001B571C"/>
    <w:rsid w:val="001B5DCF"/>
    <w:rsid w:val="001B769A"/>
    <w:rsid w:val="001B7C0D"/>
    <w:rsid w:val="001B7CB7"/>
    <w:rsid w:val="001C0580"/>
    <w:rsid w:val="001C1093"/>
    <w:rsid w:val="001C14BC"/>
    <w:rsid w:val="001C311B"/>
    <w:rsid w:val="001C3C43"/>
    <w:rsid w:val="001C4BC0"/>
    <w:rsid w:val="001C4E24"/>
    <w:rsid w:val="001C4EFD"/>
    <w:rsid w:val="001C516D"/>
    <w:rsid w:val="001C6A1D"/>
    <w:rsid w:val="001C6FB1"/>
    <w:rsid w:val="001C76A6"/>
    <w:rsid w:val="001C78BC"/>
    <w:rsid w:val="001C7CDC"/>
    <w:rsid w:val="001D379F"/>
    <w:rsid w:val="001D3E60"/>
    <w:rsid w:val="001D41BD"/>
    <w:rsid w:val="001D430E"/>
    <w:rsid w:val="001D482E"/>
    <w:rsid w:val="001D4E82"/>
    <w:rsid w:val="001D5088"/>
    <w:rsid w:val="001D5D9C"/>
    <w:rsid w:val="001D66A2"/>
    <w:rsid w:val="001D6FC2"/>
    <w:rsid w:val="001D7422"/>
    <w:rsid w:val="001D75D0"/>
    <w:rsid w:val="001D7A19"/>
    <w:rsid w:val="001E0C16"/>
    <w:rsid w:val="001E324C"/>
    <w:rsid w:val="001E47A6"/>
    <w:rsid w:val="001E62A5"/>
    <w:rsid w:val="001E6371"/>
    <w:rsid w:val="001E6373"/>
    <w:rsid w:val="001E68C9"/>
    <w:rsid w:val="001E70DD"/>
    <w:rsid w:val="001E7244"/>
    <w:rsid w:val="001E75B3"/>
    <w:rsid w:val="001E77D9"/>
    <w:rsid w:val="001E78A2"/>
    <w:rsid w:val="001E7A29"/>
    <w:rsid w:val="001F06D2"/>
    <w:rsid w:val="001F0798"/>
    <w:rsid w:val="001F07B3"/>
    <w:rsid w:val="001F0B6D"/>
    <w:rsid w:val="001F15F5"/>
    <w:rsid w:val="001F1606"/>
    <w:rsid w:val="001F1897"/>
    <w:rsid w:val="001F1EE3"/>
    <w:rsid w:val="001F1FFA"/>
    <w:rsid w:val="001F31AC"/>
    <w:rsid w:val="001F3B90"/>
    <w:rsid w:val="001F3E66"/>
    <w:rsid w:val="001F5F12"/>
    <w:rsid w:val="001F6CB7"/>
    <w:rsid w:val="001F6F2D"/>
    <w:rsid w:val="001F7AE4"/>
    <w:rsid w:val="0020047C"/>
    <w:rsid w:val="00200C2A"/>
    <w:rsid w:val="00201A2A"/>
    <w:rsid w:val="00201D74"/>
    <w:rsid w:val="002020B2"/>
    <w:rsid w:val="002022BC"/>
    <w:rsid w:val="00202937"/>
    <w:rsid w:val="00205494"/>
    <w:rsid w:val="0020558E"/>
    <w:rsid w:val="00205C00"/>
    <w:rsid w:val="00205F62"/>
    <w:rsid w:val="00206040"/>
    <w:rsid w:val="0020643E"/>
    <w:rsid w:val="002067F7"/>
    <w:rsid w:val="00206ECF"/>
    <w:rsid w:val="0020712C"/>
    <w:rsid w:val="002071DC"/>
    <w:rsid w:val="0020744D"/>
    <w:rsid w:val="0020776D"/>
    <w:rsid w:val="00207862"/>
    <w:rsid w:val="00210CC6"/>
    <w:rsid w:val="00211350"/>
    <w:rsid w:val="00211F99"/>
    <w:rsid w:val="002126CB"/>
    <w:rsid w:val="00212CFC"/>
    <w:rsid w:val="00213246"/>
    <w:rsid w:val="002137C8"/>
    <w:rsid w:val="002140FB"/>
    <w:rsid w:val="00214801"/>
    <w:rsid w:val="0021581B"/>
    <w:rsid w:val="00215DAC"/>
    <w:rsid w:val="00216D46"/>
    <w:rsid w:val="00217363"/>
    <w:rsid w:val="0021736F"/>
    <w:rsid w:val="0021783B"/>
    <w:rsid w:val="002202BF"/>
    <w:rsid w:val="00221609"/>
    <w:rsid w:val="00221D36"/>
    <w:rsid w:val="00223178"/>
    <w:rsid w:val="002231E7"/>
    <w:rsid w:val="002238A4"/>
    <w:rsid w:val="00224040"/>
    <w:rsid w:val="00224548"/>
    <w:rsid w:val="0022471A"/>
    <w:rsid w:val="00224B96"/>
    <w:rsid w:val="002251C5"/>
    <w:rsid w:val="002258B4"/>
    <w:rsid w:val="00225B06"/>
    <w:rsid w:val="00227F78"/>
    <w:rsid w:val="0023023D"/>
    <w:rsid w:val="00230B12"/>
    <w:rsid w:val="0023153B"/>
    <w:rsid w:val="00231C66"/>
    <w:rsid w:val="002320CC"/>
    <w:rsid w:val="002334DA"/>
    <w:rsid w:val="00233676"/>
    <w:rsid w:val="00233A76"/>
    <w:rsid w:val="00233AA3"/>
    <w:rsid w:val="00234EED"/>
    <w:rsid w:val="00235911"/>
    <w:rsid w:val="00235A56"/>
    <w:rsid w:val="00235C21"/>
    <w:rsid w:val="0023620F"/>
    <w:rsid w:val="00236B3A"/>
    <w:rsid w:val="00236F9A"/>
    <w:rsid w:val="002371A1"/>
    <w:rsid w:val="00237F4C"/>
    <w:rsid w:val="0024071E"/>
    <w:rsid w:val="002407A7"/>
    <w:rsid w:val="0024121C"/>
    <w:rsid w:val="002428DE"/>
    <w:rsid w:val="0024357E"/>
    <w:rsid w:val="00243CE4"/>
    <w:rsid w:val="00243FBE"/>
    <w:rsid w:val="0024407A"/>
    <w:rsid w:val="00244A07"/>
    <w:rsid w:val="00244ACA"/>
    <w:rsid w:val="00244C70"/>
    <w:rsid w:val="002456CE"/>
    <w:rsid w:val="00245D9B"/>
    <w:rsid w:val="00247373"/>
    <w:rsid w:val="0024751D"/>
    <w:rsid w:val="00250259"/>
    <w:rsid w:val="002508B1"/>
    <w:rsid w:val="00250F5A"/>
    <w:rsid w:val="00251C7D"/>
    <w:rsid w:val="00252C66"/>
    <w:rsid w:val="00253329"/>
    <w:rsid w:val="002533E1"/>
    <w:rsid w:val="00253D9D"/>
    <w:rsid w:val="00254330"/>
    <w:rsid w:val="002547C6"/>
    <w:rsid w:val="00255767"/>
    <w:rsid w:val="002558E8"/>
    <w:rsid w:val="002564DC"/>
    <w:rsid w:val="00256A52"/>
    <w:rsid w:val="00257298"/>
    <w:rsid w:val="00261000"/>
    <w:rsid w:val="002642FD"/>
    <w:rsid w:val="00264755"/>
    <w:rsid w:val="00265394"/>
    <w:rsid w:val="0026709F"/>
    <w:rsid w:val="002671C6"/>
    <w:rsid w:val="00267F35"/>
    <w:rsid w:val="00270DA0"/>
    <w:rsid w:val="0027111F"/>
    <w:rsid w:val="0027134A"/>
    <w:rsid w:val="0027192C"/>
    <w:rsid w:val="0027375B"/>
    <w:rsid w:val="00273C86"/>
    <w:rsid w:val="00273FB4"/>
    <w:rsid w:val="00274BC6"/>
    <w:rsid w:val="0027506D"/>
    <w:rsid w:val="002751E5"/>
    <w:rsid w:val="002752CB"/>
    <w:rsid w:val="00275910"/>
    <w:rsid w:val="00276163"/>
    <w:rsid w:val="002777DC"/>
    <w:rsid w:val="00277860"/>
    <w:rsid w:val="00277F09"/>
    <w:rsid w:val="00280093"/>
    <w:rsid w:val="0028068B"/>
    <w:rsid w:val="00280DB7"/>
    <w:rsid w:val="0028135B"/>
    <w:rsid w:val="00281910"/>
    <w:rsid w:val="00283D62"/>
    <w:rsid w:val="00285BEF"/>
    <w:rsid w:val="0028606C"/>
    <w:rsid w:val="002863B5"/>
    <w:rsid w:val="0028737F"/>
    <w:rsid w:val="00290011"/>
    <w:rsid w:val="002902D0"/>
    <w:rsid w:val="00290C9C"/>
    <w:rsid w:val="00292301"/>
    <w:rsid w:val="002924A3"/>
    <w:rsid w:val="00292FA6"/>
    <w:rsid w:val="002933A7"/>
    <w:rsid w:val="0029381C"/>
    <w:rsid w:val="00293C1F"/>
    <w:rsid w:val="00294365"/>
    <w:rsid w:val="00294DD4"/>
    <w:rsid w:val="00295018"/>
    <w:rsid w:val="002976EC"/>
    <w:rsid w:val="002A0196"/>
    <w:rsid w:val="002A14CE"/>
    <w:rsid w:val="002A17DD"/>
    <w:rsid w:val="002A1FB6"/>
    <w:rsid w:val="002A353D"/>
    <w:rsid w:val="002A3CFB"/>
    <w:rsid w:val="002A44C8"/>
    <w:rsid w:val="002A519D"/>
    <w:rsid w:val="002A5A8F"/>
    <w:rsid w:val="002A60C9"/>
    <w:rsid w:val="002A6EF1"/>
    <w:rsid w:val="002A75AB"/>
    <w:rsid w:val="002A788E"/>
    <w:rsid w:val="002A7CEA"/>
    <w:rsid w:val="002B1C0F"/>
    <w:rsid w:val="002B2059"/>
    <w:rsid w:val="002B3076"/>
    <w:rsid w:val="002B3572"/>
    <w:rsid w:val="002B4299"/>
    <w:rsid w:val="002B49CF"/>
    <w:rsid w:val="002B561E"/>
    <w:rsid w:val="002B569A"/>
    <w:rsid w:val="002B591D"/>
    <w:rsid w:val="002B5E48"/>
    <w:rsid w:val="002B63DB"/>
    <w:rsid w:val="002B6659"/>
    <w:rsid w:val="002B7113"/>
    <w:rsid w:val="002B7ED3"/>
    <w:rsid w:val="002B7EF8"/>
    <w:rsid w:val="002C16F4"/>
    <w:rsid w:val="002C1B01"/>
    <w:rsid w:val="002C1E9C"/>
    <w:rsid w:val="002C253D"/>
    <w:rsid w:val="002C26EB"/>
    <w:rsid w:val="002C3605"/>
    <w:rsid w:val="002C3A06"/>
    <w:rsid w:val="002C3F01"/>
    <w:rsid w:val="002C41A6"/>
    <w:rsid w:val="002C44FD"/>
    <w:rsid w:val="002C5476"/>
    <w:rsid w:val="002C5D1A"/>
    <w:rsid w:val="002C5ED7"/>
    <w:rsid w:val="002C6C94"/>
    <w:rsid w:val="002C6F81"/>
    <w:rsid w:val="002C726E"/>
    <w:rsid w:val="002D09E8"/>
    <w:rsid w:val="002D1138"/>
    <w:rsid w:val="002D1B0D"/>
    <w:rsid w:val="002D1B7D"/>
    <w:rsid w:val="002D1DC3"/>
    <w:rsid w:val="002D21C3"/>
    <w:rsid w:val="002D3D29"/>
    <w:rsid w:val="002D461B"/>
    <w:rsid w:val="002D4BC9"/>
    <w:rsid w:val="002D4D11"/>
    <w:rsid w:val="002D5424"/>
    <w:rsid w:val="002D67EC"/>
    <w:rsid w:val="002D6E93"/>
    <w:rsid w:val="002E14C0"/>
    <w:rsid w:val="002E2682"/>
    <w:rsid w:val="002E351B"/>
    <w:rsid w:val="002E4E8A"/>
    <w:rsid w:val="002E51C9"/>
    <w:rsid w:val="002E5391"/>
    <w:rsid w:val="002E6616"/>
    <w:rsid w:val="002E74CB"/>
    <w:rsid w:val="002E7545"/>
    <w:rsid w:val="002F041D"/>
    <w:rsid w:val="002F09F1"/>
    <w:rsid w:val="002F119B"/>
    <w:rsid w:val="002F15A4"/>
    <w:rsid w:val="002F218D"/>
    <w:rsid w:val="002F2874"/>
    <w:rsid w:val="002F2D29"/>
    <w:rsid w:val="002F3B89"/>
    <w:rsid w:val="002F41E3"/>
    <w:rsid w:val="002F4368"/>
    <w:rsid w:val="002F454B"/>
    <w:rsid w:val="002F4DB2"/>
    <w:rsid w:val="002F50D0"/>
    <w:rsid w:val="002F51EC"/>
    <w:rsid w:val="002F5FC4"/>
    <w:rsid w:val="002F6C32"/>
    <w:rsid w:val="002F74B9"/>
    <w:rsid w:val="002F75B9"/>
    <w:rsid w:val="002F7E02"/>
    <w:rsid w:val="00300250"/>
    <w:rsid w:val="0030151E"/>
    <w:rsid w:val="00301FED"/>
    <w:rsid w:val="003022B8"/>
    <w:rsid w:val="00302557"/>
    <w:rsid w:val="0030382D"/>
    <w:rsid w:val="00304A25"/>
    <w:rsid w:val="00304CB3"/>
    <w:rsid w:val="00305178"/>
    <w:rsid w:val="003056BB"/>
    <w:rsid w:val="00305982"/>
    <w:rsid w:val="00306B60"/>
    <w:rsid w:val="00306B7A"/>
    <w:rsid w:val="00306E94"/>
    <w:rsid w:val="003071B2"/>
    <w:rsid w:val="00307F4C"/>
    <w:rsid w:val="00311C72"/>
    <w:rsid w:val="0031269C"/>
    <w:rsid w:val="00312B87"/>
    <w:rsid w:val="00313299"/>
    <w:rsid w:val="003136A2"/>
    <w:rsid w:val="00313970"/>
    <w:rsid w:val="00314202"/>
    <w:rsid w:val="003146FD"/>
    <w:rsid w:val="003153A1"/>
    <w:rsid w:val="00315F91"/>
    <w:rsid w:val="00316738"/>
    <w:rsid w:val="00316F4A"/>
    <w:rsid w:val="003178FE"/>
    <w:rsid w:val="0032063B"/>
    <w:rsid w:val="00321683"/>
    <w:rsid w:val="00321EF2"/>
    <w:rsid w:val="00322032"/>
    <w:rsid w:val="0032248F"/>
    <w:rsid w:val="00322709"/>
    <w:rsid w:val="003228A4"/>
    <w:rsid w:val="00322E9F"/>
    <w:rsid w:val="003252FE"/>
    <w:rsid w:val="003254A5"/>
    <w:rsid w:val="0032595B"/>
    <w:rsid w:val="00325964"/>
    <w:rsid w:val="00325B82"/>
    <w:rsid w:val="00325C15"/>
    <w:rsid w:val="00326022"/>
    <w:rsid w:val="003267B5"/>
    <w:rsid w:val="00326932"/>
    <w:rsid w:val="00326F25"/>
    <w:rsid w:val="0032707A"/>
    <w:rsid w:val="00330D2B"/>
    <w:rsid w:val="00330F8E"/>
    <w:rsid w:val="003315A9"/>
    <w:rsid w:val="00331E7B"/>
    <w:rsid w:val="00333D8F"/>
    <w:rsid w:val="003349D4"/>
    <w:rsid w:val="00335BEF"/>
    <w:rsid w:val="003362E8"/>
    <w:rsid w:val="0033720F"/>
    <w:rsid w:val="003378B5"/>
    <w:rsid w:val="00341104"/>
    <w:rsid w:val="00341D5A"/>
    <w:rsid w:val="0034200A"/>
    <w:rsid w:val="003420F9"/>
    <w:rsid w:val="00343759"/>
    <w:rsid w:val="00343D55"/>
    <w:rsid w:val="00343F55"/>
    <w:rsid w:val="00344367"/>
    <w:rsid w:val="00345A9D"/>
    <w:rsid w:val="00346205"/>
    <w:rsid w:val="00346D33"/>
    <w:rsid w:val="00347127"/>
    <w:rsid w:val="00347968"/>
    <w:rsid w:val="00347D13"/>
    <w:rsid w:val="003500BA"/>
    <w:rsid w:val="003504AD"/>
    <w:rsid w:val="00350875"/>
    <w:rsid w:val="00350A36"/>
    <w:rsid w:val="00350ED1"/>
    <w:rsid w:val="003511E4"/>
    <w:rsid w:val="00351565"/>
    <w:rsid w:val="00351B24"/>
    <w:rsid w:val="00351B34"/>
    <w:rsid w:val="00351BAE"/>
    <w:rsid w:val="00351E6E"/>
    <w:rsid w:val="0035205B"/>
    <w:rsid w:val="003523B7"/>
    <w:rsid w:val="00352D39"/>
    <w:rsid w:val="00352E6A"/>
    <w:rsid w:val="003537B0"/>
    <w:rsid w:val="003538A7"/>
    <w:rsid w:val="003552E0"/>
    <w:rsid w:val="00355365"/>
    <w:rsid w:val="00355F35"/>
    <w:rsid w:val="00356AEC"/>
    <w:rsid w:val="003574DA"/>
    <w:rsid w:val="00357803"/>
    <w:rsid w:val="00357909"/>
    <w:rsid w:val="00360E83"/>
    <w:rsid w:val="00361163"/>
    <w:rsid w:val="00361398"/>
    <w:rsid w:val="00361EB2"/>
    <w:rsid w:val="00362170"/>
    <w:rsid w:val="003623A9"/>
    <w:rsid w:val="00362808"/>
    <w:rsid w:val="0036334C"/>
    <w:rsid w:val="003638FC"/>
    <w:rsid w:val="0036390F"/>
    <w:rsid w:val="00363AB2"/>
    <w:rsid w:val="00365532"/>
    <w:rsid w:val="003655D7"/>
    <w:rsid w:val="00365CFB"/>
    <w:rsid w:val="00365FDE"/>
    <w:rsid w:val="00367941"/>
    <w:rsid w:val="00367993"/>
    <w:rsid w:val="00367B4B"/>
    <w:rsid w:val="00367CEA"/>
    <w:rsid w:val="00367F38"/>
    <w:rsid w:val="00367FA1"/>
    <w:rsid w:val="003701B1"/>
    <w:rsid w:val="00370662"/>
    <w:rsid w:val="003711B6"/>
    <w:rsid w:val="003721DD"/>
    <w:rsid w:val="00372930"/>
    <w:rsid w:val="00372B65"/>
    <w:rsid w:val="00372CBE"/>
    <w:rsid w:val="00373A52"/>
    <w:rsid w:val="00373B87"/>
    <w:rsid w:val="00375091"/>
    <w:rsid w:val="00376BC1"/>
    <w:rsid w:val="00376C45"/>
    <w:rsid w:val="003770F2"/>
    <w:rsid w:val="0037727D"/>
    <w:rsid w:val="00377294"/>
    <w:rsid w:val="003775DF"/>
    <w:rsid w:val="003779C4"/>
    <w:rsid w:val="003802A7"/>
    <w:rsid w:val="00381474"/>
    <w:rsid w:val="00381AD0"/>
    <w:rsid w:val="00381B28"/>
    <w:rsid w:val="00382629"/>
    <w:rsid w:val="00382ED2"/>
    <w:rsid w:val="003832AC"/>
    <w:rsid w:val="003835FE"/>
    <w:rsid w:val="00383F23"/>
    <w:rsid w:val="003851F8"/>
    <w:rsid w:val="00385321"/>
    <w:rsid w:val="00385A7C"/>
    <w:rsid w:val="00386094"/>
    <w:rsid w:val="00387D69"/>
    <w:rsid w:val="00387E79"/>
    <w:rsid w:val="00390398"/>
    <w:rsid w:val="003907C2"/>
    <w:rsid w:val="00390AF0"/>
    <w:rsid w:val="0039112D"/>
    <w:rsid w:val="003914F0"/>
    <w:rsid w:val="00391B53"/>
    <w:rsid w:val="00392DF6"/>
    <w:rsid w:val="003934EE"/>
    <w:rsid w:val="00393537"/>
    <w:rsid w:val="003935AA"/>
    <w:rsid w:val="003936CA"/>
    <w:rsid w:val="0039370C"/>
    <w:rsid w:val="00394004"/>
    <w:rsid w:val="0039450E"/>
    <w:rsid w:val="0039452D"/>
    <w:rsid w:val="00394DD1"/>
    <w:rsid w:val="003955F5"/>
    <w:rsid w:val="0039617B"/>
    <w:rsid w:val="0039642D"/>
    <w:rsid w:val="00396F57"/>
    <w:rsid w:val="00397032"/>
    <w:rsid w:val="003974AF"/>
    <w:rsid w:val="00397711"/>
    <w:rsid w:val="00397FB1"/>
    <w:rsid w:val="003A01BA"/>
    <w:rsid w:val="003A0985"/>
    <w:rsid w:val="003A1BA4"/>
    <w:rsid w:val="003A2BC9"/>
    <w:rsid w:val="003A3067"/>
    <w:rsid w:val="003A3C1B"/>
    <w:rsid w:val="003A4093"/>
    <w:rsid w:val="003A491C"/>
    <w:rsid w:val="003A4A9A"/>
    <w:rsid w:val="003A4AC5"/>
    <w:rsid w:val="003A4D9E"/>
    <w:rsid w:val="003A4DA8"/>
    <w:rsid w:val="003A4FE8"/>
    <w:rsid w:val="003A53EF"/>
    <w:rsid w:val="003A5A4D"/>
    <w:rsid w:val="003A5BE0"/>
    <w:rsid w:val="003A607B"/>
    <w:rsid w:val="003A6DCB"/>
    <w:rsid w:val="003A7077"/>
    <w:rsid w:val="003A7DF9"/>
    <w:rsid w:val="003B06AC"/>
    <w:rsid w:val="003B1613"/>
    <w:rsid w:val="003B2DA5"/>
    <w:rsid w:val="003B3AAD"/>
    <w:rsid w:val="003B4374"/>
    <w:rsid w:val="003B621C"/>
    <w:rsid w:val="003B6312"/>
    <w:rsid w:val="003B65C4"/>
    <w:rsid w:val="003B6D43"/>
    <w:rsid w:val="003B7019"/>
    <w:rsid w:val="003B77A8"/>
    <w:rsid w:val="003B78A7"/>
    <w:rsid w:val="003B7CCF"/>
    <w:rsid w:val="003C233E"/>
    <w:rsid w:val="003C29E6"/>
    <w:rsid w:val="003C3578"/>
    <w:rsid w:val="003C43D5"/>
    <w:rsid w:val="003C4CDC"/>
    <w:rsid w:val="003C4D6D"/>
    <w:rsid w:val="003C5A22"/>
    <w:rsid w:val="003C5E36"/>
    <w:rsid w:val="003C6A95"/>
    <w:rsid w:val="003C778D"/>
    <w:rsid w:val="003C79A8"/>
    <w:rsid w:val="003C7F5A"/>
    <w:rsid w:val="003D037A"/>
    <w:rsid w:val="003D05CB"/>
    <w:rsid w:val="003D0FEA"/>
    <w:rsid w:val="003D1706"/>
    <w:rsid w:val="003D18D5"/>
    <w:rsid w:val="003D2093"/>
    <w:rsid w:val="003D31ED"/>
    <w:rsid w:val="003D34FE"/>
    <w:rsid w:val="003D4E0F"/>
    <w:rsid w:val="003D4EEF"/>
    <w:rsid w:val="003D57E5"/>
    <w:rsid w:val="003D61C9"/>
    <w:rsid w:val="003D67FC"/>
    <w:rsid w:val="003D75F7"/>
    <w:rsid w:val="003D76EA"/>
    <w:rsid w:val="003E02C0"/>
    <w:rsid w:val="003E042E"/>
    <w:rsid w:val="003E0E6D"/>
    <w:rsid w:val="003E18F6"/>
    <w:rsid w:val="003E1A5D"/>
    <w:rsid w:val="003E2292"/>
    <w:rsid w:val="003E4424"/>
    <w:rsid w:val="003E4961"/>
    <w:rsid w:val="003E4FEF"/>
    <w:rsid w:val="003E5007"/>
    <w:rsid w:val="003E5A11"/>
    <w:rsid w:val="003E75EE"/>
    <w:rsid w:val="003F0543"/>
    <w:rsid w:val="003F1063"/>
    <w:rsid w:val="003F1B80"/>
    <w:rsid w:val="003F24BF"/>
    <w:rsid w:val="003F255B"/>
    <w:rsid w:val="003F2591"/>
    <w:rsid w:val="003F25DF"/>
    <w:rsid w:val="003F2BFF"/>
    <w:rsid w:val="003F380F"/>
    <w:rsid w:val="003F3985"/>
    <w:rsid w:val="003F3AC9"/>
    <w:rsid w:val="003F6463"/>
    <w:rsid w:val="003F6A6E"/>
    <w:rsid w:val="003F6FA9"/>
    <w:rsid w:val="004006B9"/>
    <w:rsid w:val="004010EA"/>
    <w:rsid w:val="00401368"/>
    <w:rsid w:val="00401D20"/>
    <w:rsid w:val="00402072"/>
    <w:rsid w:val="00402176"/>
    <w:rsid w:val="0040247A"/>
    <w:rsid w:val="00402752"/>
    <w:rsid w:val="00402C29"/>
    <w:rsid w:val="00402DCB"/>
    <w:rsid w:val="004038BF"/>
    <w:rsid w:val="00404104"/>
    <w:rsid w:val="00404217"/>
    <w:rsid w:val="00404290"/>
    <w:rsid w:val="00404CD7"/>
    <w:rsid w:val="00405319"/>
    <w:rsid w:val="0040728A"/>
    <w:rsid w:val="00407B89"/>
    <w:rsid w:val="00407EC1"/>
    <w:rsid w:val="004101DA"/>
    <w:rsid w:val="0041091E"/>
    <w:rsid w:val="004121AB"/>
    <w:rsid w:val="00412F5F"/>
    <w:rsid w:val="00413204"/>
    <w:rsid w:val="0041354E"/>
    <w:rsid w:val="004141BC"/>
    <w:rsid w:val="00414ADF"/>
    <w:rsid w:val="004150AE"/>
    <w:rsid w:val="00415969"/>
    <w:rsid w:val="00416A6D"/>
    <w:rsid w:val="00417172"/>
    <w:rsid w:val="00420E9A"/>
    <w:rsid w:val="00420F64"/>
    <w:rsid w:val="00421ED0"/>
    <w:rsid w:val="0042228C"/>
    <w:rsid w:val="00422879"/>
    <w:rsid w:val="004231EB"/>
    <w:rsid w:val="00423412"/>
    <w:rsid w:val="004235D9"/>
    <w:rsid w:val="004246AE"/>
    <w:rsid w:val="004248F6"/>
    <w:rsid w:val="00424BDF"/>
    <w:rsid w:val="004260C2"/>
    <w:rsid w:val="0042673C"/>
    <w:rsid w:val="00426CA9"/>
    <w:rsid w:val="00426E88"/>
    <w:rsid w:val="00426F49"/>
    <w:rsid w:val="00427CC6"/>
    <w:rsid w:val="00427E25"/>
    <w:rsid w:val="004301D9"/>
    <w:rsid w:val="004302A7"/>
    <w:rsid w:val="00430C0C"/>
    <w:rsid w:val="00430F52"/>
    <w:rsid w:val="004314C6"/>
    <w:rsid w:val="00431BC5"/>
    <w:rsid w:val="00432AA9"/>
    <w:rsid w:val="00432CCA"/>
    <w:rsid w:val="004352EB"/>
    <w:rsid w:val="00435603"/>
    <w:rsid w:val="00435B09"/>
    <w:rsid w:val="0043742B"/>
    <w:rsid w:val="00437440"/>
    <w:rsid w:val="00437A09"/>
    <w:rsid w:val="00440CBB"/>
    <w:rsid w:val="00440DCE"/>
    <w:rsid w:val="00441D7C"/>
    <w:rsid w:val="00442969"/>
    <w:rsid w:val="0044334F"/>
    <w:rsid w:val="0044349F"/>
    <w:rsid w:val="00443635"/>
    <w:rsid w:val="00443A56"/>
    <w:rsid w:val="00443DDD"/>
    <w:rsid w:val="00443EEF"/>
    <w:rsid w:val="00443FFB"/>
    <w:rsid w:val="00444330"/>
    <w:rsid w:val="004464BA"/>
    <w:rsid w:val="0044679F"/>
    <w:rsid w:val="00446CFA"/>
    <w:rsid w:val="004472E6"/>
    <w:rsid w:val="0044793F"/>
    <w:rsid w:val="00447C07"/>
    <w:rsid w:val="00447E16"/>
    <w:rsid w:val="0045001A"/>
    <w:rsid w:val="00451E39"/>
    <w:rsid w:val="00451ECB"/>
    <w:rsid w:val="00452667"/>
    <w:rsid w:val="00452FA7"/>
    <w:rsid w:val="004548F3"/>
    <w:rsid w:val="00454A23"/>
    <w:rsid w:val="00454A6E"/>
    <w:rsid w:val="00455768"/>
    <w:rsid w:val="00455AD6"/>
    <w:rsid w:val="00455D7E"/>
    <w:rsid w:val="0045689D"/>
    <w:rsid w:val="00457078"/>
    <w:rsid w:val="004570EA"/>
    <w:rsid w:val="004578A6"/>
    <w:rsid w:val="004579B4"/>
    <w:rsid w:val="004611C3"/>
    <w:rsid w:val="00461779"/>
    <w:rsid w:val="00461792"/>
    <w:rsid w:val="004647AA"/>
    <w:rsid w:val="00464E1A"/>
    <w:rsid w:val="00464E35"/>
    <w:rsid w:val="00464FDB"/>
    <w:rsid w:val="0046560E"/>
    <w:rsid w:val="00465F1C"/>
    <w:rsid w:val="004664FE"/>
    <w:rsid w:val="0046678E"/>
    <w:rsid w:val="0046796D"/>
    <w:rsid w:val="00472226"/>
    <w:rsid w:val="0047235F"/>
    <w:rsid w:val="0047306E"/>
    <w:rsid w:val="004739EA"/>
    <w:rsid w:val="004742BD"/>
    <w:rsid w:val="00474AEA"/>
    <w:rsid w:val="0047554E"/>
    <w:rsid w:val="00475875"/>
    <w:rsid w:val="004764D5"/>
    <w:rsid w:val="00476B8C"/>
    <w:rsid w:val="00480A18"/>
    <w:rsid w:val="00480FE7"/>
    <w:rsid w:val="00481274"/>
    <w:rsid w:val="004816B2"/>
    <w:rsid w:val="0048177C"/>
    <w:rsid w:val="00482679"/>
    <w:rsid w:val="00482B2B"/>
    <w:rsid w:val="0048335F"/>
    <w:rsid w:val="0048338D"/>
    <w:rsid w:val="00483C32"/>
    <w:rsid w:val="0048474E"/>
    <w:rsid w:val="004848C3"/>
    <w:rsid w:val="00485696"/>
    <w:rsid w:val="00485A88"/>
    <w:rsid w:val="00485FDB"/>
    <w:rsid w:val="004862C7"/>
    <w:rsid w:val="0048635E"/>
    <w:rsid w:val="00486456"/>
    <w:rsid w:val="004868F5"/>
    <w:rsid w:val="00486D24"/>
    <w:rsid w:val="00486D90"/>
    <w:rsid w:val="00486DE1"/>
    <w:rsid w:val="00486E4B"/>
    <w:rsid w:val="00487874"/>
    <w:rsid w:val="00487C6B"/>
    <w:rsid w:val="00490309"/>
    <w:rsid w:val="00490834"/>
    <w:rsid w:val="0049095C"/>
    <w:rsid w:val="0049114D"/>
    <w:rsid w:val="00491640"/>
    <w:rsid w:val="00491A55"/>
    <w:rsid w:val="004938F6"/>
    <w:rsid w:val="00493996"/>
    <w:rsid w:val="0049470F"/>
    <w:rsid w:val="00494C4C"/>
    <w:rsid w:val="004951AF"/>
    <w:rsid w:val="00496D71"/>
    <w:rsid w:val="00497636"/>
    <w:rsid w:val="004A12B1"/>
    <w:rsid w:val="004A18D4"/>
    <w:rsid w:val="004A2295"/>
    <w:rsid w:val="004A2446"/>
    <w:rsid w:val="004A24A7"/>
    <w:rsid w:val="004A2DE2"/>
    <w:rsid w:val="004A2FD6"/>
    <w:rsid w:val="004A341B"/>
    <w:rsid w:val="004A4065"/>
    <w:rsid w:val="004A48FB"/>
    <w:rsid w:val="004A55AE"/>
    <w:rsid w:val="004A622D"/>
    <w:rsid w:val="004A6E6C"/>
    <w:rsid w:val="004A740F"/>
    <w:rsid w:val="004A758E"/>
    <w:rsid w:val="004A76ED"/>
    <w:rsid w:val="004A7C08"/>
    <w:rsid w:val="004A7D8C"/>
    <w:rsid w:val="004B0304"/>
    <w:rsid w:val="004B0BB6"/>
    <w:rsid w:val="004B0BE8"/>
    <w:rsid w:val="004B11EC"/>
    <w:rsid w:val="004B4366"/>
    <w:rsid w:val="004B47C1"/>
    <w:rsid w:val="004B54B8"/>
    <w:rsid w:val="004B553D"/>
    <w:rsid w:val="004B62CE"/>
    <w:rsid w:val="004B6EE1"/>
    <w:rsid w:val="004B7537"/>
    <w:rsid w:val="004C044D"/>
    <w:rsid w:val="004C0A71"/>
    <w:rsid w:val="004C0E0A"/>
    <w:rsid w:val="004C0E96"/>
    <w:rsid w:val="004C1C32"/>
    <w:rsid w:val="004C2B95"/>
    <w:rsid w:val="004C3C26"/>
    <w:rsid w:val="004C3CF4"/>
    <w:rsid w:val="004C464A"/>
    <w:rsid w:val="004C53C5"/>
    <w:rsid w:val="004C5B60"/>
    <w:rsid w:val="004C68BF"/>
    <w:rsid w:val="004C6BCE"/>
    <w:rsid w:val="004C6FE7"/>
    <w:rsid w:val="004C761C"/>
    <w:rsid w:val="004C7B15"/>
    <w:rsid w:val="004C7DD5"/>
    <w:rsid w:val="004D0F74"/>
    <w:rsid w:val="004D1B4D"/>
    <w:rsid w:val="004D2A96"/>
    <w:rsid w:val="004D2DA9"/>
    <w:rsid w:val="004D3E3D"/>
    <w:rsid w:val="004D4413"/>
    <w:rsid w:val="004D4598"/>
    <w:rsid w:val="004D4A31"/>
    <w:rsid w:val="004D5153"/>
    <w:rsid w:val="004D57EB"/>
    <w:rsid w:val="004D70B1"/>
    <w:rsid w:val="004D773D"/>
    <w:rsid w:val="004E061A"/>
    <w:rsid w:val="004E1B76"/>
    <w:rsid w:val="004E2013"/>
    <w:rsid w:val="004E22B3"/>
    <w:rsid w:val="004E2F26"/>
    <w:rsid w:val="004E38DE"/>
    <w:rsid w:val="004E44E0"/>
    <w:rsid w:val="004E4BAD"/>
    <w:rsid w:val="004E523A"/>
    <w:rsid w:val="004E58B1"/>
    <w:rsid w:val="004E5FDA"/>
    <w:rsid w:val="004E68B3"/>
    <w:rsid w:val="004E6AF2"/>
    <w:rsid w:val="004E6BF9"/>
    <w:rsid w:val="004F10C5"/>
    <w:rsid w:val="004F2B0A"/>
    <w:rsid w:val="004F395C"/>
    <w:rsid w:val="004F3C5C"/>
    <w:rsid w:val="004F3C99"/>
    <w:rsid w:val="004F41FF"/>
    <w:rsid w:val="004F4B59"/>
    <w:rsid w:val="004F5D88"/>
    <w:rsid w:val="004F6227"/>
    <w:rsid w:val="004F7414"/>
    <w:rsid w:val="004F74AA"/>
    <w:rsid w:val="004F7689"/>
    <w:rsid w:val="004F76CB"/>
    <w:rsid w:val="004F7CEC"/>
    <w:rsid w:val="0050027A"/>
    <w:rsid w:val="00500B5A"/>
    <w:rsid w:val="00501467"/>
    <w:rsid w:val="00501F31"/>
    <w:rsid w:val="0050206D"/>
    <w:rsid w:val="005038E2"/>
    <w:rsid w:val="00503A43"/>
    <w:rsid w:val="00503E98"/>
    <w:rsid w:val="005041E6"/>
    <w:rsid w:val="005048FF"/>
    <w:rsid w:val="005065FF"/>
    <w:rsid w:val="005067B3"/>
    <w:rsid w:val="00507A4E"/>
    <w:rsid w:val="0051027A"/>
    <w:rsid w:val="005104E9"/>
    <w:rsid w:val="005106BE"/>
    <w:rsid w:val="00511281"/>
    <w:rsid w:val="00511A6B"/>
    <w:rsid w:val="005127A4"/>
    <w:rsid w:val="0051400B"/>
    <w:rsid w:val="00514356"/>
    <w:rsid w:val="00514533"/>
    <w:rsid w:val="005150B0"/>
    <w:rsid w:val="005158A2"/>
    <w:rsid w:val="00516690"/>
    <w:rsid w:val="005171BC"/>
    <w:rsid w:val="005176A1"/>
    <w:rsid w:val="00520B73"/>
    <w:rsid w:val="0052104B"/>
    <w:rsid w:val="005210EC"/>
    <w:rsid w:val="005214D3"/>
    <w:rsid w:val="00521A95"/>
    <w:rsid w:val="00521C7E"/>
    <w:rsid w:val="0052204C"/>
    <w:rsid w:val="00522871"/>
    <w:rsid w:val="00522A6F"/>
    <w:rsid w:val="00523466"/>
    <w:rsid w:val="00524328"/>
    <w:rsid w:val="00526341"/>
    <w:rsid w:val="005263B4"/>
    <w:rsid w:val="00526804"/>
    <w:rsid w:val="005301CD"/>
    <w:rsid w:val="00530FF3"/>
    <w:rsid w:val="0053190A"/>
    <w:rsid w:val="00531AD6"/>
    <w:rsid w:val="0053210F"/>
    <w:rsid w:val="00532503"/>
    <w:rsid w:val="005327AD"/>
    <w:rsid w:val="005331E7"/>
    <w:rsid w:val="00533AE1"/>
    <w:rsid w:val="00533BE2"/>
    <w:rsid w:val="0053435E"/>
    <w:rsid w:val="00534A7E"/>
    <w:rsid w:val="00534E97"/>
    <w:rsid w:val="00535FE0"/>
    <w:rsid w:val="0053602B"/>
    <w:rsid w:val="0053638F"/>
    <w:rsid w:val="005366C5"/>
    <w:rsid w:val="00536C52"/>
    <w:rsid w:val="00537404"/>
    <w:rsid w:val="005374AA"/>
    <w:rsid w:val="005401EA"/>
    <w:rsid w:val="005405B6"/>
    <w:rsid w:val="00541B85"/>
    <w:rsid w:val="00542B0D"/>
    <w:rsid w:val="005438CD"/>
    <w:rsid w:val="00543F97"/>
    <w:rsid w:val="00543FD1"/>
    <w:rsid w:val="005446FB"/>
    <w:rsid w:val="00545681"/>
    <w:rsid w:val="00545B18"/>
    <w:rsid w:val="00546167"/>
    <w:rsid w:val="00546565"/>
    <w:rsid w:val="00547920"/>
    <w:rsid w:val="00547E3F"/>
    <w:rsid w:val="005506AB"/>
    <w:rsid w:val="005506B9"/>
    <w:rsid w:val="00550862"/>
    <w:rsid w:val="00550BD3"/>
    <w:rsid w:val="00551645"/>
    <w:rsid w:val="00551AC9"/>
    <w:rsid w:val="00552265"/>
    <w:rsid w:val="00553DFD"/>
    <w:rsid w:val="00554DB8"/>
    <w:rsid w:val="005559EE"/>
    <w:rsid w:val="00556057"/>
    <w:rsid w:val="0055632B"/>
    <w:rsid w:val="005567C8"/>
    <w:rsid w:val="0055771A"/>
    <w:rsid w:val="005616EE"/>
    <w:rsid w:val="0056178B"/>
    <w:rsid w:val="005618C4"/>
    <w:rsid w:val="00561A9D"/>
    <w:rsid w:val="00562416"/>
    <w:rsid w:val="00562945"/>
    <w:rsid w:val="005632A0"/>
    <w:rsid w:val="005633BE"/>
    <w:rsid w:val="00563AE1"/>
    <w:rsid w:val="00564342"/>
    <w:rsid w:val="005647B5"/>
    <w:rsid w:val="00564ED7"/>
    <w:rsid w:val="00565C12"/>
    <w:rsid w:val="00566094"/>
    <w:rsid w:val="00567965"/>
    <w:rsid w:val="00570940"/>
    <w:rsid w:val="00570D1E"/>
    <w:rsid w:val="00570EB0"/>
    <w:rsid w:val="005711C9"/>
    <w:rsid w:val="005717AC"/>
    <w:rsid w:val="005734F6"/>
    <w:rsid w:val="00573E6A"/>
    <w:rsid w:val="00574148"/>
    <w:rsid w:val="00574561"/>
    <w:rsid w:val="005748A6"/>
    <w:rsid w:val="0057495E"/>
    <w:rsid w:val="005770C6"/>
    <w:rsid w:val="005772E2"/>
    <w:rsid w:val="00577895"/>
    <w:rsid w:val="00580393"/>
    <w:rsid w:val="00580E91"/>
    <w:rsid w:val="00581681"/>
    <w:rsid w:val="00582DA5"/>
    <w:rsid w:val="00583557"/>
    <w:rsid w:val="00583DF9"/>
    <w:rsid w:val="00584366"/>
    <w:rsid w:val="005845FF"/>
    <w:rsid w:val="005848A3"/>
    <w:rsid w:val="00585817"/>
    <w:rsid w:val="00585C18"/>
    <w:rsid w:val="0058699E"/>
    <w:rsid w:val="00586B41"/>
    <w:rsid w:val="00587234"/>
    <w:rsid w:val="0058733C"/>
    <w:rsid w:val="00587A81"/>
    <w:rsid w:val="00587C30"/>
    <w:rsid w:val="0059012E"/>
    <w:rsid w:val="00590840"/>
    <w:rsid w:val="00590917"/>
    <w:rsid w:val="00590939"/>
    <w:rsid w:val="00590AEC"/>
    <w:rsid w:val="00590E9C"/>
    <w:rsid w:val="00592433"/>
    <w:rsid w:val="005949E5"/>
    <w:rsid w:val="0059503B"/>
    <w:rsid w:val="00595336"/>
    <w:rsid w:val="00595969"/>
    <w:rsid w:val="00595AC2"/>
    <w:rsid w:val="00595E45"/>
    <w:rsid w:val="005963A9"/>
    <w:rsid w:val="0059714F"/>
    <w:rsid w:val="0059753B"/>
    <w:rsid w:val="00597699"/>
    <w:rsid w:val="005A074D"/>
    <w:rsid w:val="005A101D"/>
    <w:rsid w:val="005A174E"/>
    <w:rsid w:val="005A1B8A"/>
    <w:rsid w:val="005A1EFA"/>
    <w:rsid w:val="005A20DA"/>
    <w:rsid w:val="005A240B"/>
    <w:rsid w:val="005A4D6A"/>
    <w:rsid w:val="005A5CFF"/>
    <w:rsid w:val="005A6E8E"/>
    <w:rsid w:val="005A7181"/>
    <w:rsid w:val="005A7191"/>
    <w:rsid w:val="005A74B6"/>
    <w:rsid w:val="005A78B8"/>
    <w:rsid w:val="005A7BE0"/>
    <w:rsid w:val="005B098A"/>
    <w:rsid w:val="005B0B82"/>
    <w:rsid w:val="005B0C81"/>
    <w:rsid w:val="005B0F00"/>
    <w:rsid w:val="005B204D"/>
    <w:rsid w:val="005B262D"/>
    <w:rsid w:val="005B3152"/>
    <w:rsid w:val="005B3BA7"/>
    <w:rsid w:val="005B3E00"/>
    <w:rsid w:val="005B42C5"/>
    <w:rsid w:val="005B4EA9"/>
    <w:rsid w:val="005B5208"/>
    <w:rsid w:val="005B5795"/>
    <w:rsid w:val="005B58C7"/>
    <w:rsid w:val="005B5E45"/>
    <w:rsid w:val="005B6ECF"/>
    <w:rsid w:val="005B7336"/>
    <w:rsid w:val="005B7FFE"/>
    <w:rsid w:val="005C08D4"/>
    <w:rsid w:val="005C1336"/>
    <w:rsid w:val="005C17CB"/>
    <w:rsid w:val="005C23CD"/>
    <w:rsid w:val="005C2C98"/>
    <w:rsid w:val="005C2CC4"/>
    <w:rsid w:val="005C2DCE"/>
    <w:rsid w:val="005C350F"/>
    <w:rsid w:val="005C4555"/>
    <w:rsid w:val="005C51F8"/>
    <w:rsid w:val="005C537E"/>
    <w:rsid w:val="005C6654"/>
    <w:rsid w:val="005C6F07"/>
    <w:rsid w:val="005C749C"/>
    <w:rsid w:val="005C7B52"/>
    <w:rsid w:val="005C7B7F"/>
    <w:rsid w:val="005D0BD5"/>
    <w:rsid w:val="005D0F1C"/>
    <w:rsid w:val="005D1624"/>
    <w:rsid w:val="005D2E0C"/>
    <w:rsid w:val="005D3342"/>
    <w:rsid w:val="005D3D19"/>
    <w:rsid w:val="005D3F71"/>
    <w:rsid w:val="005D4AA0"/>
    <w:rsid w:val="005D4B6C"/>
    <w:rsid w:val="005D4E4C"/>
    <w:rsid w:val="005D4EFD"/>
    <w:rsid w:val="005D5144"/>
    <w:rsid w:val="005D5562"/>
    <w:rsid w:val="005D5D37"/>
    <w:rsid w:val="005D5D8B"/>
    <w:rsid w:val="005D6F73"/>
    <w:rsid w:val="005E0893"/>
    <w:rsid w:val="005E08F1"/>
    <w:rsid w:val="005E0EE6"/>
    <w:rsid w:val="005E0FED"/>
    <w:rsid w:val="005E150B"/>
    <w:rsid w:val="005E18C6"/>
    <w:rsid w:val="005E21E5"/>
    <w:rsid w:val="005E26A9"/>
    <w:rsid w:val="005E300F"/>
    <w:rsid w:val="005E3413"/>
    <w:rsid w:val="005E411E"/>
    <w:rsid w:val="005E4720"/>
    <w:rsid w:val="005E4C57"/>
    <w:rsid w:val="005E5411"/>
    <w:rsid w:val="005E6F70"/>
    <w:rsid w:val="005E6FE1"/>
    <w:rsid w:val="005F0112"/>
    <w:rsid w:val="005F0A24"/>
    <w:rsid w:val="005F156F"/>
    <w:rsid w:val="005F20A3"/>
    <w:rsid w:val="005F33A4"/>
    <w:rsid w:val="005F3C36"/>
    <w:rsid w:val="005F4B24"/>
    <w:rsid w:val="005F5E8C"/>
    <w:rsid w:val="005F5E8E"/>
    <w:rsid w:val="005F5EB3"/>
    <w:rsid w:val="005F61FE"/>
    <w:rsid w:val="005F646B"/>
    <w:rsid w:val="005F64CA"/>
    <w:rsid w:val="005F6842"/>
    <w:rsid w:val="005F6A76"/>
    <w:rsid w:val="005F73C4"/>
    <w:rsid w:val="00600309"/>
    <w:rsid w:val="00600B1E"/>
    <w:rsid w:val="00601BB0"/>
    <w:rsid w:val="00601F20"/>
    <w:rsid w:val="00602446"/>
    <w:rsid w:val="00602A78"/>
    <w:rsid w:val="00603582"/>
    <w:rsid w:val="00603960"/>
    <w:rsid w:val="00603A50"/>
    <w:rsid w:val="006046D3"/>
    <w:rsid w:val="0060525D"/>
    <w:rsid w:val="00605EF1"/>
    <w:rsid w:val="0060634D"/>
    <w:rsid w:val="00607509"/>
    <w:rsid w:val="00610D7B"/>
    <w:rsid w:val="00611062"/>
    <w:rsid w:val="00611112"/>
    <w:rsid w:val="00611742"/>
    <w:rsid w:val="00611A89"/>
    <w:rsid w:val="00612DC2"/>
    <w:rsid w:val="0061359E"/>
    <w:rsid w:val="0061469B"/>
    <w:rsid w:val="0061542E"/>
    <w:rsid w:val="00615ACC"/>
    <w:rsid w:val="00615B39"/>
    <w:rsid w:val="006163C6"/>
    <w:rsid w:val="00616D01"/>
    <w:rsid w:val="006171B7"/>
    <w:rsid w:val="0061724F"/>
    <w:rsid w:val="006174D4"/>
    <w:rsid w:val="006178A6"/>
    <w:rsid w:val="00617C64"/>
    <w:rsid w:val="00617EDF"/>
    <w:rsid w:val="00620A2B"/>
    <w:rsid w:val="00620ED9"/>
    <w:rsid w:val="0062200B"/>
    <w:rsid w:val="006224BA"/>
    <w:rsid w:val="00623597"/>
    <w:rsid w:val="006244D1"/>
    <w:rsid w:val="00624793"/>
    <w:rsid w:val="00624C67"/>
    <w:rsid w:val="006259BB"/>
    <w:rsid w:val="006260A8"/>
    <w:rsid w:val="006272B6"/>
    <w:rsid w:val="00627752"/>
    <w:rsid w:val="00632BC1"/>
    <w:rsid w:val="0063399F"/>
    <w:rsid w:val="00634180"/>
    <w:rsid w:val="0063434E"/>
    <w:rsid w:val="0063556D"/>
    <w:rsid w:val="00636C4E"/>
    <w:rsid w:val="006371C0"/>
    <w:rsid w:val="00637E64"/>
    <w:rsid w:val="0064056F"/>
    <w:rsid w:val="00641570"/>
    <w:rsid w:val="006422B1"/>
    <w:rsid w:val="00642547"/>
    <w:rsid w:val="00642DA9"/>
    <w:rsid w:val="006434BD"/>
    <w:rsid w:val="006437E2"/>
    <w:rsid w:val="00643B29"/>
    <w:rsid w:val="00643E7E"/>
    <w:rsid w:val="0064419A"/>
    <w:rsid w:val="00644825"/>
    <w:rsid w:val="00644866"/>
    <w:rsid w:val="00645463"/>
    <w:rsid w:val="00645619"/>
    <w:rsid w:val="00645E6B"/>
    <w:rsid w:val="00647BDD"/>
    <w:rsid w:val="00650C61"/>
    <w:rsid w:val="00651265"/>
    <w:rsid w:val="00651426"/>
    <w:rsid w:val="00651A03"/>
    <w:rsid w:val="0065240F"/>
    <w:rsid w:val="00652709"/>
    <w:rsid w:val="00652B12"/>
    <w:rsid w:val="006549DB"/>
    <w:rsid w:val="006551C8"/>
    <w:rsid w:val="0065569B"/>
    <w:rsid w:val="00655A4E"/>
    <w:rsid w:val="006568CD"/>
    <w:rsid w:val="00657020"/>
    <w:rsid w:val="00660147"/>
    <w:rsid w:val="0066044C"/>
    <w:rsid w:val="00660D85"/>
    <w:rsid w:val="0066240A"/>
    <w:rsid w:val="006628CD"/>
    <w:rsid w:val="00662FD6"/>
    <w:rsid w:val="00663745"/>
    <w:rsid w:val="00663F10"/>
    <w:rsid w:val="0066486E"/>
    <w:rsid w:val="00665E1C"/>
    <w:rsid w:val="0066638E"/>
    <w:rsid w:val="006666D4"/>
    <w:rsid w:val="0067012A"/>
    <w:rsid w:val="006710A6"/>
    <w:rsid w:val="006719C0"/>
    <w:rsid w:val="00671CA6"/>
    <w:rsid w:val="00672F8C"/>
    <w:rsid w:val="006733A7"/>
    <w:rsid w:val="0067409A"/>
    <w:rsid w:val="006741E1"/>
    <w:rsid w:val="00674D62"/>
    <w:rsid w:val="006759D7"/>
    <w:rsid w:val="00676BD8"/>
    <w:rsid w:val="00676D29"/>
    <w:rsid w:val="00676D83"/>
    <w:rsid w:val="00676F72"/>
    <w:rsid w:val="00677850"/>
    <w:rsid w:val="00677F6B"/>
    <w:rsid w:val="00680939"/>
    <w:rsid w:val="00680980"/>
    <w:rsid w:val="00680AC4"/>
    <w:rsid w:val="00680D39"/>
    <w:rsid w:val="00681111"/>
    <w:rsid w:val="00681A5F"/>
    <w:rsid w:val="00681BAF"/>
    <w:rsid w:val="00682138"/>
    <w:rsid w:val="006827CF"/>
    <w:rsid w:val="00682D35"/>
    <w:rsid w:val="0068307D"/>
    <w:rsid w:val="006844ED"/>
    <w:rsid w:val="00685281"/>
    <w:rsid w:val="006855F9"/>
    <w:rsid w:val="0068671D"/>
    <w:rsid w:val="00686B40"/>
    <w:rsid w:val="0068738C"/>
    <w:rsid w:val="00687B2E"/>
    <w:rsid w:val="00687B57"/>
    <w:rsid w:val="00687D8D"/>
    <w:rsid w:val="00691129"/>
    <w:rsid w:val="00692199"/>
    <w:rsid w:val="006923E8"/>
    <w:rsid w:val="006930E5"/>
    <w:rsid w:val="006937B7"/>
    <w:rsid w:val="00694136"/>
    <w:rsid w:val="0069488F"/>
    <w:rsid w:val="00694CB4"/>
    <w:rsid w:val="00694CB9"/>
    <w:rsid w:val="00694DFC"/>
    <w:rsid w:val="006952DF"/>
    <w:rsid w:val="00695E6E"/>
    <w:rsid w:val="006960FC"/>
    <w:rsid w:val="00696128"/>
    <w:rsid w:val="00697596"/>
    <w:rsid w:val="006978CD"/>
    <w:rsid w:val="00697BC9"/>
    <w:rsid w:val="006A0AF2"/>
    <w:rsid w:val="006A1670"/>
    <w:rsid w:val="006A255C"/>
    <w:rsid w:val="006A2B4A"/>
    <w:rsid w:val="006A37E9"/>
    <w:rsid w:val="006A3DA7"/>
    <w:rsid w:val="006A3F61"/>
    <w:rsid w:val="006A4646"/>
    <w:rsid w:val="006A4C18"/>
    <w:rsid w:val="006A6228"/>
    <w:rsid w:val="006A67E5"/>
    <w:rsid w:val="006A6820"/>
    <w:rsid w:val="006A7021"/>
    <w:rsid w:val="006A725F"/>
    <w:rsid w:val="006A7A1B"/>
    <w:rsid w:val="006A7E31"/>
    <w:rsid w:val="006B035A"/>
    <w:rsid w:val="006B09BB"/>
    <w:rsid w:val="006B0D6C"/>
    <w:rsid w:val="006B1CEB"/>
    <w:rsid w:val="006B25CC"/>
    <w:rsid w:val="006B3254"/>
    <w:rsid w:val="006B5331"/>
    <w:rsid w:val="006B56EA"/>
    <w:rsid w:val="006B5E1C"/>
    <w:rsid w:val="006B7CB3"/>
    <w:rsid w:val="006B7EE4"/>
    <w:rsid w:val="006C00CA"/>
    <w:rsid w:val="006C0A03"/>
    <w:rsid w:val="006C0BEE"/>
    <w:rsid w:val="006C0FD3"/>
    <w:rsid w:val="006C28A4"/>
    <w:rsid w:val="006C291B"/>
    <w:rsid w:val="006C30AC"/>
    <w:rsid w:val="006C31EA"/>
    <w:rsid w:val="006C337D"/>
    <w:rsid w:val="006C4726"/>
    <w:rsid w:val="006C58BD"/>
    <w:rsid w:val="006C6975"/>
    <w:rsid w:val="006C6EBC"/>
    <w:rsid w:val="006C73CA"/>
    <w:rsid w:val="006C7868"/>
    <w:rsid w:val="006D0128"/>
    <w:rsid w:val="006D0823"/>
    <w:rsid w:val="006D0A79"/>
    <w:rsid w:val="006D13B3"/>
    <w:rsid w:val="006D2AF0"/>
    <w:rsid w:val="006D383B"/>
    <w:rsid w:val="006D3BA9"/>
    <w:rsid w:val="006D46A2"/>
    <w:rsid w:val="006D519B"/>
    <w:rsid w:val="006D54BB"/>
    <w:rsid w:val="006D5894"/>
    <w:rsid w:val="006D5E84"/>
    <w:rsid w:val="006D5EDA"/>
    <w:rsid w:val="006D65D1"/>
    <w:rsid w:val="006D6737"/>
    <w:rsid w:val="006D687D"/>
    <w:rsid w:val="006D6A11"/>
    <w:rsid w:val="006D6EF4"/>
    <w:rsid w:val="006D71AE"/>
    <w:rsid w:val="006D71B6"/>
    <w:rsid w:val="006D7300"/>
    <w:rsid w:val="006D767E"/>
    <w:rsid w:val="006D7D3C"/>
    <w:rsid w:val="006E0EBC"/>
    <w:rsid w:val="006E1130"/>
    <w:rsid w:val="006E16C8"/>
    <w:rsid w:val="006E2329"/>
    <w:rsid w:val="006E3206"/>
    <w:rsid w:val="006E3698"/>
    <w:rsid w:val="006E4567"/>
    <w:rsid w:val="006E532F"/>
    <w:rsid w:val="006E5E99"/>
    <w:rsid w:val="006E66AD"/>
    <w:rsid w:val="006E75DF"/>
    <w:rsid w:val="006E793B"/>
    <w:rsid w:val="006F0337"/>
    <w:rsid w:val="006F09C3"/>
    <w:rsid w:val="006F0AD7"/>
    <w:rsid w:val="006F1E7B"/>
    <w:rsid w:val="006F241F"/>
    <w:rsid w:val="006F2E3F"/>
    <w:rsid w:val="006F3965"/>
    <w:rsid w:val="006F3DBC"/>
    <w:rsid w:val="006F41E9"/>
    <w:rsid w:val="006F4631"/>
    <w:rsid w:val="006F47E6"/>
    <w:rsid w:val="006F4A23"/>
    <w:rsid w:val="006F4BD3"/>
    <w:rsid w:val="006F55CD"/>
    <w:rsid w:val="006F7635"/>
    <w:rsid w:val="006F7BFA"/>
    <w:rsid w:val="007022A8"/>
    <w:rsid w:val="007023F5"/>
    <w:rsid w:val="0070246B"/>
    <w:rsid w:val="00704313"/>
    <w:rsid w:val="0070514E"/>
    <w:rsid w:val="00705377"/>
    <w:rsid w:val="007053C1"/>
    <w:rsid w:val="00705773"/>
    <w:rsid w:val="00705EBB"/>
    <w:rsid w:val="00706441"/>
    <w:rsid w:val="00706CC9"/>
    <w:rsid w:val="00706D8D"/>
    <w:rsid w:val="00710190"/>
    <w:rsid w:val="00710E61"/>
    <w:rsid w:val="007113C9"/>
    <w:rsid w:val="00711F55"/>
    <w:rsid w:val="00712451"/>
    <w:rsid w:val="00712925"/>
    <w:rsid w:val="00712D82"/>
    <w:rsid w:val="007131BD"/>
    <w:rsid w:val="00713C48"/>
    <w:rsid w:val="007141D5"/>
    <w:rsid w:val="007145C2"/>
    <w:rsid w:val="00715057"/>
    <w:rsid w:val="00715357"/>
    <w:rsid w:val="00715516"/>
    <w:rsid w:val="007156D7"/>
    <w:rsid w:val="00715C02"/>
    <w:rsid w:val="0071632C"/>
    <w:rsid w:val="007164F0"/>
    <w:rsid w:val="00716B16"/>
    <w:rsid w:val="00717409"/>
    <w:rsid w:val="007175D8"/>
    <w:rsid w:val="007178DB"/>
    <w:rsid w:val="00717DAF"/>
    <w:rsid w:val="00720251"/>
    <w:rsid w:val="0072049E"/>
    <w:rsid w:val="007205CF"/>
    <w:rsid w:val="00720830"/>
    <w:rsid w:val="00720C4B"/>
    <w:rsid w:val="0072104B"/>
    <w:rsid w:val="007221A5"/>
    <w:rsid w:val="00722353"/>
    <w:rsid w:val="007236CE"/>
    <w:rsid w:val="007237A5"/>
    <w:rsid w:val="00723C29"/>
    <w:rsid w:val="00724711"/>
    <w:rsid w:val="00724838"/>
    <w:rsid w:val="00724B0B"/>
    <w:rsid w:val="00724C7D"/>
    <w:rsid w:val="00724ED1"/>
    <w:rsid w:val="007254DF"/>
    <w:rsid w:val="00725EE2"/>
    <w:rsid w:val="007268C4"/>
    <w:rsid w:val="00726A0E"/>
    <w:rsid w:val="00726B4D"/>
    <w:rsid w:val="00726F79"/>
    <w:rsid w:val="00727633"/>
    <w:rsid w:val="00727FFC"/>
    <w:rsid w:val="00730CD4"/>
    <w:rsid w:val="007313CA"/>
    <w:rsid w:val="00731989"/>
    <w:rsid w:val="0073204E"/>
    <w:rsid w:val="00733346"/>
    <w:rsid w:val="007335A8"/>
    <w:rsid w:val="007335D8"/>
    <w:rsid w:val="00735817"/>
    <w:rsid w:val="00736AE1"/>
    <w:rsid w:val="00736BB0"/>
    <w:rsid w:val="00736C8F"/>
    <w:rsid w:val="00736D3F"/>
    <w:rsid w:val="007370CF"/>
    <w:rsid w:val="007374B2"/>
    <w:rsid w:val="00737B25"/>
    <w:rsid w:val="00740445"/>
    <w:rsid w:val="0074083C"/>
    <w:rsid w:val="007409F6"/>
    <w:rsid w:val="00740F46"/>
    <w:rsid w:val="00741294"/>
    <w:rsid w:val="007413D1"/>
    <w:rsid w:val="0074171D"/>
    <w:rsid w:val="0074172C"/>
    <w:rsid w:val="00741899"/>
    <w:rsid w:val="00742127"/>
    <w:rsid w:val="00742B40"/>
    <w:rsid w:val="00742FE1"/>
    <w:rsid w:val="00743A2A"/>
    <w:rsid w:val="00747258"/>
    <w:rsid w:val="00747424"/>
    <w:rsid w:val="0074763A"/>
    <w:rsid w:val="00750D5E"/>
    <w:rsid w:val="00751DA2"/>
    <w:rsid w:val="00752ECA"/>
    <w:rsid w:val="00752EE2"/>
    <w:rsid w:val="00752FD2"/>
    <w:rsid w:val="00753009"/>
    <w:rsid w:val="00754654"/>
    <w:rsid w:val="007548C0"/>
    <w:rsid w:val="0075494A"/>
    <w:rsid w:val="00754B04"/>
    <w:rsid w:val="0075594F"/>
    <w:rsid w:val="0075684C"/>
    <w:rsid w:val="00757C9A"/>
    <w:rsid w:val="00757FA6"/>
    <w:rsid w:val="00760355"/>
    <w:rsid w:val="0076094A"/>
    <w:rsid w:val="007609EE"/>
    <w:rsid w:val="00760AFB"/>
    <w:rsid w:val="007615FA"/>
    <w:rsid w:val="00761717"/>
    <w:rsid w:val="0076218A"/>
    <w:rsid w:val="007625E9"/>
    <w:rsid w:val="00762B9F"/>
    <w:rsid w:val="00762DC5"/>
    <w:rsid w:val="00762E41"/>
    <w:rsid w:val="007637D7"/>
    <w:rsid w:val="00764A0B"/>
    <w:rsid w:val="00764C5E"/>
    <w:rsid w:val="00765C99"/>
    <w:rsid w:val="00765FB4"/>
    <w:rsid w:val="0076616F"/>
    <w:rsid w:val="00766207"/>
    <w:rsid w:val="00767BCF"/>
    <w:rsid w:val="00770399"/>
    <w:rsid w:val="00770592"/>
    <w:rsid w:val="00770DA5"/>
    <w:rsid w:val="007721F0"/>
    <w:rsid w:val="007746C6"/>
    <w:rsid w:val="007752DD"/>
    <w:rsid w:val="007758E7"/>
    <w:rsid w:val="00775BBF"/>
    <w:rsid w:val="00776B5D"/>
    <w:rsid w:val="0077725F"/>
    <w:rsid w:val="00777E32"/>
    <w:rsid w:val="007801A5"/>
    <w:rsid w:val="00780A76"/>
    <w:rsid w:val="00780CA5"/>
    <w:rsid w:val="007813ED"/>
    <w:rsid w:val="00781909"/>
    <w:rsid w:val="00781AB4"/>
    <w:rsid w:val="00781BE9"/>
    <w:rsid w:val="00782071"/>
    <w:rsid w:val="007823DB"/>
    <w:rsid w:val="0078298F"/>
    <w:rsid w:val="00782D5A"/>
    <w:rsid w:val="00783194"/>
    <w:rsid w:val="00783666"/>
    <w:rsid w:val="00784733"/>
    <w:rsid w:val="00785CA7"/>
    <w:rsid w:val="00786533"/>
    <w:rsid w:val="0078704B"/>
    <w:rsid w:val="00787632"/>
    <w:rsid w:val="007878D2"/>
    <w:rsid w:val="00790F77"/>
    <w:rsid w:val="00791FCF"/>
    <w:rsid w:val="007926D3"/>
    <w:rsid w:val="007949E4"/>
    <w:rsid w:val="00794DFA"/>
    <w:rsid w:val="00797915"/>
    <w:rsid w:val="007A0550"/>
    <w:rsid w:val="007A10EE"/>
    <w:rsid w:val="007A16AB"/>
    <w:rsid w:val="007A1785"/>
    <w:rsid w:val="007A28B3"/>
    <w:rsid w:val="007A2E85"/>
    <w:rsid w:val="007A2F19"/>
    <w:rsid w:val="007A3399"/>
    <w:rsid w:val="007A3523"/>
    <w:rsid w:val="007A3656"/>
    <w:rsid w:val="007A4362"/>
    <w:rsid w:val="007A4896"/>
    <w:rsid w:val="007A59DA"/>
    <w:rsid w:val="007A67A2"/>
    <w:rsid w:val="007B08D1"/>
    <w:rsid w:val="007B0C0E"/>
    <w:rsid w:val="007B1008"/>
    <w:rsid w:val="007B1259"/>
    <w:rsid w:val="007B1354"/>
    <w:rsid w:val="007B1495"/>
    <w:rsid w:val="007B1933"/>
    <w:rsid w:val="007B1EE5"/>
    <w:rsid w:val="007B21A5"/>
    <w:rsid w:val="007B371F"/>
    <w:rsid w:val="007B3804"/>
    <w:rsid w:val="007B3A7B"/>
    <w:rsid w:val="007B3BE2"/>
    <w:rsid w:val="007B3C53"/>
    <w:rsid w:val="007B43F9"/>
    <w:rsid w:val="007B52F7"/>
    <w:rsid w:val="007B5D00"/>
    <w:rsid w:val="007B5E0B"/>
    <w:rsid w:val="007B5E56"/>
    <w:rsid w:val="007B6232"/>
    <w:rsid w:val="007B64A6"/>
    <w:rsid w:val="007B6535"/>
    <w:rsid w:val="007B69DE"/>
    <w:rsid w:val="007B6EE9"/>
    <w:rsid w:val="007B77BE"/>
    <w:rsid w:val="007C0494"/>
    <w:rsid w:val="007C1011"/>
    <w:rsid w:val="007C1C35"/>
    <w:rsid w:val="007C2167"/>
    <w:rsid w:val="007C2855"/>
    <w:rsid w:val="007C2A97"/>
    <w:rsid w:val="007C2BCD"/>
    <w:rsid w:val="007C2E26"/>
    <w:rsid w:val="007C2E7F"/>
    <w:rsid w:val="007C2EB8"/>
    <w:rsid w:val="007C3496"/>
    <w:rsid w:val="007C351E"/>
    <w:rsid w:val="007C3A54"/>
    <w:rsid w:val="007C3AD2"/>
    <w:rsid w:val="007C48C6"/>
    <w:rsid w:val="007C4C2C"/>
    <w:rsid w:val="007C52A8"/>
    <w:rsid w:val="007C5886"/>
    <w:rsid w:val="007C6D5F"/>
    <w:rsid w:val="007C6E6B"/>
    <w:rsid w:val="007D0098"/>
    <w:rsid w:val="007D039D"/>
    <w:rsid w:val="007D1057"/>
    <w:rsid w:val="007D1562"/>
    <w:rsid w:val="007D3D43"/>
    <w:rsid w:val="007D4DA5"/>
    <w:rsid w:val="007D53BF"/>
    <w:rsid w:val="007D5E66"/>
    <w:rsid w:val="007D5ED5"/>
    <w:rsid w:val="007D642E"/>
    <w:rsid w:val="007D7534"/>
    <w:rsid w:val="007D78F8"/>
    <w:rsid w:val="007D7944"/>
    <w:rsid w:val="007E010B"/>
    <w:rsid w:val="007E0671"/>
    <w:rsid w:val="007E09AB"/>
    <w:rsid w:val="007E0A3D"/>
    <w:rsid w:val="007E0DA6"/>
    <w:rsid w:val="007E16E1"/>
    <w:rsid w:val="007E225A"/>
    <w:rsid w:val="007E2333"/>
    <w:rsid w:val="007E2D90"/>
    <w:rsid w:val="007E3281"/>
    <w:rsid w:val="007E36D2"/>
    <w:rsid w:val="007E47BC"/>
    <w:rsid w:val="007E4BE9"/>
    <w:rsid w:val="007E5B18"/>
    <w:rsid w:val="007E792D"/>
    <w:rsid w:val="007E7948"/>
    <w:rsid w:val="007F001B"/>
    <w:rsid w:val="007F021D"/>
    <w:rsid w:val="007F050C"/>
    <w:rsid w:val="007F148A"/>
    <w:rsid w:val="007F1BEC"/>
    <w:rsid w:val="007F1ED2"/>
    <w:rsid w:val="007F20BC"/>
    <w:rsid w:val="007F2994"/>
    <w:rsid w:val="007F354B"/>
    <w:rsid w:val="007F3D99"/>
    <w:rsid w:val="007F4652"/>
    <w:rsid w:val="007F5770"/>
    <w:rsid w:val="007F6C3B"/>
    <w:rsid w:val="007F7839"/>
    <w:rsid w:val="007F7C63"/>
    <w:rsid w:val="008017F6"/>
    <w:rsid w:val="0080202F"/>
    <w:rsid w:val="00802422"/>
    <w:rsid w:val="0080293E"/>
    <w:rsid w:val="00802AED"/>
    <w:rsid w:val="00802CDA"/>
    <w:rsid w:val="00803F98"/>
    <w:rsid w:val="00804453"/>
    <w:rsid w:val="008048EF"/>
    <w:rsid w:val="0080529C"/>
    <w:rsid w:val="00805897"/>
    <w:rsid w:val="0080592A"/>
    <w:rsid w:val="00806589"/>
    <w:rsid w:val="00806838"/>
    <w:rsid w:val="00806D92"/>
    <w:rsid w:val="008076DD"/>
    <w:rsid w:val="00807DE4"/>
    <w:rsid w:val="008106F2"/>
    <w:rsid w:val="008114A6"/>
    <w:rsid w:val="00811521"/>
    <w:rsid w:val="0081183E"/>
    <w:rsid w:val="00812381"/>
    <w:rsid w:val="0081274E"/>
    <w:rsid w:val="00812AE4"/>
    <w:rsid w:val="008139DF"/>
    <w:rsid w:val="008144D9"/>
    <w:rsid w:val="00814CEC"/>
    <w:rsid w:val="008153AC"/>
    <w:rsid w:val="00815D9A"/>
    <w:rsid w:val="00815F35"/>
    <w:rsid w:val="0081642D"/>
    <w:rsid w:val="0081647E"/>
    <w:rsid w:val="00816FFC"/>
    <w:rsid w:val="008176A6"/>
    <w:rsid w:val="00817717"/>
    <w:rsid w:val="00817AD1"/>
    <w:rsid w:val="00820D43"/>
    <w:rsid w:val="0082135D"/>
    <w:rsid w:val="00821605"/>
    <w:rsid w:val="00821873"/>
    <w:rsid w:val="008219E4"/>
    <w:rsid w:val="00821BBC"/>
    <w:rsid w:val="0082294E"/>
    <w:rsid w:val="008230EA"/>
    <w:rsid w:val="00824941"/>
    <w:rsid w:val="00826698"/>
    <w:rsid w:val="008266D5"/>
    <w:rsid w:val="00826879"/>
    <w:rsid w:val="0082789F"/>
    <w:rsid w:val="00830127"/>
    <w:rsid w:val="00830D3C"/>
    <w:rsid w:val="00830E3E"/>
    <w:rsid w:val="00831B8B"/>
    <w:rsid w:val="008329E6"/>
    <w:rsid w:val="00832EF8"/>
    <w:rsid w:val="00833384"/>
    <w:rsid w:val="00833659"/>
    <w:rsid w:val="00833A79"/>
    <w:rsid w:val="008348B5"/>
    <w:rsid w:val="00834DAC"/>
    <w:rsid w:val="00835A72"/>
    <w:rsid w:val="00835B50"/>
    <w:rsid w:val="00835E41"/>
    <w:rsid w:val="008363D6"/>
    <w:rsid w:val="008367A6"/>
    <w:rsid w:val="008367BB"/>
    <w:rsid w:val="00836A62"/>
    <w:rsid w:val="00837ADF"/>
    <w:rsid w:val="00837CD6"/>
    <w:rsid w:val="00840164"/>
    <w:rsid w:val="00840239"/>
    <w:rsid w:val="0084086E"/>
    <w:rsid w:val="00840E81"/>
    <w:rsid w:val="00841895"/>
    <w:rsid w:val="00842427"/>
    <w:rsid w:val="00842AF6"/>
    <w:rsid w:val="008437FF"/>
    <w:rsid w:val="00843EB0"/>
    <w:rsid w:val="00843F10"/>
    <w:rsid w:val="00844BE3"/>
    <w:rsid w:val="00845CB4"/>
    <w:rsid w:val="00845EC3"/>
    <w:rsid w:val="008506DE"/>
    <w:rsid w:val="008508A3"/>
    <w:rsid w:val="008510F4"/>
    <w:rsid w:val="0085159C"/>
    <w:rsid w:val="0085181A"/>
    <w:rsid w:val="008526D9"/>
    <w:rsid w:val="00852E22"/>
    <w:rsid w:val="008535A6"/>
    <w:rsid w:val="008550C0"/>
    <w:rsid w:val="00855472"/>
    <w:rsid w:val="008554B9"/>
    <w:rsid w:val="00855DEB"/>
    <w:rsid w:val="0085611E"/>
    <w:rsid w:val="008563D3"/>
    <w:rsid w:val="00856BDC"/>
    <w:rsid w:val="00856C86"/>
    <w:rsid w:val="00856D23"/>
    <w:rsid w:val="0085700B"/>
    <w:rsid w:val="00857643"/>
    <w:rsid w:val="00857759"/>
    <w:rsid w:val="0086056C"/>
    <w:rsid w:val="00860993"/>
    <w:rsid w:val="00860C24"/>
    <w:rsid w:val="00860CB0"/>
    <w:rsid w:val="008613BB"/>
    <w:rsid w:val="00861A54"/>
    <w:rsid w:val="00861A9C"/>
    <w:rsid w:val="008627BA"/>
    <w:rsid w:val="00862FB8"/>
    <w:rsid w:val="00863F6F"/>
    <w:rsid w:val="00864068"/>
    <w:rsid w:val="0086428D"/>
    <w:rsid w:val="008660EE"/>
    <w:rsid w:val="008664D7"/>
    <w:rsid w:val="00866B1B"/>
    <w:rsid w:val="00866B4A"/>
    <w:rsid w:val="008708BD"/>
    <w:rsid w:val="00870F52"/>
    <w:rsid w:val="008713B9"/>
    <w:rsid w:val="008717BF"/>
    <w:rsid w:val="008718CE"/>
    <w:rsid w:val="00871A76"/>
    <w:rsid w:val="0087201C"/>
    <w:rsid w:val="0087243D"/>
    <w:rsid w:val="00872616"/>
    <w:rsid w:val="0087441B"/>
    <w:rsid w:val="008758C4"/>
    <w:rsid w:val="0087727F"/>
    <w:rsid w:val="0088033F"/>
    <w:rsid w:val="00880663"/>
    <w:rsid w:val="008807AA"/>
    <w:rsid w:val="00881BB3"/>
    <w:rsid w:val="008820F8"/>
    <w:rsid w:val="00883D88"/>
    <w:rsid w:val="0088469A"/>
    <w:rsid w:val="00884EE2"/>
    <w:rsid w:val="0088508A"/>
    <w:rsid w:val="00885412"/>
    <w:rsid w:val="0088562E"/>
    <w:rsid w:val="0088674E"/>
    <w:rsid w:val="00887406"/>
    <w:rsid w:val="00887591"/>
    <w:rsid w:val="00887964"/>
    <w:rsid w:val="00887C3D"/>
    <w:rsid w:val="0089011A"/>
    <w:rsid w:val="008902FC"/>
    <w:rsid w:val="00892676"/>
    <w:rsid w:val="00892B31"/>
    <w:rsid w:val="00892B7E"/>
    <w:rsid w:val="00892D78"/>
    <w:rsid w:val="00892E8B"/>
    <w:rsid w:val="0089314A"/>
    <w:rsid w:val="008932AC"/>
    <w:rsid w:val="00893AA3"/>
    <w:rsid w:val="00893DB1"/>
    <w:rsid w:val="00894B57"/>
    <w:rsid w:val="00894BF6"/>
    <w:rsid w:val="00895C6A"/>
    <w:rsid w:val="00895C9B"/>
    <w:rsid w:val="00896B84"/>
    <w:rsid w:val="008A011B"/>
    <w:rsid w:val="008A123C"/>
    <w:rsid w:val="008A1550"/>
    <w:rsid w:val="008A22AB"/>
    <w:rsid w:val="008A2569"/>
    <w:rsid w:val="008A26AE"/>
    <w:rsid w:val="008A27DA"/>
    <w:rsid w:val="008A2E7F"/>
    <w:rsid w:val="008A2FE4"/>
    <w:rsid w:val="008A3218"/>
    <w:rsid w:val="008A3E1A"/>
    <w:rsid w:val="008A4187"/>
    <w:rsid w:val="008A497D"/>
    <w:rsid w:val="008A5B62"/>
    <w:rsid w:val="008A6120"/>
    <w:rsid w:val="008A61C8"/>
    <w:rsid w:val="008A6351"/>
    <w:rsid w:val="008A63D8"/>
    <w:rsid w:val="008A65B3"/>
    <w:rsid w:val="008A701F"/>
    <w:rsid w:val="008A7807"/>
    <w:rsid w:val="008A796B"/>
    <w:rsid w:val="008B0BBF"/>
    <w:rsid w:val="008B18D1"/>
    <w:rsid w:val="008B2C2F"/>
    <w:rsid w:val="008B30EA"/>
    <w:rsid w:val="008B3E6F"/>
    <w:rsid w:val="008B42FB"/>
    <w:rsid w:val="008B440A"/>
    <w:rsid w:val="008B441D"/>
    <w:rsid w:val="008B4947"/>
    <w:rsid w:val="008B559D"/>
    <w:rsid w:val="008B5A15"/>
    <w:rsid w:val="008B6605"/>
    <w:rsid w:val="008B6AC4"/>
    <w:rsid w:val="008B6C92"/>
    <w:rsid w:val="008B7CA5"/>
    <w:rsid w:val="008C03F7"/>
    <w:rsid w:val="008C05D3"/>
    <w:rsid w:val="008C0EC8"/>
    <w:rsid w:val="008C1554"/>
    <w:rsid w:val="008C1B0C"/>
    <w:rsid w:val="008C1E04"/>
    <w:rsid w:val="008C22B9"/>
    <w:rsid w:val="008C22C8"/>
    <w:rsid w:val="008C489D"/>
    <w:rsid w:val="008C501C"/>
    <w:rsid w:val="008C509D"/>
    <w:rsid w:val="008C54C5"/>
    <w:rsid w:val="008C5C11"/>
    <w:rsid w:val="008C6D66"/>
    <w:rsid w:val="008C6FA8"/>
    <w:rsid w:val="008C7669"/>
    <w:rsid w:val="008C76FE"/>
    <w:rsid w:val="008C7FC9"/>
    <w:rsid w:val="008D00C3"/>
    <w:rsid w:val="008D06C1"/>
    <w:rsid w:val="008D0DB8"/>
    <w:rsid w:val="008D279D"/>
    <w:rsid w:val="008D2E70"/>
    <w:rsid w:val="008D31B8"/>
    <w:rsid w:val="008D35AD"/>
    <w:rsid w:val="008D44F4"/>
    <w:rsid w:val="008D5191"/>
    <w:rsid w:val="008D64C4"/>
    <w:rsid w:val="008D6E5C"/>
    <w:rsid w:val="008D7692"/>
    <w:rsid w:val="008D76B1"/>
    <w:rsid w:val="008E04F6"/>
    <w:rsid w:val="008E05C3"/>
    <w:rsid w:val="008E0DD2"/>
    <w:rsid w:val="008E0E86"/>
    <w:rsid w:val="008E121B"/>
    <w:rsid w:val="008E2984"/>
    <w:rsid w:val="008E2B16"/>
    <w:rsid w:val="008E33A6"/>
    <w:rsid w:val="008E34CA"/>
    <w:rsid w:val="008E5441"/>
    <w:rsid w:val="008E66A8"/>
    <w:rsid w:val="008E6B6F"/>
    <w:rsid w:val="008E7B51"/>
    <w:rsid w:val="008E7B72"/>
    <w:rsid w:val="008F0C80"/>
    <w:rsid w:val="008F0D89"/>
    <w:rsid w:val="008F0DC8"/>
    <w:rsid w:val="008F0EE6"/>
    <w:rsid w:val="008F2204"/>
    <w:rsid w:val="008F225E"/>
    <w:rsid w:val="008F3151"/>
    <w:rsid w:val="008F3565"/>
    <w:rsid w:val="008F3EE1"/>
    <w:rsid w:val="008F3F56"/>
    <w:rsid w:val="008F4350"/>
    <w:rsid w:val="008F4E4C"/>
    <w:rsid w:val="008F5B35"/>
    <w:rsid w:val="008F6224"/>
    <w:rsid w:val="008F66C3"/>
    <w:rsid w:val="008F75D9"/>
    <w:rsid w:val="008F7683"/>
    <w:rsid w:val="008F79CF"/>
    <w:rsid w:val="008F7CBC"/>
    <w:rsid w:val="008F7DBF"/>
    <w:rsid w:val="0090059B"/>
    <w:rsid w:val="009006EC"/>
    <w:rsid w:val="00900ACA"/>
    <w:rsid w:val="00901972"/>
    <w:rsid w:val="00902B6D"/>
    <w:rsid w:val="00903843"/>
    <w:rsid w:val="00904839"/>
    <w:rsid w:val="009048D8"/>
    <w:rsid w:val="00905013"/>
    <w:rsid w:val="00905FF7"/>
    <w:rsid w:val="00907A37"/>
    <w:rsid w:val="009104B9"/>
    <w:rsid w:val="00910AD5"/>
    <w:rsid w:val="00910E2C"/>
    <w:rsid w:val="0091114D"/>
    <w:rsid w:val="009119A1"/>
    <w:rsid w:val="00912710"/>
    <w:rsid w:val="00912B28"/>
    <w:rsid w:val="00912B90"/>
    <w:rsid w:val="009139AE"/>
    <w:rsid w:val="009139B1"/>
    <w:rsid w:val="00913A54"/>
    <w:rsid w:val="00915A55"/>
    <w:rsid w:val="00915E62"/>
    <w:rsid w:val="00916620"/>
    <w:rsid w:val="00916F7B"/>
    <w:rsid w:val="00917371"/>
    <w:rsid w:val="00920058"/>
    <w:rsid w:val="00922B33"/>
    <w:rsid w:val="00922E5D"/>
    <w:rsid w:val="00922F65"/>
    <w:rsid w:val="00923116"/>
    <w:rsid w:val="009232A2"/>
    <w:rsid w:val="00923A0F"/>
    <w:rsid w:val="0092448C"/>
    <w:rsid w:val="009244A1"/>
    <w:rsid w:val="00924B43"/>
    <w:rsid w:val="009254D1"/>
    <w:rsid w:val="00926799"/>
    <w:rsid w:val="00926FBF"/>
    <w:rsid w:val="00927003"/>
    <w:rsid w:val="0093047F"/>
    <w:rsid w:val="00930761"/>
    <w:rsid w:val="009309F3"/>
    <w:rsid w:val="009318F1"/>
    <w:rsid w:val="00932077"/>
    <w:rsid w:val="00933101"/>
    <w:rsid w:val="00933B8D"/>
    <w:rsid w:val="00934624"/>
    <w:rsid w:val="0093587E"/>
    <w:rsid w:val="00936223"/>
    <w:rsid w:val="009368DA"/>
    <w:rsid w:val="00937778"/>
    <w:rsid w:val="0093779B"/>
    <w:rsid w:val="00940B8C"/>
    <w:rsid w:val="009415B6"/>
    <w:rsid w:val="009428F3"/>
    <w:rsid w:val="00942D51"/>
    <w:rsid w:val="009433E1"/>
    <w:rsid w:val="00943E31"/>
    <w:rsid w:val="00945869"/>
    <w:rsid w:val="00945A0E"/>
    <w:rsid w:val="00946736"/>
    <w:rsid w:val="0094742D"/>
    <w:rsid w:val="009477D3"/>
    <w:rsid w:val="00947A6E"/>
    <w:rsid w:val="009506C3"/>
    <w:rsid w:val="00951697"/>
    <w:rsid w:val="00951791"/>
    <w:rsid w:val="00951799"/>
    <w:rsid w:val="00951C74"/>
    <w:rsid w:val="0095200F"/>
    <w:rsid w:val="00952844"/>
    <w:rsid w:val="00953B72"/>
    <w:rsid w:val="00955D98"/>
    <w:rsid w:val="00955E66"/>
    <w:rsid w:val="00956129"/>
    <w:rsid w:val="00956A0D"/>
    <w:rsid w:val="009571E8"/>
    <w:rsid w:val="0095792A"/>
    <w:rsid w:val="00960D8B"/>
    <w:rsid w:val="00960EFB"/>
    <w:rsid w:val="009618F1"/>
    <w:rsid w:val="00961B02"/>
    <w:rsid w:val="0096229E"/>
    <w:rsid w:val="009624F0"/>
    <w:rsid w:val="009628D8"/>
    <w:rsid w:val="00962AC9"/>
    <w:rsid w:val="00962FF0"/>
    <w:rsid w:val="009631D2"/>
    <w:rsid w:val="0096356C"/>
    <w:rsid w:val="0096360B"/>
    <w:rsid w:val="00963656"/>
    <w:rsid w:val="00963C60"/>
    <w:rsid w:val="00963E34"/>
    <w:rsid w:val="00964017"/>
    <w:rsid w:val="00964222"/>
    <w:rsid w:val="0096427A"/>
    <w:rsid w:val="00964C80"/>
    <w:rsid w:val="009657A3"/>
    <w:rsid w:val="00966115"/>
    <w:rsid w:val="0096709D"/>
    <w:rsid w:val="00967119"/>
    <w:rsid w:val="009677A8"/>
    <w:rsid w:val="0096783D"/>
    <w:rsid w:val="00967B0C"/>
    <w:rsid w:val="00967EA6"/>
    <w:rsid w:val="00971239"/>
    <w:rsid w:val="00971371"/>
    <w:rsid w:val="0097403D"/>
    <w:rsid w:val="009741A3"/>
    <w:rsid w:val="00974475"/>
    <w:rsid w:val="00974AD1"/>
    <w:rsid w:val="0097566A"/>
    <w:rsid w:val="00975F90"/>
    <w:rsid w:val="00976019"/>
    <w:rsid w:val="0097632B"/>
    <w:rsid w:val="00976A47"/>
    <w:rsid w:val="00976BE3"/>
    <w:rsid w:val="009773EB"/>
    <w:rsid w:val="00977A15"/>
    <w:rsid w:val="00977C03"/>
    <w:rsid w:val="00977F8C"/>
    <w:rsid w:val="00977FA1"/>
    <w:rsid w:val="0098004D"/>
    <w:rsid w:val="00980803"/>
    <w:rsid w:val="009810C4"/>
    <w:rsid w:val="00982EF0"/>
    <w:rsid w:val="00983315"/>
    <w:rsid w:val="009834A4"/>
    <w:rsid w:val="00983F76"/>
    <w:rsid w:val="00984A74"/>
    <w:rsid w:val="00984BC6"/>
    <w:rsid w:val="00985CFB"/>
    <w:rsid w:val="0098609E"/>
    <w:rsid w:val="009869C1"/>
    <w:rsid w:val="00987D27"/>
    <w:rsid w:val="0099019C"/>
    <w:rsid w:val="00990CCA"/>
    <w:rsid w:val="00990F5F"/>
    <w:rsid w:val="009911AB"/>
    <w:rsid w:val="0099136E"/>
    <w:rsid w:val="009915CF"/>
    <w:rsid w:val="00991ADF"/>
    <w:rsid w:val="00991D2D"/>
    <w:rsid w:val="00992375"/>
    <w:rsid w:val="009928A3"/>
    <w:rsid w:val="009929F8"/>
    <w:rsid w:val="009940A8"/>
    <w:rsid w:val="009941C6"/>
    <w:rsid w:val="009949CB"/>
    <w:rsid w:val="00994A07"/>
    <w:rsid w:val="00995CDA"/>
    <w:rsid w:val="00996044"/>
    <w:rsid w:val="009961E4"/>
    <w:rsid w:val="009978B4"/>
    <w:rsid w:val="009A121C"/>
    <w:rsid w:val="009A1444"/>
    <w:rsid w:val="009A25EA"/>
    <w:rsid w:val="009A43B8"/>
    <w:rsid w:val="009A473D"/>
    <w:rsid w:val="009A493B"/>
    <w:rsid w:val="009A579B"/>
    <w:rsid w:val="009A57A6"/>
    <w:rsid w:val="009A5A33"/>
    <w:rsid w:val="009A5AB3"/>
    <w:rsid w:val="009A5B97"/>
    <w:rsid w:val="009A5D62"/>
    <w:rsid w:val="009A6480"/>
    <w:rsid w:val="009A65AA"/>
    <w:rsid w:val="009A6C03"/>
    <w:rsid w:val="009A6CE3"/>
    <w:rsid w:val="009A716B"/>
    <w:rsid w:val="009B025D"/>
    <w:rsid w:val="009B0615"/>
    <w:rsid w:val="009B0A3A"/>
    <w:rsid w:val="009B0BAB"/>
    <w:rsid w:val="009B1256"/>
    <w:rsid w:val="009B1E1A"/>
    <w:rsid w:val="009B1F6B"/>
    <w:rsid w:val="009B2529"/>
    <w:rsid w:val="009B316A"/>
    <w:rsid w:val="009B34EB"/>
    <w:rsid w:val="009B412A"/>
    <w:rsid w:val="009B4317"/>
    <w:rsid w:val="009B4886"/>
    <w:rsid w:val="009B522D"/>
    <w:rsid w:val="009B5752"/>
    <w:rsid w:val="009B5D87"/>
    <w:rsid w:val="009B6E0F"/>
    <w:rsid w:val="009B7224"/>
    <w:rsid w:val="009B765D"/>
    <w:rsid w:val="009B7A8D"/>
    <w:rsid w:val="009C07E9"/>
    <w:rsid w:val="009C0D9B"/>
    <w:rsid w:val="009C0FC3"/>
    <w:rsid w:val="009C1186"/>
    <w:rsid w:val="009C15B7"/>
    <w:rsid w:val="009C3417"/>
    <w:rsid w:val="009C3576"/>
    <w:rsid w:val="009C3611"/>
    <w:rsid w:val="009C4567"/>
    <w:rsid w:val="009C4D06"/>
    <w:rsid w:val="009C4D67"/>
    <w:rsid w:val="009C544A"/>
    <w:rsid w:val="009C561B"/>
    <w:rsid w:val="009C5F5C"/>
    <w:rsid w:val="009C6BFE"/>
    <w:rsid w:val="009C6CCB"/>
    <w:rsid w:val="009C6CF7"/>
    <w:rsid w:val="009C7713"/>
    <w:rsid w:val="009C7D18"/>
    <w:rsid w:val="009D05BB"/>
    <w:rsid w:val="009D0DEF"/>
    <w:rsid w:val="009D10FA"/>
    <w:rsid w:val="009D1751"/>
    <w:rsid w:val="009D182F"/>
    <w:rsid w:val="009D1AB0"/>
    <w:rsid w:val="009D29EB"/>
    <w:rsid w:val="009D33A4"/>
    <w:rsid w:val="009D3679"/>
    <w:rsid w:val="009D3986"/>
    <w:rsid w:val="009D3BDE"/>
    <w:rsid w:val="009D3DBD"/>
    <w:rsid w:val="009D3EF9"/>
    <w:rsid w:val="009D5BF6"/>
    <w:rsid w:val="009D5E19"/>
    <w:rsid w:val="009D7550"/>
    <w:rsid w:val="009D7B16"/>
    <w:rsid w:val="009E1187"/>
    <w:rsid w:val="009E1CE6"/>
    <w:rsid w:val="009E22C5"/>
    <w:rsid w:val="009E2325"/>
    <w:rsid w:val="009E2863"/>
    <w:rsid w:val="009E2CD3"/>
    <w:rsid w:val="009E2EBE"/>
    <w:rsid w:val="009E303D"/>
    <w:rsid w:val="009E35A2"/>
    <w:rsid w:val="009E43AE"/>
    <w:rsid w:val="009E441C"/>
    <w:rsid w:val="009E58A1"/>
    <w:rsid w:val="009E5D6B"/>
    <w:rsid w:val="009F09A5"/>
    <w:rsid w:val="009F0A45"/>
    <w:rsid w:val="009F1FAE"/>
    <w:rsid w:val="009F2F6A"/>
    <w:rsid w:val="009F3598"/>
    <w:rsid w:val="009F38E5"/>
    <w:rsid w:val="009F3998"/>
    <w:rsid w:val="009F4127"/>
    <w:rsid w:val="009F4917"/>
    <w:rsid w:val="009F536A"/>
    <w:rsid w:val="009F558F"/>
    <w:rsid w:val="009F6173"/>
    <w:rsid w:val="009F6643"/>
    <w:rsid w:val="009F7644"/>
    <w:rsid w:val="009F7931"/>
    <w:rsid w:val="009F79C6"/>
    <w:rsid w:val="00A006BC"/>
    <w:rsid w:val="00A00CBF"/>
    <w:rsid w:val="00A00D8E"/>
    <w:rsid w:val="00A010CE"/>
    <w:rsid w:val="00A012E1"/>
    <w:rsid w:val="00A0205D"/>
    <w:rsid w:val="00A02253"/>
    <w:rsid w:val="00A024E0"/>
    <w:rsid w:val="00A032FC"/>
    <w:rsid w:val="00A0366B"/>
    <w:rsid w:val="00A048AC"/>
    <w:rsid w:val="00A04DB1"/>
    <w:rsid w:val="00A0516F"/>
    <w:rsid w:val="00A05FD0"/>
    <w:rsid w:val="00A076CB"/>
    <w:rsid w:val="00A07B52"/>
    <w:rsid w:val="00A129B1"/>
    <w:rsid w:val="00A12D5E"/>
    <w:rsid w:val="00A13194"/>
    <w:rsid w:val="00A132A1"/>
    <w:rsid w:val="00A13620"/>
    <w:rsid w:val="00A14462"/>
    <w:rsid w:val="00A1474F"/>
    <w:rsid w:val="00A156CC"/>
    <w:rsid w:val="00A15C0A"/>
    <w:rsid w:val="00A168AE"/>
    <w:rsid w:val="00A168DD"/>
    <w:rsid w:val="00A17E02"/>
    <w:rsid w:val="00A2017C"/>
    <w:rsid w:val="00A2079A"/>
    <w:rsid w:val="00A20D56"/>
    <w:rsid w:val="00A211F0"/>
    <w:rsid w:val="00A215BA"/>
    <w:rsid w:val="00A219E4"/>
    <w:rsid w:val="00A220F0"/>
    <w:rsid w:val="00A2349B"/>
    <w:rsid w:val="00A239CE"/>
    <w:rsid w:val="00A23D6E"/>
    <w:rsid w:val="00A23EB0"/>
    <w:rsid w:val="00A241DE"/>
    <w:rsid w:val="00A245E6"/>
    <w:rsid w:val="00A24A1E"/>
    <w:rsid w:val="00A24C75"/>
    <w:rsid w:val="00A24CF3"/>
    <w:rsid w:val="00A24F39"/>
    <w:rsid w:val="00A25105"/>
    <w:rsid w:val="00A25870"/>
    <w:rsid w:val="00A269C8"/>
    <w:rsid w:val="00A26B17"/>
    <w:rsid w:val="00A27A1B"/>
    <w:rsid w:val="00A27D94"/>
    <w:rsid w:val="00A3013A"/>
    <w:rsid w:val="00A30B99"/>
    <w:rsid w:val="00A30BDB"/>
    <w:rsid w:val="00A30F20"/>
    <w:rsid w:val="00A31263"/>
    <w:rsid w:val="00A314C3"/>
    <w:rsid w:val="00A332D6"/>
    <w:rsid w:val="00A33312"/>
    <w:rsid w:val="00A33B0A"/>
    <w:rsid w:val="00A33CE2"/>
    <w:rsid w:val="00A34C2D"/>
    <w:rsid w:val="00A358CD"/>
    <w:rsid w:val="00A36002"/>
    <w:rsid w:val="00A3687E"/>
    <w:rsid w:val="00A3688D"/>
    <w:rsid w:val="00A36CCA"/>
    <w:rsid w:val="00A36DCF"/>
    <w:rsid w:val="00A370DD"/>
    <w:rsid w:val="00A3716B"/>
    <w:rsid w:val="00A378D9"/>
    <w:rsid w:val="00A40F74"/>
    <w:rsid w:val="00A41210"/>
    <w:rsid w:val="00A41497"/>
    <w:rsid w:val="00A4172A"/>
    <w:rsid w:val="00A42DAB"/>
    <w:rsid w:val="00A44B0E"/>
    <w:rsid w:val="00A44F2B"/>
    <w:rsid w:val="00A45466"/>
    <w:rsid w:val="00A455F1"/>
    <w:rsid w:val="00A4677A"/>
    <w:rsid w:val="00A46A7F"/>
    <w:rsid w:val="00A473B8"/>
    <w:rsid w:val="00A47A61"/>
    <w:rsid w:val="00A509D9"/>
    <w:rsid w:val="00A5243E"/>
    <w:rsid w:val="00A52B08"/>
    <w:rsid w:val="00A52F56"/>
    <w:rsid w:val="00A53011"/>
    <w:rsid w:val="00A5302D"/>
    <w:rsid w:val="00A53606"/>
    <w:rsid w:val="00A53BF3"/>
    <w:rsid w:val="00A53F80"/>
    <w:rsid w:val="00A54303"/>
    <w:rsid w:val="00A54454"/>
    <w:rsid w:val="00A5490E"/>
    <w:rsid w:val="00A54A82"/>
    <w:rsid w:val="00A54B12"/>
    <w:rsid w:val="00A54DC3"/>
    <w:rsid w:val="00A55C42"/>
    <w:rsid w:val="00A566D2"/>
    <w:rsid w:val="00A56B30"/>
    <w:rsid w:val="00A573C6"/>
    <w:rsid w:val="00A579E9"/>
    <w:rsid w:val="00A57A8B"/>
    <w:rsid w:val="00A61EAB"/>
    <w:rsid w:val="00A62424"/>
    <w:rsid w:val="00A62A94"/>
    <w:rsid w:val="00A62D73"/>
    <w:rsid w:val="00A62F23"/>
    <w:rsid w:val="00A632BF"/>
    <w:rsid w:val="00A63C4C"/>
    <w:rsid w:val="00A644A5"/>
    <w:rsid w:val="00A6472B"/>
    <w:rsid w:val="00A650E3"/>
    <w:rsid w:val="00A65664"/>
    <w:rsid w:val="00A6583D"/>
    <w:rsid w:val="00A65964"/>
    <w:rsid w:val="00A66B4A"/>
    <w:rsid w:val="00A674B8"/>
    <w:rsid w:val="00A70449"/>
    <w:rsid w:val="00A70ADD"/>
    <w:rsid w:val="00A7297B"/>
    <w:rsid w:val="00A72B6C"/>
    <w:rsid w:val="00A72CDA"/>
    <w:rsid w:val="00A73663"/>
    <w:rsid w:val="00A74638"/>
    <w:rsid w:val="00A7502E"/>
    <w:rsid w:val="00A7700C"/>
    <w:rsid w:val="00A8162B"/>
    <w:rsid w:val="00A8253C"/>
    <w:rsid w:val="00A82BEC"/>
    <w:rsid w:val="00A82FE0"/>
    <w:rsid w:val="00A8307A"/>
    <w:rsid w:val="00A832CD"/>
    <w:rsid w:val="00A832D1"/>
    <w:rsid w:val="00A83C31"/>
    <w:rsid w:val="00A8406F"/>
    <w:rsid w:val="00A850FD"/>
    <w:rsid w:val="00A85B32"/>
    <w:rsid w:val="00A86570"/>
    <w:rsid w:val="00A868CB"/>
    <w:rsid w:val="00A86E6E"/>
    <w:rsid w:val="00A87C6C"/>
    <w:rsid w:val="00A90CE7"/>
    <w:rsid w:val="00A91CAD"/>
    <w:rsid w:val="00A93C0D"/>
    <w:rsid w:val="00A93C6D"/>
    <w:rsid w:val="00A942BC"/>
    <w:rsid w:val="00A942E2"/>
    <w:rsid w:val="00A943E6"/>
    <w:rsid w:val="00A94688"/>
    <w:rsid w:val="00A95897"/>
    <w:rsid w:val="00A95E05"/>
    <w:rsid w:val="00A96293"/>
    <w:rsid w:val="00A96B55"/>
    <w:rsid w:val="00A9728B"/>
    <w:rsid w:val="00AA055E"/>
    <w:rsid w:val="00AA077A"/>
    <w:rsid w:val="00AA1BB9"/>
    <w:rsid w:val="00AA1F40"/>
    <w:rsid w:val="00AA2A35"/>
    <w:rsid w:val="00AA38CC"/>
    <w:rsid w:val="00AA4544"/>
    <w:rsid w:val="00AA4CF8"/>
    <w:rsid w:val="00AA6698"/>
    <w:rsid w:val="00AA6ABA"/>
    <w:rsid w:val="00AA6C4E"/>
    <w:rsid w:val="00AA77DD"/>
    <w:rsid w:val="00AB0AA0"/>
    <w:rsid w:val="00AB1B7C"/>
    <w:rsid w:val="00AB1F70"/>
    <w:rsid w:val="00AB2CE5"/>
    <w:rsid w:val="00AB31B7"/>
    <w:rsid w:val="00AB3399"/>
    <w:rsid w:val="00AB3EB0"/>
    <w:rsid w:val="00AB3F93"/>
    <w:rsid w:val="00AB426F"/>
    <w:rsid w:val="00AB579E"/>
    <w:rsid w:val="00AB6F99"/>
    <w:rsid w:val="00AB7B31"/>
    <w:rsid w:val="00AC01F4"/>
    <w:rsid w:val="00AC05B0"/>
    <w:rsid w:val="00AC0D1F"/>
    <w:rsid w:val="00AC13B0"/>
    <w:rsid w:val="00AC1C4E"/>
    <w:rsid w:val="00AC23A2"/>
    <w:rsid w:val="00AC4565"/>
    <w:rsid w:val="00AC5AED"/>
    <w:rsid w:val="00AC5E6F"/>
    <w:rsid w:val="00AC6271"/>
    <w:rsid w:val="00AC66F5"/>
    <w:rsid w:val="00AC6A38"/>
    <w:rsid w:val="00AC70E0"/>
    <w:rsid w:val="00AD07C1"/>
    <w:rsid w:val="00AD0B60"/>
    <w:rsid w:val="00AD17E9"/>
    <w:rsid w:val="00AD2F60"/>
    <w:rsid w:val="00AD429B"/>
    <w:rsid w:val="00AD45EB"/>
    <w:rsid w:val="00AD478B"/>
    <w:rsid w:val="00AD49D8"/>
    <w:rsid w:val="00AD5E84"/>
    <w:rsid w:val="00AD6A06"/>
    <w:rsid w:val="00AD6CF5"/>
    <w:rsid w:val="00AE058B"/>
    <w:rsid w:val="00AE0661"/>
    <w:rsid w:val="00AE1124"/>
    <w:rsid w:val="00AE1169"/>
    <w:rsid w:val="00AE12FE"/>
    <w:rsid w:val="00AE1C22"/>
    <w:rsid w:val="00AE224F"/>
    <w:rsid w:val="00AE265D"/>
    <w:rsid w:val="00AE2F09"/>
    <w:rsid w:val="00AE3182"/>
    <w:rsid w:val="00AE3774"/>
    <w:rsid w:val="00AE3CD0"/>
    <w:rsid w:val="00AE3DA0"/>
    <w:rsid w:val="00AE3EBC"/>
    <w:rsid w:val="00AE4A69"/>
    <w:rsid w:val="00AE663E"/>
    <w:rsid w:val="00AE6BDC"/>
    <w:rsid w:val="00AE7646"/>
    <w:rsid w:val="00AE7986"/>
    <w:rsid w:val="00AE7F97"/>
    <w:rsid w:val="00AF004A"/>
    <w:rsid w:val="00AF21BA"/>
    <w:rsid w:val="00AF2378"/>
    <w:rsid w:val="00AF2DAA"/>
    <w:rsid w:val="00AF3C5F"/>
    <w:rsid w:val="00AF4980"/>
    <w:rsid w:val="00AF4B99"/>
    <w:rsid w:val="00AF566A"/>
    <w:rsid w:val="00AF5CD4"/>
    <w:rsid w:val="00AF6492"/>
    <w:rsid w:val="00AF66D4"/>
    <w:rsid w:val="00AF744A"/>
    <w:rsid w:val="00B000E0"/>
    <w:rsid w:val="00B00E3E"/>
    <w:rsid w:val="00B01110"/>
    <w:rsid w:val="00B0151C"/>
    <w:rsid w:val="00B01C70"/>
    <w:rsid w:val="00B020E8"/>
    <w:rsid w:val="00B02C40"/>
    <w:rsid w:val="00B02DC6"/>
    <w:rsid w:val="00B02EC3"/>
    <w:rsid w:val="00B03EBE"/>
    <w:rsid w:val="00B0446E"/>
    <w:rsid w:val="00B0486B"/>
    <w:rsid w:val="00B0487C"/>
    <w:rsid w:val="00B049C7"/>
    <w:rsid w:val="00B057E3"/>
    <w:rsid w:val="00B058D0"/>
    <w:rsid w:val="00B05F6F"/>
    <w:rsid w:val="00B06475"/>
    <w:rsid w:val="00B06792"/>
    <w:rsid w:val="00B06A42"/>
    <w:rsid w:val="00B108FD"/>
    <w:rsid w:val="00B11ED8"/>
    <w:rsid w:val="00B12B4A"/>
    <w:rsid w:val="00B132D6"/>
    <w:rsid w:val="00B13748"/>
    <w:rsid w:val="00B13EB2"/>
    <w:rsid w:val="00B13ED4"/>
    <w:rsid w:val="00B14801"/>
    <w:rsid w:val="00B15705"/>
    <w:rsid w:val="00B16A8B"/>
    <w:rsid w:val="00B1760F"/>
    <w:rsid w:val="00B17E4F"/>
    <w:rsid w:val="00B17FAC"/>
    <w:rsid w:val="00B20248"/>
    <w:rsid w:val="00B20284"/>
    <w:rsid w:val="00B2059E"/>
    <w:rsid w:val="00B20E9F"/>
    <w:rsid w:val="00B21D6B"/>
    <w:rsid w:val="00B22225"/>
    <w:rsid w:val="00B22751"/>
    <w:rsid w:val="00B23787"/>
    <w:rsid w:val="00B25680"/>
    <w:rsid w:val="00B269C3"/>
    <w:rsid w:val="00B26A06"/>
    <w:rsid w:val="00B27E9B"/>
    <w:rsid w:val="00B302EE"/>
    <w:rsid w:val="00B30AF9"/>
    <w:rsid w:val="00B31137"/>
    <w:rsid w:val="00B312E4"/>
    <w:rsid w:val="00B31A5F"/>
    <w:rsid w:val="00B334D3"/>
    <w:rsid w:val="00B339EB"/>
    <w:rsid w:val="00B34D22"/>
    <w:rsid w:val="00B34D7B"/>
    <w:rsid w:val="00B35EC5"/>
    <w:rsid w:val="00B378A1"/>
    <w:rsid w:val="00B37E6E"/>
    <w:rsid w:val="00B403C4"/>
    <w:rsid w:val="00B408C0"/>
    <w:rsid w:val="00B409C9"/>
    <w:rsid w:val="00B43B3B"/>
    <w:rsid w:val="00B440C6"/>
    <w:rsid w:val="00B4451C"/>
    <w:rsid w:val="00B44A49"/>
    <w:rsid w:val="00B458D5"/>
    <w:rsid w:val="00B462AF"/>
    <w:rsid w:val="00B46B03"/>
    <w:rsid w:val="00B46E12"/>
    <w:rsid w:val="00B47483"/>
    <w:rsid w:val="00B5025F"/>
    <w:rsid w:val="00B51092"/>
    <w:rsid w:val="00B51140"/>
    <w:rsid w:val="00B516D3"/>
    <w:rsid w:val="00B51B58"/>
    <w:rsid w:val="00B51CE2"/>
    <w:rsid w:val="00B5213F"/>
    <w:rsid w:val="00B52A42"/>
    <w:rsid w:val="00B54BE2"/>
    <w:rsid w:val="00B54FB2"/>
    <w:rsid w:val="00B551B5"/>
    <w:rsid w:val="00B551FD"/>
    <w:rsid w:val="00B55206"/>
    <w:rsid w:val="00B554F4"/>
    <w:rsid w:val="00B55E95"/>
    <w:rsid w:val="00B56A21"/>
    <w:rsid w:val="00B577D7"/>
    <w:rsid w:val="00B579A7"/>
    <w:rsid w:val="00B607CB"/>
    <w:rsid w:val="00B609CC"/>
    <w:rsid w:val="00B610DA"/>
    <w:rsid w:val="00B616B8"/>
    <w:rsid w:val="00B618EE"/>
    <w:rsid w:val="00B623A4"/>
    <w:rsid w:val="00B62823"/>
    <w:rsid w:val="00B62962"/>
    <w:rsid w:val="00B639E9"/>
    <w:rsid w:val="00B63C3D"/>
    <w:rsid w:val="00B63C4D"/>
    <w:rsid w:val="00B63E97"/>
    <w:rsid w:val="00B6405D"/>
    <w:rsid w:val="00B64EAB"/>
    <w:rsid w:val="00B66651"/>
    <w:rsid w:val="00B67702"/>
    <w:rsid w:val="00B678D3"/>
    <w:rsid w:val="00B70349"/>
    <w:rsid w:val="00B7198B"/>
    <w:rsid w:val="00B71DC8"/>
    <w:rsid w:val="00B721DB"/>
    <w:rsid w:val="00B72D49"/>
    <w:rsid w:val="00B7403C"/>
    <w:rsid w:val="00B74A42"/>
    <w:rsid w:val="00B7675E"/>
    <w:rsid w:val="00B775B0"/>
    <w:rsid w:val="00B808F8"/>
    <w:rsid w:val="00B80D42"/>
    <w:rsid w:val="00B80EEB"/>
    <w:rsid w:val="00B81904"/>
    <w:rsid w:val="00B81BEF"/>
    <w:rsid w:val="00B81F92"/>
    <w:rsid w:val="00B82112"/>
    <w:rsid w:val="00B8239B"/>
    <w:rsid w:val="00B823E4"/>
    <w:rsid w:val="00B82FC3"/>
    <w:rsid w:val="00B83870"/>
    <w:rsid w:val="00B84210"/>
    <w:rsid w:val="00B848E0"/>
    <w:rsid w:val="00B87089"/>
    <w:rsid w:val="00B87525"/>
    <w:rsid w:val="00B90B5F"/>
    <w:rsid w:val="00B90CDC"/>
    <w:rsid w:val="00B9124D"/>
    <w:rsid w:val="00B917E9"/>
    <w:rsid w:val="00B91879"/>
    <w:rsid w:val="00B9194B"/>
    <w:rsid w:val="00B92B1F"/>
    <w:rsid w:val="00B92EDF"/>
    <w:rsid w:val="00B94547"/>
    <w:rsid w:val="00B94FC0"/>
    <w:rsid w:val="00B96CB6"/>
    <w:rsid w:val="00BA00EB"/>
    <w:rsid w:val="00BA019C"/>
    <w:rsid w:val="00BA0272"/>
    <w:rsid w:val="00BA0E5E"/>
    <w:rsid w:val="00BA18F8"/>
    <w:rsid w:val="00BA27F8"/>
    <w:rsid w:val="00BA3711"/>
    <w:rsid w:val="00BA3956"/>
    <w:rsid w:val="00BA4B7E"/>
    <w:rsid w:val="00BA53D1"/>
    <w:rsid w:val="00BA592A"/>
    <w:rsid w:val="00BA5E29"/>
    <w:rsid w:val="00BA5E92"/>
    <w:rsid w:val="00BA5EB1"/>
    <w:rsid w:val="00BA6BA0"/>
    <w:rsid w:val="00BA6CD9"/>
    <w:rsid w:val="00BA7057"/>
    <w:rsid w:val="00BA7DAA"/>
    <w:rsid w:val="00BB0204"/>
    <w:rsid w:val="00BB0F8A"/>
    <w:rsid w:val="00BB1300"/>
    <w:rsid w:val="00BB253F"/>
    <w:rsid w:val="00BB30CE"/>
    <w:rsid w:val="00BB3756"/>
    <w:rsid w:val="00BB3C1C"/>
    <w:rsid w:val="00BB3D1B"/>
    <w:rsid w:val="00BB459F"/>
    <w:rsid w:val="00BB547E"/>
    <w:rsid w:val="00BB54E6"/>
    <w:rsid w:val="00BB5D1E"/>
    <w:rsid w:val="00BB5D4B"/>
    <w:rsid w:val="00BB6FBF"/>
    <w:rsid w:val="00BB749A"/>
    <w:rsid w:val="00BB78FF"/>
    <w:rsid w:val="00BC1367"/>
    <w:rsid w:val="00BC15C3"/>
    <w:rsid w:val="00BC2AE2"/>
    <w:rsid w:val="00BC2B9C"/>
    <w:rsid w:val="00BC32FB"/>
    <w:rsid w:val="00BC3B23"/>
    <w:rsid w:val="00BC4301"/>
    <w:rsid w:val="00BC435B"/>
    <w:rsid w:val="00BC4BD8"/>
    <w:rsid w:val="00BC4ECE"/>
    <w:rsid w:val="00BC5298"/>
    <w:rsid w:val="00BC52D7"/>
    <w:rsid w:val="00BC579A"/>
    <w:rsid w:val="00BC5B65"/>
    <w:rsid w:val="00BC5DF2"/>
    <w:rsid w:val="00BC6741"/>
    <w:rsid w:val="00BC6D9B"/>
    <w:rsid w:val="00BC7481"/>
    <w:rsid w:val="00BD0412"/>
    <w:rsid w:val="00BD064D"/>
    <w:rsid w:val="00BD0C76"/>
    <w:rsid w:val="00BD0F32"/>
    <w:rsid w:val="00BD141C"/>
    <w:rsid w:val="00BD2A59"/>
    <w:rsid w:val="00BD2BBF"/>
    <w:rsid w:val="00BD2D29"/>
    <w:rsid w:val="00BD2F21"/>
    <w:rsid w:val="00BD42B8"/>
    <w:rsid w:val="00BD43A8"/>
    <w:rsid w:val="00BD49CC"/>
    <w:rsid w:val="00BD4D16"/>
    <w:rsid w:val="00BD4D8A"/>
    <w:rsid w:val="00BD56DF"/>
    <w:rsid w:val="00BD59E4"/>
    <w:rsid w:val="00BD5CA2"/>
    <w:rsid w:val="00BD6947"/>
    <w:rsid w:val="00BD69E3"/>
    <w:rsid w:val="00BD72CE"/>
    <w:rsid w:val="00BE060A"/>
    <w:rsid w:val="00BE0F53"/>
    <w:rsid w:val="00BE15AE"/>
    <w:rsid w:val="00BE24CA"/>
    <w:rsid w:val="00BE2955"/>
    <w:rsid w:val="00BE3E6C"/>
    <w:rsid w:val="00BE3FB5"/>
    <w:rsid w:val="00BE44ED"/>
    <w:rsid w:val="00BE4C27"/>
    <w:rsid w:val="00BE4E39"/>
    <w:rsid w:val="00BE507F"/>
    <w:rsid w:val="00BE5682"/>
    <w:rsid w:val="00BE5DC8"/>
    <w:rsid w:val="00BE5EF1"/>
    <w:rsid w:val="00BE6E05"/>
    <w:rsid w:val="00BE7905"/>
    <w:rsid w:val="00BE7CA6"/>
    <w:rsid w:val="00BF02B1"/>
    <w:rsid w:val="00BF1874"/>
    <w:rsid w:val="00BF1ED4"/>
    <w:rsid w:val="00BF1FF1"/>
    <w:rsid w:val="00BF2378"/>
    <w:rsid w:val="00BF24EC"/>
    <w:rsid w:val="00BF2BF3"/>
    <w:rsid w:val="00BF3255"/>
    <w:rsid w:val="00BF4AB0"/>
    <w:rsid w:val="00BF4D9F"/>
    <w:rsid w:val="00BF5689"/>
    <w:rsid w:val="00BF5784"/>
    <w:rsid w:val="00BF70A5"/>
    <w:rsid w:val="00C00823"/>
    <w:rsid w:val="00C00D53"/>
    <w:rsid w:val="00C01D7B"/>
    <w:rsid w:val="00C01FC7"/>
    <w:rsid w:val="00C020B9"/>
    <w:rsid w:val="00C02671"/>
    <w:rsid w:val="00C02B0F"/>
    <w:rsid w:val="00C03180"/>
    <w:rsid w:val="00C0325C"/>
    <w:rsid w:val="00C033CD"/>
    <w:rsid w:val="00C03ADF"/>
    <w:rsid w:val="00C046FE"/>
    <w:rsid w:val="00C049B4"/>
    <w:rsid w:val="00C058E1"/>
    <w:rsid w:val="00C05E35"/>
    <w:rsid w:val="00C06451"/>
    <w:rsid w:val="00C06655"/>
    <w:rsid w:val="00C06942"/>
    <w:rsid w:val="00C06AF9"/>
    <w:rsid w:val="00C074B2"/>
    <w:rsid w:val="00C108B9"/>
    <w:rsid w:val="00C116FC"/>
    <w:rsid w:val="00C11A11"/>
    <w:rsid w:val="00C11B1D"/>
    <w:rsid w:val="00C12338"/>
    <w:rsid w:val="00C126A1"/>
    <w:rsid w:val="00C12D95"/>
    <w:rsid w:val="00C13711"/>
    <w:rsid w:val="00C1389D"/>
    <w:rsid w:val="00C13B27"/>
    <w:rsid w:val="00C13C44"/>
    <w:rsid w:val="00C13D13"/>
    <w:rsid w:val="00C159DC"/>
    <w:rsid w:val="00C15BC6"/>
    <w:rsid w:val="00C15F15"/>
    <w:rsid w:val="00C16DBA"/>
    <w:rsid w:val="00C16E0A"/>
    <w:rsid w:val="00C202FA"/>
    <w:rsid w:val="00C20DED"/>
    <w:rsid w:val="00C210DE"/>
    <w:rsid w:val="00C215C2"/>
    <w:rsid w:val="00C2160A"/>
    <w:rsid w:val="00C21665"/>
    <w:rsid w:val="00C218AE"/>
    <w:rsid w:val="00C21A1B"/>
    <w:rsid w:val="00C21C50"/>
    <w:rsid w:val="00C224DF"/>
    <w:rsid w:val="00C2291E"/>
    <w:rsid w:val="00C22AB0"/>
    <w:rsid w:val="00C2304C"/>
    <w:rsid w:val="00C23D93"/>
    <w:rsid w:val="00C23ED3"/>
    <w:rsid w:val="00C2763A"/>
    <w:rsid w:val="00C302F4"/>
    <w:rsid w:val="00C3046C"/>
    <w:rsid w:val="00C30861"/>
    <w:rsid w:val="00C309C5"/>
    <w:rsid w:val="00C30CE7"/>
    <w:rsid w:val="00C31496"/>
    <w:rsid w:val="00C314BC"/>
    <w:rsid w:val="00C31DD4"/>
    <w:rsid w:val="00C32346"/>
    <w:rsid w:val="00C32DC7"/>
    <w:rsid w:val="00C3314D"/>
    <w:rsid w:val="00C33157"/>
    <w:rsid w:val="00C335D5"/>
    <w:rsid w:val="00C335F3"/>
    <w:rsid w:val="00C35500"/>
    <w:rsid w:val="00C35543"/>
    <w:rsid w:val="00C35AA4"/>
    <w:rsid w:val="00C368F8"/>
    <w:rsid w:val="00C3758D"/>
    <w:rsid w:val="00C375AB"/>
    <w:rsid w:val="00C377CF"/>
    <w:rsid w:val="00C402BE"/>
    <w:rsid w:val="00C4065B"/>
    <w:rsid w:val="00C40B64"/>
    <w:rsid w:val="00C40D29"/>
    <w:rsid w:val="00C41318"/>
    <w:rsid w:val="00C41971"/>
    <w:rsid w:val="00C42074"/>
    <w:rsid w:val="00C4224D"/>
    <w:rsid w:val="00C424EF"/>
    <w:rsid w:val="00C42721"/>
    <w:rsid w:val="00C451DE"/>
    <w:rsid w:val="00C45377"/>
    <w:rsid w:val="00C456C7"/>
    <w:rsid w:val="00C45AB0"/>
    <w:rsid w:val="00C460BD"/>
    <w:rsid w:val="00C46542"/>
    <w:rsid w:val="00C4665E"/>
    <w:rsid w:val="00C47CFC"/>
    <w:rsid w:val="00C5011B"/>
    <w:rsid w:val="00C507C3"/>
    <w:rsid w:val="00C518BA"/>
    <w:rsid w:val="00C5215C"/>
    <w:rsid w:val="00C52A10"/>
    <w:rsid w:val="00C5397D"/>
    <w:rsid w:val="00C53B61"/>
    <w:rsid w:val="00C53F44"/>
    <w:rsid w:val="00C5544A"/>
    <w:rsid w:val="00C55BC5"/>
    <w:rsid w:val="00C56441"/>
    <w:rsid w:val="00C56B22"/>
    <w:rsid w:val="00C56DEA"/>
    <w:rsid w:val="00C6003C"/>
    <w:rsid w:val="00C60549"/>
    <w:rsid w:val="00C60B6B"/>
    <w:rsid w:val="00C60DA6"/>
    <w:rsid w:val="00C61815"/>
    <w:rsid w:val="00C61E79"/>
    <w:rsid w:val="00C64CEC"/>
    <w:rsid w:val="00C659DD"/>
    <w:rsid w:val="00C65F3F"/>
    <w:rsid w:val="00C66D84"/>
    <w:rsid w:val="00C67195"/>
    <w:rsid w:val="00C6748C"/>
    <w:rsid w:val="00C67EC0"/>
    <w:rsid w:val="00C700EC"/>
    <w:rsid w:val="00C702FE"/>
    <w:rsid w:val="00C70413"/>
    <w:rsid w:val="00C70FEE"/>
    <w:rsid w:val="00C71142"/>
    <w:rsid w:val="00C71ADC"/>
    <w:rsid w:val="00C71C59"/>
    <w:rsid w:val="00C7288E"/>
    <w:rsid w:val="00C73A7A"/>
    <w:rsid w:val="00C74AE9"/>
    <w:rsid w:val="00C74DB3"/>
    <w:rsid w:val="00C75370"/>
    <w:rsid w:val="00C759A8"/>
    <w:rsid w:val="00C76BB7"/>
    <w:rsid w:val="00C7717C"/>
    <w:rsid w:val="00C77396"/>
    <w:rsid w:val="00C77D88"/>
    <w:rsid w:val="00C77D9A"/>
    <w:rsid w:val="00C80773"/>
    <w:rsid w:val="00C80EF5"/>
    <w:rsid w:val="00C81DE9"/>
    <w:rsid w:val="00C82B5E"/>
    <w:rsid w:val="00C83A16"/>
    <w:rsid w:val="00C83AE7"/>
    <w:rsid w:val="00C84CFB"/>
    <w:rsid w:val="00C851F9"/>
    <w:rsid w:val="00C85AB7"/>
    <w:rsid w:val="00C8606B"/>
    <w:rsid w:val="00C865B2"/>
    <w:rsid w:val="00C866EB"/>
    <w:rsid w:val="00C86EA6"/>
    <w:rsid w:val="00C8736B"/>
    <w:rsid w:val="00C8750F"/>
    <w:rsid w:val="00C8776F"/>
    <w:rsid w:val="00C9111D"/>
    <w:rsid w:val="00C92ED7"/>
    <w:rsid w:val="00C92F51"/>
    <w:rsid w:val="00C930BE"/>
    <w:rsid w:val="00C93147"/>
    <w:rsid w:val="00C94608"/>
    <w:rsid w:val="00C9500D"/>
    <w:rsid w:val="00C955EF"/>
    <w:rsid w:val="00C95CA0"/>
    <w:rsid w:val="00C95E11"/>
    <w:rsid w:val="00C95EAA"/>
    <w:rsid w:val="00C95EE1"/>
    <w:rsid w:val="00C975A0"/>
    <w:rsid w:val="00C97744"/>
    <w:rsid w:val="00CA0FF8"/>
    <w:rsid w:val="00CA1464"/>
    <w:rsid w:val="00CA1583"/>
    <w:rsid w:val="00CA1ACE"/>
    <w:rsid w:val="00CA2257"/>
    <w:rsid w:val="00CA2648"/>
    <w:rsid w:val="00CA3067"/>
    <w:rsid w:val="00CA3CC2"/>
    <w:rsid w:val="00CA3D3B"/>
    <w:rsid w:val="00CA5149"/>
    <w:rsid w:val="00CA551C"/>
    <w:rsid w:val="00CA55E3"/>
    <w:rsid w:val="00CA6783"/>
    <w:rsid w:val="00CA7E87"/>
    <w:rsid w:val="00CB0355"/>
    <w:rsid w:val="00CB0D88"/>
    <w:rsid w:val="00CB0E2E"/>
    <w:rsid w:val="00CB0F69"/>
    <w:rsid w:val="00CB220D"/>
    <w:rsid w:val="00CB22B2"/>
    <w:rsid w:val="00CB2922"/>
    <w:rsid w:val="00CB3613"/>
    <w:rsid w:val="00CB396C"/>
    <w:rsid w:val="00CB44B4"/>
    <w:rsid w:val="00CB767A"/>
    <w:rsid w:val="00CB7F69"/>
    <w:rsid w:val="00CC0263"/>
    <w:rsid w:val="00CC0B4B"/>
    <w:rsid w:val="00CC1292"/>
    <w:rsid w:val="00CC17A9"/>
    <w:rsid w:val="00CC2574"/>
    <w:rsid w:val="00CC2DAF"/>
    <w:rsid w:val="00CC31DD"/>
    <w:rsid w:val="00CC3DC8"/>
    <w:rsid w:val="00CC41B1"/>
    <w:rsid w:val="00CC4234"/>
    <w:rsid w:val="00CC472C"/>
    <w:rsid w:val="00CC488C"/>
    <w:rsid w:val="00CC54A2"/>
    <w:rsid w:val="00CC561B"/>
    <w:rsid w:val="00CC58D0"/>
    <w:rsid w:val="00CC60AF"/>
    <w:rsid w:val="00CC628F"/>
    <w:rsid w:val="00CC68F5"/>
    <w:rsid w:val="00CC725F"/>
    <w:rsid w:val="00CC7573"/>
    <w:rsid w:val="00CC7663"/>
    <w:rsid w:val="00CC7DB2"/>
    <w:rsid w:val="00CD07EE"/>
    <w:rsid w:val="00CD0E8B"/>
    <w:rsid w:val="00CD1931"/>
    <w:rsid w:val="00CD1B5F"/>
    <w:rsid w:val="00CD2BA6"/>
    <w:rsid w:val="00CD42B5"/>
    <w:rsid w:val="00CD4D97"/>
    <w:rsid w:val="00CD4F67"/>
    <w:rsid w:val="00CD5A7A"/>
    <w:rsid w:val="00CD64FA"/>
    <w:rsid w:val="00CD71D8"/>
    <w:rsid w:val="00CD77AE"/>
    <w:rsid w:val="00CD7E7F"/>
    <w:rsid w:val="00CD7F9C"/>
    <w:rsid w:val="00CE0F4E"/>
    <w:rsid w:val="00CE1136"/>
    <w:rsid w:val="00CE1530"/>
    <w:rsid w:val="00CE1F9F"/>
    <w:rsid w:val="00CE2269"/>
    <w:rsid w:val="00CE26F6"/>
    <w:rsid w:val="00CE38BD"/>
    <w:rsid w:val="00CE4A8D"/>
    <w:rsid w:val="00CE4CAC"/>
    <w:rsid w:val="00CE56BC"/>
    <w:rsid w:val="00CE5AC1"/>
    <w:rsid w:val="00CE63FD"/>
    <w:rsid w:val="00CE68D2"/>
    <w:rsid w:val="00CE6E1F"/>
    <w:rsid w:val="00CE7566"/>
    <w:rsid w:val="00CE7DDB"/>
    <w:rsid w:val="00CE7F77"/>
    <w:rsid w:val="00CF0098"/>
    <w:rsid w:val="00CF066E"/>
    <w:rsid w:val="00CF07A7"/>
    <w:rsid w:val="00CF0844"/>
    <w:rsid w:val="00CF0B42"/>
    <w:rsid w:val="00CF0E8F"/>
    <w:rsid w:val="00CF1FD0"/>
    <w:rsid w:val="00CF245A"/>
    <w:rsid w:val="00CF30DF"/>
    <w:rsid w:val="00CF32DA"/>
    <w:rsid w:val="00CF3414"/>
    <w:rsid w:val="00CF4B67"/>
    <w:rsid w:val="00CF5234"/>
    <w:rsid w:val="00CF5591"/>
    <w:rsid w:val="00CF5CD8"/>
    <w:rsid w:val="00CF6663"/>
    <w:rsid w:val="00CF6D61"/>
    <w:rsid w:val="00CF7C55"/>
    <w:rsid w:val="00D001D5"/>
    <w:rsid w:val="00D00C9B"/>
    <w:rsid w:val="00D00FC0"/>
    <w:rsid w:val="00D01BA2"/>
    <w:rsid w:val="00D02321"/>
    <w:rsid w:val="00D03449"/>
    <w:rsid w:val="00D034FA"/>
    <w:rsid w:val="00D03C06"/>
    <w:rsid w:val="00D04499"/>
    <w:rsid w:val="00D04F85"/>
    <w:rsid w:val="00D055DC"/>
    <w:rsid w:val="00D060D5"/>
    <w:rsid w:val="00D06D63"/>
    <w:rsid w:val="00D0726E"/>
    <w:rsid w:val="00D10416"/>
    <w:rsid w:val="00D10993"/>
    <w:rsid w:val="00D10A9F"/>
    <w:rsid w:val="00D10B19"/>
    <w:rsid w:val="00D10EFB"/>
    <w:rsid w:val="00D12038"/>
    <w:rsid w:val="00D124A0"/>
    <w:rsid w:val="00D134DB"/>
    <w:rsid w:val="00D13F28"/>
    <w:rsid w:val="00D14548"/>
    <w:rsid w:val="00D14C1B"/>
    <w:rsid w:val="00D15007"/>
    <w:rsid w:val="00D1593F"/>
    <w:rsid w:val="00D15B95"/>
    <w:rsid w:val="00D16557"/>
    <w:rsid w:val="00D16D12"/>
    <w:rsid w:val="00D201C1"/>
    <w:rsid w:val="00D2025B"/>
    <w:rsid w:val="00D2220B"/>
    <w:rsid w:val="00D22460"/>
    <w:rsid w:val="00D22BDF"/>
    <w:rsid w:val="00D22F9E"/>
    <w:rsid w:val="00D230B1"/>
    <w:rsid w:val="00D23C8C"/>
    <w:rsid w:val="00D243CF"/>
    <w:rsid w:val="00D2448A"/>
    <w:rsid w:val="00D2473D"/>
    <w:rsid w:val="00D24C53"/>
    <w:rsid w:val="00D25011"/>
    <w:rsid w:val="00D255EC"/>
    <w:rsid w:val="00D25E91"/>
    <w:rsid w:val="00D26086"/>
    <w:rsid w:val="00D26A6D"/>
    <w:rsid w:val="00D26AAD"/>
    <w:rsid w:val="00D27341"/>
    <w:rsid w:val="00D277EC"/>
    <w:rsid w:val="00D27915"/>
    <w:rsid w:val="00D302A0"/>
    <w:rsid w:val="00D30971"/>
    <w:rsid w:val="00D31DA9"/>
    <w:rsid w:val="00D31E86"/>
    <w:rsid w:val="00D320C3"/>
    <w:rsid w:val="00D33759"/>
    <w:rsid w:val="00D3375D"/>
    <w:rsid w:val="00D33D18"/>
    <w:rsid w:val="00D3541B"/>
    <w:rsid w:val="00D36B52"/>
    <w:rsid w:val="00D401DA"/>
    <w:rsid w:val="00D4053D"/>
    <w:rsid w:val="00D4092B"/>
    <w:rsid w:val="00D4131D"/>
    <w:rsid w:val="00D421B1"/>
    <w:rsid w:val="00D42DE8"/>
    <w:rsid w:val="00D435A9"/>
    <w:rsid w:val="00D442D2"/>
    <w:rsid w:val="00D44309"/>
    <w:rsid w:val="00D444DB"/>
    <w:rsid w:val="00D44B12"/>
    <w:rsid w:val="00D44C70"/>
    <w:rsid w:val="00D45468"/>
    <w:rsid w:val="00D457CF"/>
    <w:rsid w:val="00D46F8C"/>
    <w:rsid w:val="00D47968"/>
    <w:rsid w:val="00D47A21"/>
    <w:rsid w:val="00D47B46"/>
    <w:rsid w:val="00D47F2A"/>
    <w:rsid w:val="00D5066E"/>
    <w:rsid w:val="00D509E2"/>
    <w:rsid w:val="00D50D0F"/>
    <w:rsid w:val="00D51623"/>
    <w:rsid w:val="00D5168A"/>
    <w:rsid w:val="00D517A4"/>
    <w:rsid w:val="00D5191D"/>
    <w:rsid w:val="00D52D6B"/>
    <w:rsid w:val="00D5451C"/>
    <w:rsid w:val="00D550BC"/>
    <w:rsid w:val="00D55519"/>
    <w:rsid w:val="00D559BA"/>
    <w:rsid w:val="00D56217"/>
    <w:rsid w:val="00D56AA5"/>
    <w:rsid w:val="00D56C74"/>
    <w:rsid w:val="00D60AAB"/>
    <w:rsid w:val="00D61379"/>
    <w:rsid w:val="00D61592"/>
    <w:rsid w:val="00D61884"/>
    <w:rsid w:val="00D61FDC"/>
    <w:rsid w:val="00D62CC2"/>
    <w:rsid w:val="00D6341E"/>
    <w:rsid w:val="00D63CDC"/>
    <w:rsid w:val="00D645BF"/>
    <w:rsid w:val="00D64B76"/>
    <w:rsid w:val="00D656AB"/>
    <w:rsid w:val="00D65705"/>
    <w:rsid w:val="00D708BC"/>
    <w:rsid w:val="00D70C7F"/>
    <w:rsid w:val="00D723AC"/>
    <w:rsid w:val="00D72FFD"/>
    <w:rsid w:val="00D734CB"/>
    <w:rsid w:val="00D73CA5"/>
    <w:rsid w:val="00D73D5C"/>
    <w:rsid w:val="00D73F7F"/>
    <w:rsid w:val="00D7409C"/>
    <w:rsid w:val="00D7427E"/>
    <w:rsid w:val="00D74E11"/>
    <w:rsid w:val="00D77A06"/>
    <w:rsid w:val="00D8081C"/>
    <w:rsid w:val="00D80BD0"/>
    <w:rsid w:val="00D81999"/>
    <w:rsid w:val="00D82A96"/>
    <w:rsid w:val="00D84557"/>
    <w:rsid w:val="00D84EDC"/>
    <w:rsid w:val="00D85169"/>
    <w:rsid w:val="00D852D3"/>
    <w:rsid w:val="00D866D5"/>
    <w:rsid w:val="00D86E81"/>
    <w:rsid w:val="00D8711F"/>
    <w:rsid w:val="00D873E5"/>
    <w:rsid w:val="00D8770D"/>
    <w:rsid w:val="00D87BCC"/>
    <w:rsid w:val="00D90468"/>
    <w:rsid w:val="00D9107A"/>
    <w:rsid w:val="00D91A46"/>
    <w:rsid w:val="00D91FB0"/>
    <w:rsid w:val="00D92712"/>
    <w:rsid w:val="00D934DD"/>
    <w:rsid w:val="00D93602"/>
    <w:rsid w:val="00D947D6"/>
    <w:rsid w:val="00D94D63"/>
    <w:rsid w:val="00D95BF8"/>
    <w:rsid w:val="00D96E55"/>
    <w:rsid w:val="00D973E0"/>
    <w:rsid w:val="00D97429"/>
    <w:rsid w:val="00DA0881"/>
    <w:rsid w:val="00DA0EAC"/>
    <w:rsid w:val="00DA152A"/>
    <w:rsid w:val="00DA1649"/>
    <w:rsid w:val="00DA3135"/>
    <w:rsid w:val="00DA34F1"/>
    <w:rsid w:val="00DA38FD"/>
    <w:rsid w:val="00DA3EC8"/>
    <w:rsid w:val="00DA3F68"/>
    <w:rsid w:val="00DA51AD"/>
    <w:rsid w:val="00DA7770"/>
    <w:rsid w:val="00DB0DDD"/>
    <w:rsid w:val="00DB0E46"/>
    <w:rsid w:val="00DB109C"/>
    <w:rsid w:val="00DB1313"/>
    <w:rsid w:val="00DB1CEE"/>
    <w:rsid w:val="00DB2B41"/>
    <w:rsid w:val="00DB2CF7"/>
    <w:rsid w:val="00DB37FF"/>
    <w:rsid w:val="00DB3BF9"/>
    <w:rsid w:val="00DB3E3A"/>
    <w:rsid w:val="00DB40A9"/>
    <w:rsid w:val="00DB4C6F"/>
    <w:rsid w:val="00DB52F3"/>
    <w:rsid w:val="00DB6154"/>
    <w:rsid w:val="00DB6E0E"/>
    <w:rsid w:val="00DB743B"/>
    <w:rsid w:val="00DB7961"/>
    <w:rsid w:val="00DC0030"/>
    <w:rsid w:val="00DC0438"/>
    <w:rsid w:val="00DC061C"/>
    <w:rsid w:val="00DC1698"/>
    <w:rsid w:val="00DC3B99"/>
    <w:rsid w:val="00DC40CC"/>
    <w:rsid w:val="00DC4340"/>
    <w:rsid w:val="00DC495F"/>
    <w:rsid w:val="00DC4F59"/>
    <w:rsid w:val="00DC519A"/>
    <w:rsid w:val="00DC5F48"/>
    <w:rsid w:val="00DC65C9"/>
    <w:rsid w:val="00DC7488"/>
    <w:rsid w:val="00DC786F"/>
    <w:rsid w:val="00DC7B63"/>
    <w:rsid w:val="00DD0968"/>
    <w:rsid w:val="00DD152D"/>
    <w:rsid w:val="00DD1D42"/>
    <w:rsid w:val="00DD364E"/>
    <w:rsid w:val="00DD3A4A"/>
    <w:rsid w:val="00DD45ED"/>
    <w:rsid w:val="00DD4D34"/>
    <w:rsid w:val="00DD551C"/>
    <w:rsid w:val="00DD6854"/>
    <w:rsid w:val="00DD6B2F"/>
    <w:rsid w:val="00DD7E71"/>
    <w:rsid w:val="00DE087A"/>
    <w:rsid w:val="00DE162C"/>
    <w:rsid w:val="00DE2176"/>
    <w:rsid w:val="00DE2B62"/>
    <w:rsid w:val="00DE3750"/>
    <w:rsid w:val="00DE488C"/>
    <w:rsid w:val="00DE5884"/>
    <w:rsid w:val="00DE58FF"/>
    <w:rsid w:val="00DE5FBA"/>
    <w:rsid w:val="00DE694E"/>
    <w:rsid w:val="00DE718A"/>
    <w:rsid w:val="00DF0124"/>
    <w:rsid w:val="00DF0B0D"/>
    <w:rsid w:val="00DF2945"/>
    <w:rsid w:val="00DF2F1E"/>
    <w:rsid w:val="00DF3A3A"/>
    <w:rsid w:val="00DF3B3E"/>
    <w:rsid w:val="00DF3BE7"/>
    <w:rsid w:val="00DF41EE"/>
    <w:rsid w:val="00DF5B17"/>
    <w:rsid w:val="00DF5CE2"/>
    <w:rsid w:val="00DF7140"/>
    <w:rsid w:val="00E000E0"/>
    <w:rsid w:val="00E00FB2"/>
    <w:rsid w:val="00E02173"/>
    <w:rsid w:val="00E03DE3"/>
    <w:rsid w:val="00E03EB6"/>
    <w:rsid w:val="00E04ADB"/>
    <w:rsid w:val="00E04CD6"/>
    <w:rsid w:val="00E055AB"/>
    <w:rsid w:val="00E0668D"/>
    <w:rsid w:val="00E06C26"/>
    <w:rsid w:val="00E07058"/>
    <w:rsid w:val="00E070E3"/>
    <w:rsid w:val="00E0724B"/>
    <w:rsid w:val="00E10636"/>
    <w:rsid w:val="00E10C13"/>
    <w:rsid w:val="00E10D95"/>
    <w:rsid w:val="00E11028"/>
    <w:rsid w:val="00E110AD"/>
    <w:rsid w:val="00E11A34"/>
    <w:rsid w:val="00E121FA"/>
    <w:rsid w:val="00E128E8"/>
    <w:rsid w:val="00E132A1"/>
    <w:rsid w:val="00E13CF2"/>
    <w:rsid w:val="00E1798F"/>
    <w:rsid w:val="00E179BB"/>
    <w:rsid w:val="00E20377"/>
    <w:rsid w:val="00E20889"/>
    <w:rsid w:val="00E2091E"/>
    <w:rsid w:val="00E219B9"/>
    <w:rsid w:val="00E21FAC"/>
    <w:rsid w:val="00E23CBD"/>
    <w:rsid w:val="00E23DB7"/>
    <w:rsid w:val="00E23FE0"/>
    <w:rsid w:val="00E245F1"/>
    <w:rsid w:val="00E24806"/>
    <w:rsid w:val="00E2491A"/>
    <w:rsid w:val="00E24CB5"/>
    <w:rsid w:val="00E24E59"/>
    <w:rsid w:val="00E25AD8"/>
    <w:rsid w:val="00E2607F"/>
    <w:rsid w:val="00E2609B"/>
    <w:rsid w:val="00E26613"/>
    <w:rsid w:val="00E26E12"/>
    <w:rsid w:val="00E2727F"/>
    <w:rsid w:val="00E30218"/>
    <w:rsid w:val="00E30595"/>
    <w:rsid w:val="00E30B16"/>
    <w:rsid w:val="00E3132C"/>
    <w:rsid w:val="00E31334"/>
    <w:rsid w:val="00E3187A"/>
    <w:rsid w:val="00E33116"/>
    <w:rsid w:val="00E33EC3"/>
    <w:rsid w:val="00E34293"/>
    <w:rsid w:val="00E3443E"/>
    <w:rsid w:val="00E34E88"/>
    <w:rsid w:val="00E354C7"/>
    <w:rsid w:val="00E3559A"/>
    <w:rsid w:val="00E3616A"/>
    <w:rsid w:val="00E36E9C"/>
    <w:rsid w:val="00E37792"/>
    <w:rsid w:val="00E37C31"/>
    <w:rsid w:val="00E37CA9"/>
    <w:rsid w:val="00E37D45"/>
    <w:rsid w:val="00E4041A"/>
    <w:rsid w:val="00E40A23"/>
    <w:rsid w:val="00E40A48"/>
    <w:rsid w:val="00E41850"/>
    <w:rsid w:val="00E43B19"/>
    <w:rsid w:val="00E44520"/>
    <w:rsid w:val="00E4487D"/>
    <w:rsid w:val="00E45B4F"/>
    <w:rsid w:val="00E45FDB"/>
    <w:rsid w:val="00E472B9"/>
    <w:rsid w:val="00E47E4C"/>
    <w:rsid w:val="00E50537"/>
    <w:rsid w:val="00E506A7"/>
    <w:rsid w:val="00E50997"/>
    <w:rsid w:val="00E50D6E"/>
    <w:rsid w:val="00E50E5B"/>
    <w:rsid w:val="00E510FE"/>
    <w:rsid w:val="00E51430"/>
    <w:rsid w:val="00E5154E"/>
    <w:rsid w:val="00E5288B"/>
    <w:rsid w:val="00E53484"/>
    <w:rsid w:val="00E53485"/>
    <w:rsid w:val="00E5407E"/>
    <w:rsid w:val="00E5428B"/>
    <w:rsid w:val="00E544DC"/>
    <w:rsid w:val="00E54B54"/>
    <w:rsid w:val="00E54C38"/>
    <w:rsid w:val="00E550D3"/>
    <w:rsid w:val="00E5510E"/>
    <w:rsid w:val="00E55B1E"/>
    <w:rsid w:val="00E56A60"/>
    <w:rsid w:val="00E5719F"/>
    <w:rsid w:val="00E5737C"/>
    <w:rsid w:val="00E57E65"/>
    <w:rsid w:val="00E6135F"/>
    <w:rsid w:val="00E61588"/>
    <w:rsid w:val="00E61681"/>
    <w:rsid w:val="00E61C68"/>
    <w:rsid w:val="00E63C52"/>
    <w:rsid w:val="00E63C5A"/>
    <w:rsid w:val="00E64DED"/>
    <w:rsid w:val="00E64F9F"/>
    <w:rsid w:val="00E65584"/>
    <w:rsid w:val="00E67024"/>
    <w:rsid w:val="00E674B2"/>
    <w:rsid w:val="00E705B0"/>
    <w:rsid w:val="00E7067A"/>
    <w:rsid w:val="00E708A7"/>
    <w:rsid w:val="00E7092A"/>
    <w:rsid w:val="00E71FFD"/>
    <w:rsid w:val="00E7228D"/>
    <w:rsid w:val="00E72486"/>
    <w:rsid w:val="00E728E3"/>
    <w:rsid w:val="00E7340D"/>
    <w:rsid w:val="00E750AF"/>
    <w:rsid w:val="00E75510"/>
    <w:rsid w:val="00E75AE7"/>
    <w:rsid w:val="00E76C07"/>
    <w:rsid w:val="00E77884"/>
    <w:rsid w:val="00E80F3B"/>
    <w:rsid w:val="00E81BFF"/>
    <w:rsid w:val="00E83E92"/>
    <w:rsid w:val="00E8562A"/>
    <w:rsid w:val="00E859D8"/>
    <w:rsid w:val="00E862B5"/>
    <w:rsid w:val="00E90072"/>
    <w:rsid w:val="00E906C5"/>
    <w:rsid w:val="00E90CD4"/>
    <w:rsid w:val="00E917B9"/>
    <w:rsid w:val="00E91EFB"/>
    <w:rsid w:val="00E92800"/>
    <w:rsid w:val="00E931CD"/>
    <w:rsid w:val="00E9403E"/>
    <w:rsid w:val="00E95902"/>
    <w:rsid w:val="00E96826"/>
    <w:rsid w:val="00E9697B"/>
    <w:rsid w:val="00E9711E"/>
    <w:rsid w:val="00E974FF"/>
    <w:rsid w:val="00EA021D"/>
    <w:rsid w:val="00EA05B7"/>
    <w:rsid w:val="00EA0A92"/>
    <w:rsid w:val="00EA0D11"/>
    <w:rsid w:val="00EA182E"/>
    <w:rsid w:val="00EA223A"/>
    <w:rsid w:val="00EA3170"/>
    <w:rsid w:val="00EA413B"/>
    <w:rsid w:val="00EA5D4B"/>
    <w:rsid w:val="00EA6077"/>
    <w:rsid w:val="00EA7CCC"/>
    <w:rsid w:val="00EB01F1"/>
    <w:rsid w:val="00EB078C"/>
    <w:rsid w:val="00EB07DD"/>
    <w:rsid w:val="00EB2221"/>
    <w:rsid w:val="00EB3DDF"/>
    <w:rsid w:val="00EB49D6"/>
    <w:rsid w:val="00EB4E57"/>
    <w:rsid w:val="00EB591A"/>
    <w:rsid w:val="00EB5A0A"/>
    <w:rsid w:val="00EB5C92"/>
    <w:rsid w:val="00EB63AE"/>
    <w:rsid w:val="00EB693B"/>
    <w:rsid w:val="00EB699B"/>
    <w:rsid w:val="00EB743A"/>
    <w:rsid w:val="00EB74BA"/>
    <w:rsid w:val="00EB76D1"/>
    <w:rsid w:val="00EB7D15"/>
    <w:rsid w:val="00EC0250"/>
    <w:rsid w:val="00EC03FE"/>
    <w:rsid w:val="00EC0779"/>
    <w:rsid w:val="00EC0C2C"/>
    <w:rsid w:val="00EC10D9"/>
    <w:rsid w:val="00EC168C"/>
    <w:rsid w:val="00EC18C2"/>
    <w:rsid w:val="00EC1B73"/>
    <w:rsid w:val="00EC1F62"/>
    <w:rsid w:val="00EC3D6A"/>
    <w:rsid w:val="00EC5185"/>
    <w:rsid w:val="00EC53D8"/>
    <w:rsid w:val="00EC5FCE"/>
    <w:rsid w:val="00EC65C2"/>
    <w:rsid w:val="00EC78F8"/>
    <w:rsid w:val="00ED0950"/>
    <w:rsid w:val="00ED1567"/>
    <w:rsid w:val="00ED2539"/>
    <w:rsid w:val="00ED256E"/>
    <w:rsid w:val="00ED2834"/>
    <w:rsid w:val="00ED2CDC"/>
    <w:rsid w:val="00ED35E1"/>
    <w:rsid w:val="00ED4284"/>
    <w:rsid w:val="00ED502F"/>
    <w:rsid w:val="00ED5551"/>
    <w:rsid w:val="00ED614D"/>
    <w:rsid w:val="00ED6778"/>
    <w:rsid w:val="00ED6EB2"/>
    <w:rsid w:val="00ED747E"/>
    <w:rsid w:val="00EE1C61"/>
    <w:rsid w:val="00EE2111"/>
    <w:rsid w:val="00EE2117"/>
    <w:rsid w:val="00EE21BC"/>
    <w:rsid w:val="00EE22A1"/>
    <w:rsid w:val="00EE350F"/>
    <w:rsid w:val="00EE36E1"/>
    <w:rsid w:val="00EE3716"/>
    <w:rsid w:val="00EE619C"/>
    <w:rsid w:val="00EE65B2"/>
    <w:rsid w:val="00EE66A8"/>
    <w:rsid w:val="00EE72D7"/>
    <w:rsid w:val="00EE7676"/>
    <w:rsid w:val="00EF04AD"/>
    <w:rsid w:val="00EF0F29"/>
    <w:rsid w:val="00EF16D0"/>
    <w:rsid w:val="00EF18EE"/>
    <w:rsid w:val="00EF1994"/>
    <w:rsid w:val="00EF2D91"/>
    <w:rsid w:val="00EF38CC"/>
    <w:rsid w:val="00EF3C07"/>
    <w:rsid w:val="00EF4C65"/>
    <w:rsid w:val="00EF4DC9"/>
    <w:rsid w:val="00EF6A7F"/>
    <w:rsid w:val="00EF7A65"/>
    <w:rsid w:val="00EF7B62"/>
    <w:rsid w:val="00EF7EC0"/>
    <w:rsid w:val="00F00A1F"/>
    <w:rsid w:val="00F017A0"/>
    <w:rsid w:val="00F02977"/>
    <w:rsid w:val="00F02C36"/>
    <w:rsid w:val="00F03488"/>
    <w:rsid w:val="00F0350A"/>
    <w:rsid w:val="00F03684"/>
    <w:rsid w:val="00F03A1E"/>
    <w:rsid w:val="00F03A72"/>
    <w:rsid w:val="00F03D01"/>
    <w:rsid w:val="00F03D64"/>
    <w:rsid w:val="00F043E0"/>
    <w:rsid w:val="00F044B0"/>
    <w:rsid w:val="00F0549B"/>
    <w:rsid w:val="00F06095"/>
    <w:rsid w:val="00F06A95"/>
    <w:rsid w:val="00F071E8"/>
    <w:rsid w:val="00F072E1"/>
    <w:rsid w:val="00F11841"/>
    <w:rsid w:val="00F126D7"/>
    <w:rsid w:val="00F160AA"/>
    <w:rsid w:val="00F161D1"/>
    <w:rsid w:val="00F16D3E"/>
    <w:rsid w:val="00F17B52"/>
    <w:rsid w:val="00F203BA"/>
    <w:rsid w:val="00F20C8C"/>
    <w:rsid w:val="00F20FE2"/>
    <w:rsid w:val="00F21520"/>
    <w:rsid w:val="00F21601"/>
    <w:rsid w:val="00F22153"/>
    <w:rsid w:val="00F22408"/>
    <w:rsid w:val="00F22430"/>
    <w:rsid w:val="00F2246A"/>
    <w:rsid w:val="00F22635"/>
    <w:rsid w:val="00F23253"/>
    <w:rsid w:val="00F234D3"/>
    <w:rsid w:val="00F23E3B"/>
    <w:rsid w:val="00F25392"/>
    <w:rsid w:val="00F26158"/>
    <w:rsid w:val="00F2711E"/>
    <w:rsid w:val="00F27590"/>
    <w:rsid w:val="00F30DB1"/>
    <w:rsid w:val="00F31776"/>
    <w:rsid w:val="00F31826"/>
    <w:rsid w:val="00F31F20"/>
    <w:rsid w:val="00F33B0C"/>
    <w:rsid w:val="00F34ACF"/>
    <w:rsid w:val="00F34CCD"/>
    <w:rsid w:val="00F3537C"/>
    <w:rsid w:val="00F35A1C"/>
    <w:rsid w:val="00F35D70"/>
    <w:rsid w:val="00F35D94"/>
    <w:rsid w:val="00F3623C"/>
    <w:rsid w:val="00F36A6A"/>
    <w:rsid w:val="00F36AD7"/>
    <w:rsid w:val="00F36F76"/>
    <w:rsid w:val="00F37FC5"/>
    <w:rsid w:val="00F41EF0"/>
    <w:rsid w:val="00F429F5"/>
    <w:rsid w:val="00F42AAB"/>
    <w:rsid w:val="00F42D04"/>
    <w:rsid w:val="00F43119"/>
    <w:rsid w:val="00F43142"/>
    <w:rsid w:val="00F43BE0"/>
    <w:rsid w:val="00F43DBE"/>
    <w:rsid w:val="00F44166"/>
    <w:rsid w:val="00F4418D"/>
    <w:rsid w:val="00F44E90"/>
    <w:rsid w:val="00F45060"/>
    <w:rsid w:val="00F4510C"/>
    <w:rsid w:val="00F4568F"/>
    <w:rsid w:val="00F46E6D"/>
    <w:rsid w:val="00F4715D"/>
    <w:rsid w:val="00F5004F"/>
    <w:rsid w:val="00F5042C"/>
    <w:rsid w:val="00F50958"/>
    <w:rsid w:val="00F5219B"/>
    <w:rsid w:val="00F52B18"/>
    <w:rsid w:val="00F52E31"/>
    <w:rsid w:val="00F5366E"/>
    <w:rsid w:val="00F54307"/>
    <w:rsid w:val="00F54748"/>
    <w:rsid w:val="00F54C82"/>
    <w:rsid w:val="00F54E91"/>
    <w:rsid w:val="00F557AC"/>
    <w:rsid w:val="00F566F3"/>
    <w:rsid w:val="00F56B2C"/>
    <w:rsid w:val="00F579C4"/>
    <w:rsid w:val="00F6021D"/>
    <w:rsid w:val="00F60C7C"/>
    <w:rsid w:val="00F617A0"/>
    <w:rsid w:val="00F617F9"/>
    <w:rsid w:val="00F62114"/>
    <w:rsid w:val="00F6327E"/>
    <w:rsid w:val="00F63711"/>
    <w:rsid w:val="00F639E4"/>
    <w:rsid w:val="00F63C10"/>
    <w:rsid w:val="00F64C00"/>
    <w:rsid w:val="00F64FDB"/>
    <w:rsid w:val="00F65206"/>
    <w:rsid w:val="00F65899"/>
    <w:rsid w:val="00F67832"/>
    <w:rsid w:val="00F67864"/>
    <w:rsid w:val="00F679B6"/>
    <w:rsid w:val="00F67A7F"/>
    <w:rsid w:val="00F708EF"/>
    <w:rsid w:val="00F7168D"/>
    <w:rsid w:val="00F725B2"/>
    <w:rsid w:val="00F741D8"/>
    <w:rsid w:val="00F74C53"/>
    <w:rsid w:val="00F759D3"/>
    <w:rsid w:val="00F75BB4"/>
    <w:rsid w:val="00F75EA4"/>
    <w:rsid w:val="00F7680C"/>
    <w:rsid w:val="00F76A9B"/>
    <w:rsid w:val="00F8034C"/>
    <w:rsid w:val="00F803B6"/>
    <w:rsid w:val="00F8054D"/>
    <w:rsid w:val="00F80F91"/>
    <w:rsid w:val="00F8146D"/>
    <w:rsid w:val="00F8176C"/>
    <w:rsid w:val="00F81B65"/>
    <w:rsid w:val="00F81C0E"/>
    <w:rsid w:val="00F820C7"/>
    <w:rsid w:val="00F82342"/>
    <w:rsid w:val="00F82B50"/>
    <w:rsid w:val="00F830B6"/>
    <w:rsid w:val="00F8358E"/>
    <w:rsid w:val="00F83844"/>
    <w:rsid w:val="00F84382"/>
    <w:rsid w:val="00F84E32"/>
    <w:rsid w:val="00F84EDB"/>
    <w:rsid w:val="00F87E2D"/>
    <w:rsid w:val="00F90B20"/>
    <w:rsid w:val="00F91E30"/>
    <w:rsid w:val="00F925BF"/>
    <w:rsid w:val="00F925FD"/>
    <w:rsid w:val="00F92742"/>
    <w:rsid w:val="00F92952"/>
    <w:rsid w:val="00F9370C"/>
    <w:rsid w:val="00F93D9C"/>
    <w:rsid w:val="00F940C9"/>
    <w:rsid w:val="00F94FCA"/>
    <w:rsid w:val="00F95A6E"/>
    <w:rsid w:val="00F95A9E"/>
    <w:rsid w:val="00F95F02"/>
    <w:rsid w:val="00F967B2"/>
    <w:rsid w:val="00FA10B5"/>
    <w:rsid w:val="00FA1A85"/>
    <w:rsid w:val="00FA1AAA"/>
    <w:rsid w:val="00FA327F"/>
    <w:rsid w:val="00FA38EE"/>
    <w:rsid w:val="00FA4468"/>
    <w:rsid w:val="00FA48AB"/>
    <w:rsid w:val="00FA5101"/>
    <w:rsid w:val="00FA551A"/>
    <w:rsid w:val="00FA6083"/>
    <w:rsid w:val="00FA681D"/>
    <w:rsid w:val="00FA6B82"/>
    <w:rsid w:val="00FB12EC"/>
    <w:rsid w:val="00FB1365"/>
    <w:rsid w:val="00FB1DC2"/>
    <w:rsid w:val="00FB239C"/>
    <w:rsid w:val="00FB23EF"/>
    <w:rsid w:val="00FB3A8B"/>
    <w:rsid w:val="00FB3AF7"/>
    <w:rsid w:val="00FB3B25"/>
    <w:rsid w:val="00FB4509"/>
    <w:rsid w:val="00FB481A"/>
    <w:rsid w:val="00FB6436"/>
    <w:rsid w:val="00FB707F"/>
    <w:rsid w:val="00FB781B"/>
    <w:rsid w:val="00FB7932"/>
    <w:rsid w:val="00FB7A0F"/>
    <w:rsid w:val="00FC12EF"/>
    <w:rsid w:val="00FC139A"/>
    <w:rsid w:val="00FC1C1C"/>
    <w:rsid w:val="00FC1CBB"/>
    <w:rsid w:val="00FC206B"/>
    <w:rsid w:val="00FC21C3"/>
    <w:rsid w:val="00FC247C"/>
    <w:rsid w:val="00FC2C36"/>
    <w:rsid w:val="00FC3278"/>
    <w:rsid w:val="00FC33DE"/>
    <w:rsid w:val="00FC3B01"/>
    <w:rsid w:val="00FC4860"/>
    <w:rsid w:val="00FC5324"/>
    <w:rsid w:val="00FC69CF"/>
    <w:rsid w:val="00FC69D4"/>
    <w:rsid w:val="00FC6BDC"/>
    <w:rsid w:val="00FC7472"/>
    <w:rsid w:val="00FC76CB"/>
    <w:rsid w:val="00FC786B"/>
    <w:rsid w:val="00FC7A51"/>
    <w:rsid w:val="00FC7AF8"/>
    <w:rsid w:val="00FC7DEE"/>
    <w:rsid w:val="00FD182B"/>
    <w:rsid w:val="00FD1875"/>
    <w:rsid w:val="00FD1922"/>
    <w:rsid w:val="00FD2538"/>
    <w:rsid w:val="00FD28EA"/>
    <w:rsid w:val="00FD315A"/>
    <w:rsid w:val="00FD4303"/>
    <w:rsid w:val="00FD4B74"/>
    <w:rsid w:val="00FD561E"/>
    <w:rsid w:val="00FD5985"/>
    <w:rsid w:val="00FD6786"/>
    <w:rsid w:val="00FE03DF"/>
    <w:rsid w:val="00FE0483"/>
    <w:rsid w:val="00FE0997"/>
    <w:rsid w:val="00FE1003"/>
    <w:rsid w:val="00FE21A6"/>
    <w:rsid w:val="00FE324D"/>
    <w:rsid w:val="00FE37E7"/>
    <w:rsid w:val="00FE3E0C"/>
    <w:rsid w:val="00FE424D"/>
    <w:rsid w:val="00FE4A82"/>
    <w:rsid w:val="00FE524E"/>
    <w:rsid w:val="00FE6D8F"/>
    <w:rsid w:val="00FE77ED"/>
    <w:rsid w:val="00FE7814"/>
    <w:rsid w:val="00FE7D73"/>
    <w:rsid w:val="00FE7DF4"/>
    <w:rsid w:val="00FE7FC4"/>
    <w:rsid w:val="00FF055C"/>
    <w:rsid w:val="00FF0752"/>
    <w:rsid w:val="00FF0C0A"/>
    <w:rsid w:val="00FF0EBC"/>
    <w:rsid w:val="00FF1B57"/>
    <w:rsid w:val="00FF1DB3"/>
    <w:rsid w:val="00FF2288"/>
    <w:rsid w:val="00FF25D1"/>
    <w:rsid w:val="00FF2679"/>
    <w:rsid w:val="00FF34B0"/>
    <w:rsid w:val="00FF56D7"/>
    <w:rsid w:val="00FF5CFF"/>
    <w:rsid w:val="00FF6018"/>
    <w:rsid w:val="00FF61D2"/>
    <w:rsid w:val="00FF68B1"/>
    <w:rsid w:val="00FF69F0"/>
    <w:rsid w:val="00FF7227"/>
    <w:rsid w:val="00FF73E2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2DC251"/>
  <w15:docId w15:val="{655A0DA7-6701-49D2-8B0A-6D9798F4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D31B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58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A65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749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7495E"/>
    <w:rPr>
      <w:sz w:val="24"/>
      <w:szCs w:val="24"/>
    </w:rPr>
  </w:style>
  <w:style w:type="paragraph" w:styleId="Zpat">
    <w:name w:val="footer"/>
    <w:basedOn w:val="Normln"/>
    <w:link w:val="ZpatChar"/>
    <w:rsid w:val="005749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7495E"/>
    <w:rPr>
      <w:sz w:val="24"/>
      <w:szCs w:val="24"/>
    </w:rPr>
  </w:style>
  <w:style w:type="table" w:styleId="Mkatabulky">
    <w:name w:val="Table Grid"/>
    <w:basedOn w:val="Normlntabulka"/>
    <w:rsid w:val="00580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12F5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039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0396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3B90"/>
    <w:pPr>
      <w:ind w:left="720"/>
    </w:pPr>
    <w:rPr>
      <w:rFonts w:ascii="Calibri" w:eastAsia="Calibri" w:hAnsi="Calibri" w:cs="Calibri"/>
      <w:sz w:val="22"/>
      <w:szCs w:val="22"/>
    </w:rPr>
  </w:style>
  <w:style w:type="character" w:styleId="Odkaznakoment">
    <w:name w:val="annotation reference"/>
    <w:rsid w:val="00A314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314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314C3"/>
  </w:style>
  <w:style w:type="paragraph" w:styleId="Pedmtkomente">
    <w:name w:val="annotation subject"/>
    <w:basedOn w:val="Textkomente"/>
    <w:next w:val="Textkomente"/>
    <w:link w:val="PedmtkomenteChar"/>
    <w:rsid w:val="00A314C3"/>
    <w:rPr>
      <w:b/>
      <w:bCs/>
    </w:rPr>
  </w:style>
  <w:style w:type="character" w:customStyle="1" w:styleId="PedmtkomenteChar">
    <w:name w:val="Předmět komentáře Char"/>
    <w:link w:val="Pedmtkomente"/>
    <w:rsid w:val="00A314C3"/>
    <w:rPr>
      <w:b/>
      <w:bCs/>
    </w:rPr>
  </w:style>
  <w:style w:type="character" w:customStyle="1" w:styleId="Nadpis1Char">
    <w:name w:val="Nadpis 1 Char"/>
    <w:link w:val="Nadpis1"/>
    <w:rsid w:val="00B45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Bntext">
    <w:name w:val="Běžný text"/>
    <w:basedOn w:val="Normln"/>
    <w:link w:val="BntextChar"/>
    <w:qFormat/>
    <w:rsid w:val="00B458D5"/>
    <w:pPr>
      <w:autoSpaceDE w:val="0"/>
      <w:autoSpaceDN w:val="0"/>
      <w:adjustRightInd w:val="0"/>
      <w:spacing w:after="120" w:line="276" w:lineRule="auto"/>
      <w:jc w:val="both"/>
    </w:pPr>
    <w:rPr>
      <w:rFonts w:ascii="Arial" w:hAnsi="Arial"/>
      <w:sz w:val="22"/>
      <w:szCs w:val="22"/>
    </w:rPr>
  </w:style>
  <w:style w:type="paragraph" w:customStyle="1" w:styleId="Hlavnnadpis">
    <w:name w:val="Hlavní nadpis"/>
    <w:basedOn w:val="Normln"/>
    <w:link w:val="HlavnnadpisChar"/>
    <w:qFormat/>
    <w:rsid w:val="00B458D5"/>
    <w:pPr>
      <w:spacing w:after="120"/>
      <w:jc w:val="both"/>
    </w:pPr>
    <w:rPr>
      <w:rFonts w:ascii="Arial" w:hAnsi="Arial"/>
      <w:b/>
      <w:color w:val="C4BC96"/>
      <w:sz w:val="32"/>
      <w:szCs w:val="32"/>
    </w:rPr>
  </w:style>
  <w:style w:type="character" w:customStyle="1" w:styleId="BntextChar">
    <w:name w:val="Běžný text Char"/>
    <w:link w:val="Bntext"/>
    <w:rsid w:val="00B458D5"/>
    <w:rPr>
      <w:rFonts w:ascii="Arial" w:hAnsi="Arial" w:cs="Arial"/>
      <w:sz w:val="22"/>
      <w:szCs w:val="22"/>
    </w:rPr>
  </w:style>
  <w:style w:type="paragraph" w:customStyle="1" w:styleId="vodnodstavec">
    <w:name w:val="Úvodní odstavec"/>
    <w:basedOn w:val="Normln"/>
    <w:link w:val="vodnodstavecChar"/>
    <w:qFormat/>
    <w:rsid w:val="00B458D5"/>
    <w:pPr>
      <w:spacing w:after="120" w:line="276" w:lineRule="auto"/>
      <w:jc w:val="both"/>
    </w:pPr>
    <w:rPr>
      <w:rFonts w:ascii="Arial" w:hAnsi="Arial"/>
      <w:b/>
      <w:sz w:val="22"/>
      <w:szCs w:val="22"/>
    </w:rPr>
  </w:style>
  <w:style w:type="character" w:customStyle="1" w:styleId="HlavnnadpisChar">
    <w:name w:val="Hlavní nadpis Char"/>
    <w:link w:val="Hlavnnadpis"/>
    <w:rsid w:val="00B458D5"/>
    <w:rPr>
      <w:rFonts w:ascii="Arial" w:hAnsi="Arial" w:cs="Arial"/>
      <w:b/>
      <w:color w:val="C4BC96"/>
      <w:sz w:val="32"/>
      <w:szCs w:val="32"/>
    </w:rPr>
  </w:style>
  <w:style w:type="paragraph" w:customStyle="1" w:styleId="Kurzvabntext">
    <w:name w:val="Kurzíva běžný text"/>
    <w:basedOn w:val="Normln"/>
    <w:link w:val="KurzvabntextChar"/>
    <w:qFormat/>
    <w:rsid w:val="00B458D5"/>
    <w:pPr>
      <w:autoSpaceDE w:val="0"/>
      <w:autoSpaceDN w:val="0"/>
      <w:adjustRightInd w:val="0"/>
      <w:spacing w:after="120" w:line="276" w:lineRule="auto"/>
      <w:jc w:val="both"/>
    </w:pPr>
    <w:rPr>
      <w:rFonts w:ascii="Arial" w:hAnsi="Arial"/>
      <w:i/>
      <w:color w:val="000000"/>
      <w:sz w:val="22"/>
      <w:szCs w:val="22"/>
    </w:rPr>
  </w:style>
  <w:style w:type="character" w:customStyle="1" w:styleId="vodnodstavecChar">
    <w:name w:val="Úvodní odstavec Char"/>
    <w:link w:val="vodnodstavec"/>
    <w:rsid w:val="00B458D5"/>
    <w:rPr>
      <w:rFonts w:ascii="Arial" w:hAnsi="Arial" w:cs="Arial"/>
      <w:b/>
      <w:sz w:val="22"/>
      <w:szCs w:val="22"/>
    </w:rPr>
  </w:style>
  <w:style w:type="paragraph" w:customStyle="1" w:styleId="Bntextpatiky">
    <w:name w:val="Běžný text patičky"/>
    <w:basedOn w:val="Normln"/>
    <w:link w:val="BntextpatikyChar"/>
    <w:qFormat/>
    <w:rsid w:val="00ED6EB2"/>
    <w:pPr>
      <w:tabs>
        <w:tab w:val="left" w:pos="567"/>
        <w:tab w:val="left" w:pos="2835"/>
        <w:tab w:val="left" w:pos="5812"/>
      </w:tabs>
    </w:pPr>
    <w:rPr>
      <w:rFonts w:ascii="Arial" w:hAnsi="Arial"/>
      <w:sz w:val="18"/>
      <w:szCs w:val="18"/>
    </w:rPr>
  </w:style>
  <w:style w:type="character" w:customStyle="1" w:styleId="KurzvabntextChar">
    <w:name w:val="Kurzíva běžný text Char"/>
    <w:link w:val="Kurzvabntext"/>
    <w:rsid w:val="00B458D5"/>
    <w:rPr>
      <w:rFonts w:ascii="Arial" w:hAnsi="Arial" w:cs="Arial"/>
      <w:i/>
      <w:color w:val="000000"/>
      <w:sz w:val="22"/>
      <w:szCs w:val="22"/>
    </w:rPr>
  </w:style>
  <w:style w:type="paragraph" w:customStyle="1" w:styleId="CMbodytext">
    <w:name w:val="CM_bodytext"/>
    <w:basedOn w:val="Normln"/>
    <w:uiPriority w:val="99"/>
    <w:rsid w:val="002320CC"/>
    <w:pPr>
      <w:spacing w:after="240" w:line="280" w:lineRule="exact"/>
    </w:pPr>
    <w:rPr>
      <w:rFonts w:ascii="Calibri" w:hAnsi="Calibri" w:cs="Calibri"/>
      <w:noProof/>
      <w:sz w:val="22"/>
    </w:rPr>
  </w:style>
  <w:style w:type="character" w:customStyle="1" w:styleId="BntextpatikyChar">
    <w:name w:val="Běžný text patičky Char"/>
    <w:link w:val="Bntextpatiky"/>
    <w:rsid w:val="00ED6EB2"/>
    <w:rPr>
      <w:rFonts w:ascii="Arial" w:hAnsi="Arial" w:cs="Arial"/>
      <w:sz w:val="18"/>
      <w:szCs w:val="18"/>
    </w:rPr>
  </w:style>
  <w:style w:type="paragraph" w:styleId="Normlnweb">
    <w:name w:val="Normal (Web)"/>
    <w:basedOn w:val="Normln"/>
    <w:rsid w:val="00404104"/>
    <w:pPr>
      <w:spacing w:before="100" w:beforeAutospacing="1" w:after="100" w:afterAutospacing="1"/>
    </w:pPr>
  </w:style>
  <w:style w:type="character" w:customStyle="1" w:styleId="hili1">
    <w:name w:val="hili1"/>
    <w:rsid w:val="008F3F56"/>
    <w:rPr>
      <w:b/>
      <w:bCs/>
      <w:color w:val="03648B"/>
      <w:sz w:val="22"/>
      <w:szCs w:val="22"/>
      <w:shd w:val="clear" w:color="auto" w:fill="C6EEFD"/>
    </w:rPr>
  </w:style>
  <w:style w:type="character" w:customStyle="1" w:styleId="jqueryshorttext">
    <w:name w:val="jquery_short_text"/>
    <w:basedOn w:val="Standardnpsmoodstavce"/>
    <w:rsid w:val="00804453"/>
  </w:style>
  <w:style w:type="character" w:customStyle="1" w:styleId="notranslate">
    <w:name w:val="notranslate"/>
    <w:basedOn w:val="Standardnpsmoodstavce"/>
    <w:rsid w:val="0088562E"/>
  </w:style>
  <w:style w:type="character" w:customStyle="1" w:styleId="google-src-text1">
    <w:name w:val="google-src-text1"/>
    <w:basedOn w:val="Standardnpsmoodstavce"/>
    <w:rsid w:val="0088562E"/>
    <w:rPr>
      <w:vanish/>
      <w:webHidden w:val="0"/>
      <w:specVanish w:val="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36E1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5E08F1"/>
    <w:rPr>
      <w:b/>
      <w:bCs/>
    </w:rPr>
  </w:style>
  <w:style w:type="character" w:customStyle="1" w:styleId="Nadpis4Char">
    <w:name w:val="Nadpis 4 Char"/>
    <w:basedOn w:val="Standardnpsmoodstavce"/>
    <w:link w:val="Nadpis4"/>
    <w:semiHidden/>
    <w:rsid w:val="009A65A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402B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C402BE"/>
    <w:rPr>
      <w:color w:val="800080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9D33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7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eskamincovn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skamincovn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.bacova@omnimedia.cz" TargetMode="External"/><Relationship Id="rId1" Type="http://schemas.openxmlformats.org/officeDocument/2006/relationships/hyperlink" Target="mailto:jaroslav.cerny@min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turek\Desktop\image%20mince\CM_tiskova_zpra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CM_tiskova_zprava</Template>
  <TotalTime>16</TotalTime>
  <Pages>2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ČAS</vt:lpstr>
    </vt:vector>
  </TitlesOfParts>
  <Company>Microsoft</Company>
  <LinksUpToDate>false</LinksUpToDate>
  <CharactersWithSpaces>3377</CharactersWithSpaces>
  <SharedDoc>false</SharedDoc>
  <HLinks>
    <vt:vector size="30" baseType="variant">
      <vt:variant>
        <vt:i4>3211296</vt:i4>
      </vt:variant>
      <vt:variant>
        <vt:i4>6</vt:i4>
      </vt:variant>
      <vt:variant>
        <vt:i4>0</vt:i4>
      </vt:variant>
      <vt:variant>
        <vt:i4>5</vt:i4>
      </vt:variant>
      <vt:variant>
        <vt:lpwstr>http://www.cm-aurum.cz/</vt:lpwstr>
      </vt:variant>
      <vt:variant>
        <vt:lpwstr/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http://www.ceskamincovna.cz/</vt:lpwstr>
      </vt:variant>
      <vt:variant>
        <vt:lpwstr/>
      </vt:variant>
      <vt:variant>
        <vt:i4>720904</vt:i4>
      </vt:variant>
      <vt:variant>
        <vt:i4>0</vt:i4>
      </vt:variant>
      <vt:variant>
        <vt:i4>0</vt:i4>
      </vt:variant>
      <vt:variant>
        <vt:i4>5</vt:i4>
      </vt:variant>
      <vt:variant>
        <vt:lpwstr>http://www.ceskamincovna.cz/</vt:lpwstr>
      </vt:variant>
      <vt:variant>
        <vt:lpwstr/>
      </vt:variant>
      <vt:variant>
        <vt:i4>8257538</vt:i4>
      </vt:variant>
      <vt:variant>
        <vt:i4>3</vt:i4>
      </vt:variant>
      <vt:variant>
        <vt:i4>0</vt:i4>
      </vt:variant>
      <vt:variant>
        <vt:i4>5</vt:i4>
      </vt:variant>
      <vt:variant>
        <vt:lpwstr>mailto:m.jezek@omnimedia.cz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mailto:lukas.jokl@mint.cz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Nautilus</dc:title>
  <dc:creator>Monika Bačová</dc:creator>
  <cp:lastModifiedBy>Monika Bačová</cp:lastModifiedBy>
  <cp:revision>7</cp:revision>
  <cp:lastPrinted>2016-03-22T15:40:00Z</cp:lastPrinted>
  <dcterms:created xsi:type="dcterms:W3CDTF">2017-12-20T16:13:00Z</dcterms:created>
  <dcterms:modified xsi:type="dcterms:W3CDTF">2018-01-05T10:22:00Z</dcterms:modified>
</cp:coreProperties>
</file>