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59" w:rsidRPr="008B3289" w:rsidRDefault="00810D59">
      <w:pPr>
        <w:rPr>
          <w:b/>
          <w:u w:val="single"/>
        </w:rPr>
      </w:pPr>
      <w:r w:rsidRPr="008B3289">
        <w:rPr>
          <w:b/>
          <w:u w:val="single"/>
        </w:rPr>
        <w:t xml:space="preserve">Velký knižní čtvrtek přinese tentokrát patnáct nových titulů. </w:t>
      </w:r>
    </w:p>
    <w:p w:rsidR="00810D59" w:rsidRDefault="00810D59" w:rsidP="009F566B">
      <w:pPr>
        <w:jc w:val="both"/>
        <w:rPr>
          <w:i/>
        </w:rPr>
      </w:pPr>
      <w:r w:rsidRPr="009F566B">
        <w:rPr>
          <w:i/>
        </w:rPr>
        <w:t xml:space="preserve">První letošní Velký knižní čtvrtek </w:t>
      </w:r>
      <w:r>
        <w:rPr>
          <w:i/>
        </w:rPr>
        <w:t xml:space="preserve">tradičně přinese nabídku jedinečných a zajímavých knih. Čtenáři se tak mohou těšit na patnáct nových titulů, které se na pulty knihkupectví dostanou ve čtvrtek 19. března. </w:t>
      </w:r>
    </w:p>
    <w:p w:rsidR="00810D59" w:rsidRDefault="00810D59" w:rsidP="009F566B">
      <w:pPr>
        <w:jc w:val="both"/>
      </w:pPr>
      <w:r>
        <w:t xml:space="preserve"> „V uplynulých letech se náš výběr ustálil vždy na dvanácti novinkách, ale letošní jaro se nám sešlo poměrně hodně silných titulů a tak výběr nebyl vůbec jednoduchý. Nakonec jsme se přiklonili k variantě nabídku rozšířit a nabídnout čtenářům hned o tři knihy více. Toto je oproti minulým ‚čtvrtkům‘ malá změna a věřím, že pozitivní,“ říká zástupce pořadatele Ctirad Fuchs.</w:t>
      </w:r>
    </w:p>
    <w:p w:rsidR="00810D59" w:rsidRDefault="00810D59" w:rsidP="0078193D">
      <w:pPr>
        <w:jc w:val="both"/>
      </w:pPr>
      <w:r>
        <w:t>Knihy v nabídce již sedmého Velkého knižního čtvrtku jsou opět různých žánrů a zaměření. Nebude chybět světová a česká beletrie, kriminální žánr ani dětské tituly, sci-fi, cestopis či historická literatura faktu. Stejně jako v minulých letech plánuje pořadatel s Městskou knihovnou v Praze a knihkupci ze všech krajů doprovodné akce, setkání s autory, slevy v den vydání a další zajímavosti pro čtenáře. Akci bude také doprovázet Velký knižní e-čtvrtek, kdy většina knih z jarní nabídky vyjde zároveň i jako e-kniha.</w:t>
      </w:r>
    </w:p>
    <w:p w:rsidR="00810D59" w:rsidRPr="00B96510" w:rsidRDefault="00810D59" w:rsidP="0078193D">
      <w:pPr>
        <w:jc w:val="both"/>
        <w:rPr>
          <w:b/>
          <w:u w:val="single"/>
        </w:rPr>
      </w:pPr>
      <w:r w:rsidRPr="00075E62">
        <w:t xml:space="preserve">A na co se mohou čtenáři těšit? Mimo jiné na novinku </w:t>
      </w:r>
      <w:r w:rsidRPr="00075E62">
        <w:rPr>
          <w:b/>
        </w:rPr>
        <w:t>Petry Soukupové</w:t>
      </w:r>
      <w:r w:rsidRPr="00075E62">
        <w:t xml:space="preserve"> nazvanou </w:t>
      </w:r>
      <w:r w:rsidRPr="00075E62">
        <w:rPr>
          <w:b/>
        </w:rPr>
        <w:t xml:space="preserve">Pod sněhem, </w:t>
      </w:r>
      <w:r w:rsidRPr="00075E62">
        <w:t xml:space="preserve">ve které autorka </w:t>
      </w:r>
      <w:r>
        <w:t xml:space="preserve">na příběhu tří sester </w:t>
      </w:r>
      <w:r w:rsidRPr="00075E62">
        <w:t>zachycuje otisky spletitých osudů, dávných zážitků a frustrací</w:t>
      </w:r>
      <w:r>
        <w:t xml:space="preserve"> </w:t>
      </w:r>
      <w:r w:rsidRPr="00CB6C84">
        <w:t>s</w:t>
      </w:r>
      <w:r w:rsidRPr="00F44CAD">
        <w:rPr>
          <w:sz w:val="20"/>
          <w:szCs w:val="20"/>
        </w:rPr>
        <w:t xml:space="preserve"> </w:t>
      </w:r>
      <w:r w:rsidRPr="00E745CC">
        <w:t>takovou bravurou, že před čtenářem vyvstávají jako jedinečná životní dramata</w:t>
      </w:r>
      <w:r>
        <w:t xml:space="preserve">. Na fenomenálního jihoafrického spisovatele </w:t>
      </w:r>
      <w:r w:rsidRPr="00E745CC">
        <w:rPr>
          <w:b/>
        </w:rPr>
        <w:t>Devona Meyera</w:t>
      </w:r>
      <w:r>
        <w:t xml:space="preserve"> s thrillerem </w:t>
      </w:r>
      <w:r w:rsidRPr="00E745CC">
        <w:rPr>
          <w:b/>
        </w:rPr>
        <w:t>Ďáblova hora</w:t>
      </w:r>
      <w:r>
        <w:t xml:space="preserve">, </w:t>
      </w:r>
      <w:r w:rsidRPr="00075E62">
        <w:t xml:space="preserve">na </w:t>
      </w:r>
      <w:r>
        <w:t>povídky</w:t>
      </w:r>
      <w:r w:rsidRPr="00075E62">
        <w:t xml:space="preserve"> </w:t>
      </w:r>
      <w:r w:rsidRPr="00075E62">
        <w:rPr>
          <w:b/>
        </w:rPr>
        <w:t>Petra Janečka</w:t>
      </w:r>
      <w:r w:rsidRPr="00075E62">
        <w:t xml:space="preserve"> v knize</w:t>
      </w:r>
      <w:r w:rsidRPr="00075E62">
        <w:rPr>
          <w:b/>
        </w:rPr>
        <w:t xml:space="preserve"> Krvavá Máry</w:t>
      </w:r>
      <w:r>
        <w:rPr>
          <w:b/>
        </w:rPr>
        <w:t xml:space="preserve"> a jiné strašlivé historky</w:t>
      </w:r>
      <w:r w:rsidRPr="00075E62">
        <w:t xml:space="preserve"> o nadpřirozených bytostech a záhadách</w:t>
      </w:r>
      <w:r>
        <w:t xml:space="preserve">, na jednoho z nejlepších skotských autorů dneška  </w:t>
      </w:r>
      <w:r w:rsidRPr="00075E62">
        <w:rPr>
          <w:b/>
        </w:rPr>
        <w:t>Mackay</w:t>
      </w:r>
      <w:r>
        <w:rPr>
          <w:b/>
        </w:rPr>
        <w:t>e</w:t>
      </w:r>
      <w:r w:rsidRPr="00075E62">
        <w:rPr>
          <w:b/>
        </w:rPr>
        <w:t xml:space="preserve"> Malcom</w:t>
      </w:r>
      <w:r>
        <w:rPr>
          <w:b/>
        </w:rPr>
        <w:t xml:space="preserve">a </w:t>
      </w:r>
      <w:r>
        <w:t xml:space="preserve"> a jeho krimi román </w:t>
      </w:r>
      <w:r w:rsidRPr="00075E62">
        <w:rPr>
          <w:b/>
          <w:lang w:eastAsia="cs-CZ"/>
        </w:rPr>
        <w:t xml:space="preserve">Nezbytná smrt Lewise Wintera. </w:t>
      </w:r>
      <w:r w:rsidRPr="00075E62">
        <w:rPr>
          <w:rFonts w:cs="National-Book"/>
          <w:b/>
        </w:rPr>
        <w:t>Jiří Padevět</w:t>
      </w:r>
      <w:r w:rsidRPr="00075E62">
        <w:rPr>
          <w:rFonts w:cs="National-Book"/>
        </w:rPr>
        <w:t xml:space="preserve"> si po svém počinu Průvodce protektorátní Prahou oceněném cenou Kniha roku </w:t>
      </w:r>
      <w:r>
        <w:rPr>
          <w:rFonts w:cs="National-Book"/>
        </w:rPr>
        <w:t xml:space="preserve">Magnesia litera připravil další, tentokrát </w:t>
      </w:r>
      <w:r w:rsidRPr="00E745CC">
        <w:rPr>
          <w:color w:val="000000"/>
        </w:rPr>
        <w:t>o násilnostech nacistické branné moci, páchaných na civilním obyvatelstvu mimo bo</w:t>
      </w:r>
      <w:r>
        <w:rPr>
          <w:color w:val="000000"/>
        </w:rPr>
        <w:t>jové situace a mimo místa k rep</w:t>
      </w:r>
      <w:r w:rsidRPr="00E745CC">
        <w:rPr>
          <w:color w:val="000000"/>
        </w:rPr>
        <w:t>resím přímo určená</w:t>
      </w:r>
      <w:r>
        <w:rPr>
          <w:color w:val="000000"/>
        </w:rPr>
        <w:t xml:space="preserve"> - </w:t>
      </w:r>
      <w:r w:rsidRPr="00075E62">
        <w:rPr>
          <w:b/>
          <w:color w:val="000000"/>
          <w:lang w:eastAsia="cs-CZ"/>
        </w:rPr>
        <w:t xml:space="preserve">Krvavé finále, Jaro 1945 v českých zemích. </w:t>
      </w:r>
      <w:r w:rsidRPr="00075E62">
        <w:rPr>
          <w:lang w:eastAsia="cs-CZ"/>
        </w:rPr>
        <w:t xml:space="preserve">Pro dětské čtenáře jsou v jarní nabídce zastoupeny hned dva tituly a to </w:t>
      </w:r>
      <w:r w:rsidRPr="00075E62">
        <w:rPr>
          <w:b/>
          <w:lang w:eastAsia="cs-CZ"/>
        </w:rPr>
        <w:t>Hvězdy pražské ZOO</w:t>
      </w:r>
      <w:r w:rsidRPr="00075E62">
        <w:rPr>
          <w:lang w:eastAsia="cs-CZ"/>
        </w:rPr>
        <w:t xml:space="preserve"> od známého písničkáře</w:t>
      </w:r>
      <w:r w:rsidRPr="00075E62">
        <w:rPr>
          <w:b/>
          <w:lang w:eastAsia="cs-CZ"/>
        </w:rPr>
        <w:t xml:space="preserve"> Jiřího Dědečka </w:t>
      </w:r>
      <w:r w:rsidRPr="00075E62">
        <w:rPr>
          <w:lang w:eastAsia="cs-CZ"/>
        </w:rPr>
        <w:t>a</w:t>
      </w:r>
      <w:r w:rsidRPr="00075E62">
        <w:rPr>
          <w:b/>
          <w:lang w:eastAsia="cs-CZ"/>
        </w:rPr>
        <w:t xml:space="preserve"> Emmy Pecháčkové </w:t>
      </w:r>
      <w:r w:rsidRPr="00075E62">
        <w:rPr>
          <w:lang w:eastAsia="cs-CZ"/>
        </w:rPr>
        <w:t xml:space="preserve">a </w:t>
      </w:r>
      <w:r w:rsidRPr="00075E62">
        <w:t xml:space="preserve">ztřeštěný román </w:t>
      </w:r>
      <w:r w:rsidRPr="00075E62">
        <w:rPr>
          <w:b/>
          <w:lang w:eastAsia="cs-CZ"/>
        </w:rPr>
        <w:t>Konečně doma</w:t>
      </w:r>
      <w:r w:rsidRPr="00075E62">
        <w:rPr>
          <w:lang w:eastAsia="cs-CZ"/>
        </w:rPr>
        <w:t xml:space="preserve"> </w:t>
      </w:r>
      <w:r w:rsidRPr="00075E62">
        <w:t>o invazi mimozemšťanů na planetu Zemi od amerického spisovatele a ilustrátora</w:t>
      </w:r>
      <w:r w:rsidRPr="00075E62">
        <w:rPr>
          <w:b/>
          <w:lang w:eastAsia="cs-CZ"/>
        </w:rPr>
        <w:t xml:space="preserve"> Adama Rexe</w:t>
      </w:r>
      <w:r w:rsidRPr="00957826">
        <w:rPr>
          <w:lang w:eastAsia="cs-CZ"/>
        </w:rPr>
        <w:t xml:space="preserve">, </w:t>
      </w:r>
      <w:r>
        <w:rPr>
          <w:lang w:eastAsia="cs-CZ"/>
        </w:rPr>
        <w:t>jehož filmová verze bude mít taktéž v březnu premiéru</w:t>
      </w:r>
      <w:r w:rsidRPr="00075E62">
        <w:rPr>
          <w:lang w:eastAsia="cs-CZ"/>
        </w:rPr>
        <w:t xml:space="preserve">. </w:t>
      </w:r>
      <w:r w:rsidRPr="00075E62">
        <w:rPr>
          <w:rFonts w:cs="National-Book"/>
          <w:b/>
        </w:rPr>
        <w:t>Charles Lewinsky</w:t>
      </w:r>
      <w:r w:rsidRPr="00075E62">
        <w:rPr>
          <w:rFonts w:cs="National-Book"/>
        </w:rPr>
        <w:t xml:space="preserve"> ve svém románu </w:t>
      </w:r>
      <w:r w:rsidRPr="00075E62">
        <w:rPr>
          <w:rFonts w:cs="National-Book"/>
          <w:b/>
        </w:rPr>
        <w:t>Gerron</w:t>
      </w:r>
      <w:r w:rsidRPr="00075E62">
        <w:rPr>
          <w:rFonts w:cs="National-Book"/>
        </w:rPr>
        <w:t xml:space="preserve"> vypráví životní příběh slavného německého herce a režiséra židovského původu, který byl nacisty transportován do terezínského ghetta. </w:t>
      </w:r>
      <w:r w:rsidRPr="00075E62">
        <w:rPr>
          <w:color w:val="000000"/>
          <w:lang w:eastAsia="cs-CZ"/>
        </w:rPr>
        <w:t xml:space="preserve">Příznivci fantastické literatury jistě ocení antologii povídek </w:t>
      </w:r>
      <w:r w:rsidRPr="00075E62">
        <w:rPr>
          <w:b/>
          <w:color w:val="000000"/>
          <w:lang w:eastAsia="cs-CZ"/>
        </w:rPr>
        <w:t>Divoké karty</w:t>
      </w:r>
      <w:r w:rsidRPr="00075E62">
        <w:rPr>
          <w:color w:val="000000"/>
          <w:lang w:eastAsia="cs-CZ"/>
        </w:rPr>
        <w:t xml:space="preserve"> od </w:t>
      </w:r>
      <w:r w:rsidRPr="00075E62">
        <w:rPr>
          <w:b/>
          <w:color w:val="000000"/>
          <w:lang w:eastAsia="cs-CZ"/>
        </w:rPr>
        <w:t xml:space="preserve">George R. R. Martina. </w:t>
      </w:r>
      <w:r w:rsidRPr="00075E62">
        <w:rPr>
          <w:color w:val="000000"/>
          <w:lang w:eastAsia="cs-CZ"/>
        </w:rPr>
        <w:t xml:space="preserve">Světovou beletrii pak zastupují autoři </w:t>
      </w:r>
      <w:r w:rsidRPr="00075E62">
        <w:rPr>
          <w:b/>
          <w:color w:val="000000"/>
          <w:lang w:eastAsia="cs-CZ"/>
        </w:rPr>
        <w:t>Sorj Chalandon</w:t>
      </w:r>
      <w:r w:rsidRPr="00075E62">
        <w:rPr>
          <w:color w:val="000000"/>
          <w:lang w:eastAsia="cs-CZ"/>
        </w:rPr>
        <w:t xml:space="preserve"> s napínavým a čtivým románem </w:t>
      </w:r>
      <w:r w:rsidRPr="00075E62">
        <w:rPr>
          <w:b/>
          <w:color w:val="000000"/>
          <w:lang w:eastAsia="cs-CZ"/>
        </w:rPr>
        <w:t>Návrat do Killybegs</w:t>
      </w:r>
      <w:r w:rsidRPr="00075E62">
        <w:rPr>
          <w:color w:val="000000"/>
          <w:lang w:eastAsia="cs-CZ"/>
        </w:rPr>
        <w:t xml:space="preserve"> oceněným Velkou cenou Francouzské akademie, americká spisovatelka </w:t>
      </w:r>
      <w:r w:rsidRPr="00075E62">
        <w:rPr>
          <w:b/>
          <w:color w:val="000000"/>
          <w:lang w:eastAsia="cs-CZ"/>
        </w:rPr>
        <w:t xml:space="preserve">Lois Lowryová, </w:t>
      </w:r>
      <w:r w:rsidRPr="00075E62">
        <w:rPr>
          <w:color w:val="000000"/>
          <w:lang w:eastAsia="cs-CZ"/>
        </w:rPr>
        <w:t>která ve svém románu</w:t>
      </w:r>
      <w:r w:rsidRPr="00075E62">
        <w:rPr>
          <w:b/>
          <w:color w:val="000000"/>
          <w:lang w:eastAsia="cs-CZ"/>
        </w:rPr>
        <w:t xml:space="preserve"> Spočítej hvězdy</w:t>
      </w:r>
      <w:r w:rsidRPr="00075E62">
        <w:rPr>
          <w:color w:val="000000"/>
          <w:lang w:eastAsia="cs-CZ"/>
        </w:rPr>
        <w:t xml:space="preserve"> </w:t>
      </w:r>
      <w:r w:rsidRPr="00075E62">
        <w:t xml:space="preserve">strhujícím způsobem připomíná hrdinství dánských občanů, kteří zachránili přes sedm tisíc židovských obyvatel království tím, že je převezli přes moře do neutrálního Švédska, dále </w:t>
      </w:r>
      <w:r w:rsidRPr="00075E62">
        <w:rPr>
          <w:b/>
        </w:rPr>
        <w:t>Brooke Davisová</w:t>
      </w:r>
      <w:r w:rsidRPr="00075E62">
        <w:t xml:space="preserve"> s její novinkou </w:t>
      </w:r>
      <w:r w:rsidRPr="00075E62">
        <w:rPr>
          <w:b/>
        </w:rPr>
        <w:t>Ztráty a nálezy</w:t>
      </w:r>
      <w:r w:rsidRPr="00075E62">
        <w:t xml:space="preserve">, dojemným příběhem o třech lidech, kteří zjistí o čem je láska a život a ještě román </w:t>
      </w:r>
      <w:r w:rsidRPr="00075E62">
        <w:rPr>
          <w:b/>
        </w:rPr>
        <w:t xml:space="preserve">Daniela Glattauera Není zač. </w:t>
      </w:r>
      <w:r w:rsidRPr="00B96510">
        <w:t>Odpověď na základě vlastní zkušenosti, co</w:t>
      </w:r>
      <w:r w:rsidRPr="00B96510">
        <w:rPr>
          <w:b/>
        </w:rPr>
        <w:t xml:space="preserve"> </w:t>
      </w:r>
      <w:r w:rsidRPr="00B96510">
        <w:rPr>
          <w:noProof/>
        </w:rPr>
        <w:t>se stane s duší, když nohy ujdou osm set kilometrů současným Španělskem po cestě s tisíciletou tradicí</w:t>
      </w:r>
      <w:r w:rsidRPr="00B96510">
        <w:t xml:space="preserve"> –</w:t>
      </w:r>
      <w:r>
        <w:t xml:space="preserve"> </w:t>
      </w:r>
      <w:r w:rsidRPr="00B96510">
        <w:t xml:space="preserve">dává francouzský bestseller </w:t>
      </w:r>
      <w:r>
        <w:rPr>
          <w:b/>
        </w:rPr>
        <w:t>Nesmrtelná túra do Compostely,</w:t>
      </w:r>
      <w:r w:rsidRPr="00B96510">
        <w:rPr>
          <w:b/>
        </w:rPr>
        <w:t xml:space="preserve"> Poutníkem chtě nechtě - </w:t>
      </w:r>
      <w:r w:rsidRPr="00B96510">
        <w:t xml:space="preserve">od lékaře a diplomata Jeana-Christophe Rufina. Výčet uzavírá slovenská próza známého textaře a spisovatele </w:t>
      </w:r>
      <w:r w:rsidRPr="00B96510">
        <w:rPr>
          <w:b/>
        </w:rPr>
        <w:t>Borise Filana Klimtův polibek</w:t>
      </w:r>
      <w:r w:rsidRPr="00B96510">
        <w:t xml:space="preserve"> - </w:t>
      </w:r>
      <w:r w:rsidRPr="00B96510">
        <w:rPr>
          <w:rFonts w:cs="Arial"/>
          <w:color w:val="000000"/>
          <w:shd w:val="clear" w:color="auto" w:fill="FFFFFF"/>
        </w:rPr>
        <w:t>velký, krásně bolavý příběh o těch, kdo nedokážou odejít a nesmí zůstat.</w:t>
      </w:r>
    </w:p>
    <w:p w:rsidR="00810D59" w:rsidRDefault="00810D59" w:rsidP="00E7119C">
      <w:pPr>
        <w:jc w:val="both"/>
        <w:rPr>
          <w:u w:val="single"/>
        </w:rPr>
      </w:pPr>
    </w:p>
    <w:p w:rsidR="00810D59" w:rsidRPr="00A11AEC" w:rsidRDefault="00810D59" w:rsidP="00E7119C">
      <w:pPr>
        <w:jc w:val="both"/>
        <w:rPr>
          <w:u w:val="single"/>
        </w:rPr>
      </w:pPr>
      <w:r>
        <w:rPr>
          <w:u w:val="single"/>
        </w:rPr>
        <w:t xml:space="preserve">Velký knižní čtvrtek </w:t>
      </w:r>
      <w:r w:rsidRPr="00A11AEC">
        <w:rPr>
          <w:u w:val="single"/>
        </w:rPr>
        <w:t xml:space="preserve"> – kompletní seznam:</w:t>
      </w:r>
    </w:p>
    <w:p w:rsidR="00810D59" w:rsidRPr="00A64109" w:rsidRDefault="00810D59" w:rsidP="00E7119C">
      <w:pPr>
        <w:pStyle w:val="NoSpacing"/>
      </w:pPr>
      <w:r>
        <w:t xml:space="preserve">Petra Soukupová </w:t>
      </w:r>
      <w:r>
        <w:tab/>
      </w:r>
      <w:r>
        <w:tab/>
      </w:r>
      <w:r>
        <w:tab/>
      </w:r>
      <w:r w:rsidRPr="00A64109">
        <w:t>Pod sněhem (Host)</w:t>
      </w:r>
    </w:p>
    <w:p w:rsidR="00810D59" w:rsidRPr="00A64109" w:rsidRDefault="00810D59" w:rsidP="00E7119C">
      <w:pPr>
        <w:pStyle w:val="NoSpacing"/>
        <w:rPr>
          <w:color w:val="000000"/>
          <w:lang w:eastAsia="cs-CZ"/>
        </w:rPr>
      </w:pPr>
      <w:r>
        <w:t xml:space="preserve">Jiří Padevět </w:t>
      </w:r>
      <w:r>
        <w:tab/>
      </w:r>
      <w:r>
        <w:tab/>
      </w:r>
      <w:r>
        <w:tab/>
      </w:r>
      <w:r>
        <w:tab/>
      </w:r>
      <w:r w:rsidRPr="00A64109">
        <w:rPr>
          <w:color w:val="000000"/>
          <w:lang w:eastAsia="cs-CZ"/>
        </w:rPr>
        <w:t>Krvavé finále, Jaro 1945 v českých zemích (Academia)</w:t>
      </w:r>
    </w:p>
    <w:p w:rsidR="00810D59" w:rsidRPr="00A64109" w:rsidRDefault="00810D59" w:rsidP="00E7119C">
      <w:pPr>
        <w:pStyle w:val="NoSpacing"/>
        <w:rPr>
          <w:color w:val="000000"/>
          <w:lang w:eastAsia="cs-CZ"/>
        </w:rPr>
      </w:pPr>
      <w:r w:rsidRPr="00A64109">
        <w:rPr>
          <w:color w:val="000000"/>
          <w:lang w:eastAsia="cs-CZ"/>
        </w:rPr>
        <w:t>George R. R. Martin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Pr="00A64109">
        <w:rPr>
          <w:color w:val="000000"/>
          <w:lang w:eastAsia="cs-CZ"/>
        </w:rPr>
        <w:t>Divoké karty (Argo)</w:t>
      </w:r>
    </w:p>
    <w:p w:rsidR="00810D59" w:rsidRPr="00A64109" w:rsidRDefault="00810D59" w:rsidP="00E7119C">
      <w:pPr>
        <w:pStyle w:val="NoSpacing"/>
        <w:rPr>
          <w:lang w:eastAsia="cs-CZ"/>
        </w:rPr>
      </w:pPr>
      <w:r>
        <w:rPr>
          <w:lang w:eastAsia="cs-CZ"/>
        </w:rPr>
        <w:t>Mackay Malcolm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A64109">
        <w:rPr>
          <w:lang w:eastAsia="cs-CZ"/>
        </w:rPr>
        <w:t>Nezbytná smrt Lewise Wintera (Panteon)</w:t>
      </w:r>
    </w:p>
    <w:p w:rsidR="00810D59" w:rsidRPr="00A64109" w:rsidRDefault="00810D59" w:rsidP="00E7119C">
      <w:pPr>
        <w:pStyle w:val="NoSpacing"/>
        <w:rPr>
          <w:color w:val="000000"/>
          <w:lang w:eastAsia="cs-CZ"/>
        </w:rPr>
      </w:pPr>
      <w:r w:rsidRPr="00A64109">
        <w:rPr>
          <w:color w:val="000000"/>
          <w:lang w:eastAsia="cs-CZ"/>
        </w:rPr>
        <w:t>Lois Lowryová</w:t>
      </w:r>
      <w:r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Pr="00A64109">
        <w:rPr>
          <w:color w:val="000000"/>
          <w:lang w:eastAsia="cs-CZ"/>
        </w:rPr>
        <w:t>Spočítej hvězdy (Argo)</w:t>
      </w:r>
    </w:p>
    <w:p w:rsidR="00810D59" w:rsidRPr="00A64109" w:rsidRDefault="00810D59" w:rsidP="00E7119C">
      <w:pPr>
        <w:pStyle w:val="NoSpacing"/>
      </w:pPr>
      <w:r>
        <w:t>Charles Lewinski</w:t>
      </w:r>
      <w:r>
        <w:tab/>
      </w:r>
      <w:r>
        <w:tab/>
      </w:r>
      <w:r>
        <w:tab/>
      </w:r>
      <w:r w:rsidRPr="00A64109">
        <w:t>Gerron (Mladá Fronta)</w:t>
      </w:r>
    </w:p>
    <w:p w:rsidR="00810D59" w:rsidRPr="00A64109" w:rsidRDefault="00810D59" w:rsidP="00E7119C">
      <w:pPr>
        <w:pStyle w:val="NoSpacing"/>
      </w:pPr>
      <w:r>
        <w:t>Sorj Chalandon</w:t>
      </w:r>
      <w:r>
        <w:tab/>
      </w:r>
      <w:r>
        <w:tab/>
      </w:r>
      <w:r>
        <w:tab/>
      </w:r>
      <w:r>
        <w:tab/>
      </w:r>
      <w:r w:rsidRPr="00A64109">
        <w:t>Návrat do Killybegs (Argo)</w:t>
      </w:r>
    </w:p>
    <w:p w:rsidR="00810D59" w:rsidRPr="00A64109" w:rsidRDefault="00810D59" w:rsidP="00E7119C">
      <w:pPr>
        <w:pStyle w:val="NoSpacing"/>
      </w:pPr>
      <w:r>
        <w:t>Brooke Davisová</w:t>
      </w:r>
      <w:r>
        <w:tab/>
      </w:r>
      <w:r>
        <w:tab/>
      </w:r>
      <w:r>
        <w:tab/>
      </w:r>
      <w:r w:rsidRPr="00A64109">
        <w:t>Ztráty a nálezy (Mladá Fronta)</w:t>
      </w:r>
    </w:p>
    <w:p w:rsidR="00810D59" w:rsidRPr="00A64109" w:rsidRDefault="00810D59" w:rsidP="00E7119C">
      <w:pPr>
        <w:pStyle w:val="NoSpacing"/>
      </w:pPr>
      <w:r>
        <w:t>Petr Janeček</w:t>
      </w:r>
      <w:r>
        <w:tab/>
      </w:r>
      <w:r>
        <w:tab/>
      </w:r>
      <w:r>
        <w:tab/>
      </w:r>
      <w:r>
        <w:tab/>
      </w:r>
      <w:r w:rsidRPr="00A64109">
        <w:t>Krvavá Máry</w:t>
      </w:r>
      <w:r>
        <w:t xml:space="preserve"> a jiné strašlivé historky</w:t>
      </w:r>
      <w:r w:rsidRPr="00A64109">
        <w:t xml:space="preserve"> (Plot)</w:t>
      </w:r>
    </w:p>
    <w:p w:rsidR="00810D59" w:rsidRPr="00A64109" w:rsidRDefault="00810D59" w:rsidP="00E7119C">
      <w:pPr>
        <w:pStyle w:val="NoSpacing"/>
      </w:pPr>
      <w:r>
        <w:t>Adam Rex</w:t>
      </w:r>
      <w:r>
        <w:tab/>
      </w:r>
      <w:r>
        <w:tab/>
      </w:r>
      <w:r>
        <w:tab/>
      </w:r>
      <w:r>
        <w:tab/>
      </w:r>
      <w:r w:rsidRPr="00A64109">
        <w:t>Konečně doma (Paseka)</w:t>
      </w:r>
    </w:p>
    <w:p w:rsidR="00810D59" w:rsidRPr="00A64109" w:rsidRDefault="00810D59" w:rsidP="00E7119C">
      <w:pPr>
        <w:pStyle w:val="NoSpacing"/>
      </w:pPr>
      <w:r>
        <w:t>Jiří Dědeček, Emma Pecháčková</w:t>
      </w:r>
      <w:r>
        <w:tab/>
      </w:r>
      <w:r w:rsidRPr="00A64109">
        <w:t xml:space="preserve">Hvězdy pražké </w:t>
      </w:r>
      <w:r>
        <w:t>ZOO</w:t>
      </w:r>
      <w:r w:rsidRPr="00A64109">
        <w:t xml:space="preserve"> (Paseka)</w:t>
      </w:r>
    </w:p>
    <w:p w:rsidR="00810D59" w:rsidRPr="00A64109" w:rsidRDefault="00810D59" w:rsidP="00E7119C">
      <w:pPr>
        <w:pStyle w:val="NoSpacing"/>
      </w:pPr>
      <w:r>
        <w:t>Daniel Glattauer</w:t>
      </w:r>
      <w:r>
        <w:tab/>
      </w:r>
      <w:r>
        <w:tab/>
      </w:r>
      <w:r>
        <w:tab/>
      </w:r>
      <w:r w:rsidRPr="00A64109">
        <w:t>Není zač (Host)</w:t>
      </w:r>
    </w:p>
    <w:p w:rsidR="00810D59" w:rsidRPr="00A64109" w:rsidRDefault="00810D59" w:rsidP="00B84464">
      <w:pPr>
        <w:pStyle w:val="NoSpacing"/>
        <w:ind w:left="3540" w:hanging="3540"/>
      </w:pPr>
      <w:r>
        <w:t>Jean –Christophe Rufin</w:t>
      </w:r>
      <w:r>
        <w:tab/>
      </w:r>
      <w:r w:rsidRPr="00B84464">
        <w:t>Nesmrtelná túra do Co</w:t>
      </w:r>
      <w:r>
        <w:t>mpostely, Poutníkem chtě nechtě</w:t>
      </w:r>
      <w:r>
        <w:rPr>
          <w:b/>
        </w:rPr>
        <w:t xml:space="preserve"> </w:t>
      </w:r>
      <w:r w:rsidRPr="00A64109">
        <w:t>(Prostor)</w:t>
      </w:r>
    </w:p>
    <w:p w:rsidR="00810D59" w:rsidRPr="00A64109" w:rsidRDefault="00810D59" w:rsidP="00E7119C">
      <w:pPr>
        <w:pStyle w:val="NoSpacing"/>
      </w:pPr>
      <w:r>
        <w:t>Boris Filan</w:t>
      </w:r>
      <w:r>
        <w:tab/>
      </w:r>
      <w:r>
        <w:tab/>
      </w:r>
      <w:r>
        <w:tab/>
      </w:r>
      <w:r>
        <w:tab/>
      </w:r>
      <w:r w:rsidRPr="00A64109">
        <w:t>Klimtův polibek (Slovart)</w:t>
      </w:r>
    </w:p>
    <w:p w:rsidR="00810D59" w:rsidRDefault="00810D59" w:rsidP="00E7119C">
      <w:pPr>
        <w:pStyle w:val="NoSpacing"/>
      </w:pPr>
      <w:r w:rsidRPr="00A64109">
        <w:t>D</w:t>
      </w:r>
      <w:r>
        <w:t>eon Meyer</w:t>
      </w:r>
      <w:r>
        <w:tab/>
      </w:r>
      <w:r>
        <w:tab/>
      </w:r>
      <w:r>
        <w:tab/>
      </w:r>
      <w:r>
        <w:tab/>
      </w:r>
      <w:r w:rsidRPr="00A64109">
        <w:t>Ďáblova hora (Moba)</w:t>
      </w:r>
    </w:p>
    <w:p w:rsidR="00810D59" w:rsidRDefault="00810D59" w:rsidP="00E7119C">
      <w:pPr>
        <w:pStyle w:val="NoSpacing"/>
      </w:pPr>
    </w:p>
    <w:p w:rsidR="00810D59" w:rsidRPr="00411CD8" w:rsidRDefault="00810D59" w:rsidP="00411CD8">
      <w:pPr>
        <w:pStyle w:val="NoSpacing"/>
        <w:rPr>
          <w:u w:val="single"/>
        </w:rPr>
      </w:pPr>
      <w:r w:rsidRPr="00411CD8">
        <w:rPr>
          <w:u w:val="single"/>
        </w:rPr>
        <w:t>Mediální partneři :</w:t>
      </w:r>
    </w:p>
    <w:p w:rsidR="00810D59" w:rsidRPr="00F14A89" w:rsidRDefault="00810D59" w:rsidP="00411CD8">
      <w:pPr>
        <w:pStyle w:val="NoSpacing"/>
      </w:pPr>
      <w:r w:rsidRPr="00F14A89">
        <w:t>Český rozhlas – Radiožurnál, regionální Deník, TV magazín</w:t>
      </w:r>
    </w:p>
    <w:p w:rsidR="00810D59" w:rsidRPr="00411CD8" w:rsidRDefault="00810D59" w:rsidP="00411CD8">
      <w:pPr>
        <w:pStyle w:val="NoSpacing"/>
        <w:rPr>
          <w:u w:val="single"/>
        </w:rPr>
      </w:pPr>
      <w:r w:rsidRPr="00411CD8">
        <w:rPr>
          <w:u w:val="single"/>
        </w:rPr>
        <w:t>Partner:</w:t>
      </w:r>
    </w:p>
    <w:p w:rsidR="00810D59" w:rsidRPr="00F14A89" w:rsidRDefault="00810D59" w:rsidP="00411CD8">
      <w:pPr>
        <w:pStyle w:val="NoSpacing"/>
      </w:pPr>
      <w:r w:rsidRPr="00F14A89">
        <w:t>Městská knihovna v Praze</w:t>
      </w:r>
    </w:p>
    <w:p w:rsidR="00810D59" w:rsidRPr="00411CD8" w:rsidRDefault="00810D59" w:rsidP="00411CD8">
      <w:pPr>
        <w:pStyle w:val="NoSpacing"/>
        <w:rPr>
          <w:u w:val="single"/>
        </w:rPr>
      </w:pPr>
      <w:r w:rsidRPr="00411CD8">
        <w:rPr>
          <w:u w:val="single"/>
        </w:rPr>
        <w:t>Pořadatel:</w:t>
      </w:r>
    </w:p>
    <w:p w:rsidR="00810D59" w:rsidRPr="00F14A89" w:rsidRDefault="00810D59" w:rsidP="00411CD8">
      <w:pPr>
        <w:pStyle w:val="NoSpacing"/>
      </w:pPr>
      <w:r w:rsidRPr="00F14A89">
        <w:t>Knižní distribuce KOSMAS</w:t>
      </w:r>
    </w:p>
    <w:p w:rsidR="00810D59" w:rsidRDefault="00810D59" w:rsidP="00411CD8">
      <w:pPr>
        <w:pStyle w:val="NoSpacing"/>
      </w:pPr>
    </w:p>
    <w:p w:rsidR="00810D59" w:rsidRPr="008F357E" w:rsidRDefault="00810D59" w:rsidP="00411CD8">
      <w:pPr>
        <w:pStyle w:val="NoSpacing"/>
      </w:pPr>
      <w:r>
        <w:t xml:space="preserve">Další </w:t>
      </w:r>
      <w:r w:rsidRPr="008F357E">
        <w:t>informac</w:t>
      </w:r>
      <w:r>
        <w:t>e</w:t>
      </w:r>
      <w:r w:rsidRPr="008F357E">
        <w:t xml:space="preserve"> naleznete na </w:t>
      </w:r>
      <w:hyperlink r:id="rId4" w:history="1">
        <w:r w:rsidRPr="008F357E">
          <w:rPr>
            <w:rStyle w:val="Hyperlink"/>
            <w:u w:val="none"/>
          </w:rPr>
          <w:t>www.velkyctvrtek.cz</w:t>
        </w:r>
      </w:hyperlink>
    </w:p>
    <w:p w:rsidR="00810D59" w:rsidRDefault="00810D59" w:rsidP="00411CD8">
      <w:pPr>
        <w:pStyle w:val="NoSpacing"/>
      </w:pPr>
    </w:p>
    <w:p w:rsidR="00810D59" w:rsidRDefault="00810D59" w:rsidP="00411CD8">
      <w:pPr>
        <w:pStyle w:val="NoSpacing"/>
      </w:pPr>
    </w:p>
    <w:p w:rsidR="00810D59" w:rsidRDefault="00810D59" w:rsidP="00411CD8">
      <w:pPr>
        <w:pStyle w:val="NoSpacing"/>
      </w:pPr>
      <w:r>
        <w:t>Pavel Turner</w:t>
      </w:r>
    </w:p>
    <w:p w:rsidR="00810D59" w:rsidRDefault="00810D59" w:rsidP="00411CD8">
      <w:pPr>
        <w:pStyle w:val="NoSpacing"/>
      </w:pPr>
    </w:p>
    <w:p w:rsidR="00810D59" w:rsidRDefault="00810D59" w:rsidP="001D32D1">
      <w:pPr>
        <w:pStyle w:val="NoSpacing"/>
        <w:rPr>
          <w:noProof/>
          <w:lang w:eastAsia="cs-CZ"/>
        </w:rPr>
      </w:pPr>
    </w:p>
    <w:p w:rsidR="00810D59" w:rsidRDefault="00810D59" w:rsidP="001D32D1">
      <w:pPr>
        <w:pStyle w:val="NoSpacing"/>
        <w:rPr>
          <w:noProof/>
          <w:lang w:eastAsia="cs-CZ"/>
        </w:rPr>
      </w:pPr>
    </w:p>
    <w:p w:rsidR="00810D59" w:rsidRDefault="00810D59" w:rsidP="001D32D1">
      <w:pPr>
        <w:pStyle w:val="NoSpacing"/>
        <w:rPr>
          <w:noProof/>
          <w:lang w:eastAsia="cs-CZ"/>
        </w:rPr>
      </w:pPr>
    </w:p>
    <w:p w:rsidR="00810D59" w:rsidRDefault="00810D59" w:rsidP="001D32D1">
      <w:pPr>
        <w:pStyle w:val="NoSpacing"/>
        <w:rPr>
          <w:noProof/>
          <w:lang w:eastAsia="cs-CZ"/>
        </w:rPr>
      </w:pPr>
    </w:p>
    <w:p w:rsidR="00810D59" w:rsidRDefault="00810D59" w:rsidP="001D32D1">
      <w:pPr>
        <w:pStyle w:val="NoSpacing"/>
        <w:rPr>
          <w:noProof/>
          <w:lang w:eastAsia="cs-CZ"/>
        </w:rPr>
      </w:pPr>
    </w:p>
    <w:p w:rsidR="00810D59" w:rsidRDefault="00810D59" w:rsidP="001D32D1">
      <w:pPr>
        <w:pStyle w:val="NoSpacing"/>
        <w:rPr>
          <w:noProof/>
          <w:lang w:eastAsia="cs-CZ"/>
        </w:rPr>
      </w:pPr>
    </w:p>
    <w:p w:rsidR="00810D59" w:rsidRDefault="00810D59" w:rsidP="001D32D1">
      <w:pPr>
        <w:pStyle w:val="NoSpacing"/>
        <w:rPr>
          <w:noProof/>
          <w:lang w:eastAsia="cs-CZ"/>
        </w:rPr>
      </w:pPr>
      <w:bookmarkStart w:id="0" w:name="_GoBack"/>
      <w:bookmarkEnd w:id="0"/>
    </w:p>
    <w:p w:rsidR="00810D59" w:rsidRDefault="00810D59" w:rsidP="001D32D1">
      <w:pPr>
        <w:pStyle w:val="NoSpacing"/>
        <w:rPr>
          <w:noProof/>
          <w:lang w:eastAsia="cs-CZ"/>
        </w:rPr>
      </w:pPr>
      <w:r>
        <w:rPr>
          <w:noProof/>
          <w:lang w:eastAsia="cs-CZ"/>
        </w:rPr>
        <w:t>Pro Kosmas a Velký knižní čtvrtek:</w:t>
      </w:r>
    </w:p>
    <w:p w:rsidR="00810D59" w:rsidRDefault="00810D59" w:rsidP="001D32D1">
      <w:pPr>
        <w:pStyle w:val="NoSpacing"/>
        <w:rPr>
          <w:noProof/>
          <w:lang w:eastAsia="cs-CZ"/>
        </w:rPr>
      </w:pPr>
    </w:p>
    <w:p w:rsidR="00810D59" w:rsidRPr="001D32D1" w:rsidRDefault="00810D59" w:rsidP="001D32D1">
      <w:pPr>
        <w:pStyle w:val="NoSpacing"/>
        <w:rPr>
          <w:noProof/>
          <w:sz w:val="20"/>
          <w:szCs w:val="20"/>
          <w:lang w:eastAsia="cs-CZ"/>
        </w:rPr>
      </w:pPr>
      <w:r w:rsidRPr="001D32D1">
        <w:rPr>
          <w:noProof/>
          <w:sz w:val="20"/>
          <w:szCs w:val="20"/>
          <w:lang w:eastAsia="cs-CZ"/>
        </w:rPr>
        <w:t>Pavel J. Turner</w:t>
      </w:r>
    </w:p>
    <w:p w:rsidR="00810D59" w:rsidRPr="001D32D1" w:rsidRDefault="00810D59" w:rsidP="001D32D1">
      <w:pPr>
        <w:pStyle w:val="NoSpacing"/>
        <w:rPr>
          <w:noProof/>
          <w:sz w:val="20"/>
          <w:szCs w:val="20"/>
          <w:lang w:eastAsia="cs-CZ"/>
        </w:rPr>
      </w:pPr>
      <w:r w:rsidRPr="001D32D1">
        <w:rPr>
          <w:noProof/>
          <w:sz w:val="20"/>
          <w:szCs w:val="20"/>
          <w:lang w:eastAsia="cs-CZ"/>
        </w:rPr>
        <w:t xml:space="preserve">TURNER PR </w:t>
      </w:r>
    </w:p>
    <w:p w:rsidR="00810D59" w:rsidRPr="001D32D1" w:rsidRDefault="00810D59" w:rsidP="001D32D1">
      <w:pPr>
        <w:pStyle w:val="NoSpacing"/>
        <w:rPr>
          <w:noProof/>
          <w:sz w:val="20"/>
          <w:szCs w:val="20"/>
          <w:lang w:eastAsia="cs-CZ"/>
        </w:rPr>
      </w:pPr>
      <w:r w:rsidRPr="001D32D1">
        <w:rPr>
          <w:noProof/>
          <w:sz w:val="20"/>
          <w:szCs w:val="20"/>
          <w:lang w:eastAsia="cs-CZ"/>
        </w:rPr>
        <w:t>+420 602 346 315</w:t>
      </w:r>
    </w:p>
    <w:p w:rsidR="00810D59" w:rsidRPr="001D32D1" w:rsidRDefault="00810D59" w:rsidP="001D32D1">
      <w:pPr>
        <w:pStyle w:val="NoSpacing"/>
        <w:rPr>
          <w:noProof/>
          <w:sz w:val="20"/>
          <w:szCs w:val="20"/>
          <w:lang w:eastAsia="cs-CZ"/>
        </w:rPr>
      </w:pPr>
      <w:hyperlink r:id="rId5" w:history="1">
        <w:r w:rsidRPr="001D32D1">
          <w:rPr>
            <w:rStyle w:val="Hyperlink"/>
            <w:noProof/>
            <w:sz w:val="20"/>
            <w:szCs w:val="20"/>
            <w:lang w:eastAsia="cs-CZ"/>
          </w:rPr>
          <w:t>www.turner.cz</w:t>
        </w:r>
      </w:hyperlink>
    </w:p>
    <w:p w:rsidR="00810D59" w:rsidRDefault="00810D59" w:rsidP="00411CD8">
      <w:pPr>
        <w:pStyle w:val="NoSpacing"/>
      </w:pPr>
    </w:p>
    <w:sectPr w:rsidR="00810D59" w:rsidSect="00BD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ational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9B"/>
    <w:rsid w:val="000737BD"/>
    <w:rsid w:val="00075E62"/>
    <w:rsid w:val="000C5262"/>
    <w:rsid w:val="000E4806"/>
    <w:rsid w:val="000E4DD4"/>
    <w:rsid w:val="00104A9F"/>
    <w:rsid w:val="00181F0E"/>
    <w:rsid w:val="00184329"/>
    <w:rsid w:val="001C77D1"/>
    <w:rsid w:val="001D32D1"/>
    <w:rsid w:val="001F4A39"/>
    <w:rsid w:val="00237430"/>
    <w:rsid w:val="0025674A"/>
    <w:rsid w:val="00264FE7"/>
    <w:rsid w:val="002A4C57"/>
    <w:rsid w:val="002C48F4"/>
    <w:rsid w:val="002E16A4"/>
    <w:rsid w:val="00332621"/>
    <w:rsid w:val="003B5BB6"/>
    <w:rsid w:val="00411CD8"/>
    <w:rsid w:val="00413786"/>
    <w:rsid w:val="00435D7E"/>
    <w:rsid w:val="00516903"/>
    <w:rsid w:val="00521C0B"/>
    <w:rsid w:val="00536E9B"/>
    <w:rsid w:val="00566F0C"/>
    <w:rsid w:val="00574C29"/>
    <w:rsid w:val="00650AD9"/>
    <w:rsid w:val="00660D32"/>
    <w:rsid w:val="006625AA"/>
    <w:rsid w:val="00713DC2"/>
    <w:rsid w:val="00725B34"/>
    <w:rsid w:val="00726B45"/>
    <w:rsid w:val="00737D3C"/>
    <w:rsid w:val="00755CE1"/>
    <w:rsid w:val="0078193D"/>
    <w:rsid w:val="0080501A"/>
    <w:rsid w:val="00810D59"/>
    <w:rsid w:val="00885DA8"/>
    <w:rsid w:val="008B3289"/>
    <w:rsid w:val="008F357E"/>
    <w:rsid w:val="00924B28"/>
    <w:rsid w:val="00935F53"/>
    <w:rsid w:val="00936DBF"/>
    <w:rsid w:val="00957826"/>
    <w:rsid w:val="00987761"/>
    <w:rsid w:val="00993D43"/>
    <w:rsid w:val="00994966"/>
    <w:rsid w:val="009A1CA4"/>
    <w:rsid w:val="009A6ADF"/>
    <w:rsid w:val="009D0529"/>
    <w:rsid w:val="009F3F9E"/>
    <w:rsid w:val="009F566B"/>
    <w:rsid w:val="00A11AEC"/>
    <w:rsid w:val="00A64109"/>
    <w:rsid w:val="00A9758E"/>
    <w:rsid w:val="00AB7B94"/>
    <w:rsid w:val="00AD6C8D"/>
    <w:rsid w:val="00B233F2"/>
    <w:rsid w:val="00B3581C"/>
    <w:rsid w:val="00B37BF6"/>
    <w:rsid w:val="00B84464"/>
    <w:rsid w:val="00B96510"/>
    <w:rsid w:val="00BB548D"/>
    <w:rsid w:val="00BC46AA"/>
    <w:rsid w:val="00BD152E"/>
    <w:rsid w:val="00C30FC6"/>
    <w:rsid w:val="00C6448B"/>
    <w:rsid w:val="00CB6C84"/>
    <w:rsid w:val="00D86F4C"/>
    <w:rsid w:val="00E27629"/>
    <w:rsid w:val="00E669C9"/>
    <w:rsid w:val="00E7119C"/>
    <w:rsid w:val="00E745CC"/>
    <w:rsid w:val="00F14A89"/>
    <w:rsid w:val="00F14E09"/>
    <w:rsid w:val="00F44CAD"/>
    <w:rsid w:val="00F4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448B"/>
    <w:rPr>
      <w:lang w:eastAsia="en-US"/>
    </w:rPr>
  </w:style>
  <w:style w:type="character" w:styleId="Hyperlink">
    <w:name w:val="Hyperlink"/>
    <w:basedOn w:val="DefaultParagraphFont"/>
    <w:uiPriority w:val="99"/>
    <w:rsid w:val="008F357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E48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48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48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ner.cz" TargetMode="External"/><Relationship Id="rId4" Type="http://schemas.openxmlformats.org/officeDocument/2006/relationships/hyperlink" Target="http://www.velkyctvrt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697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Velký knižní čtvrtek přinese tentokrát patnáct nových titulů</dc:title>
  <dc:subject/>
  <dc:creator>XX</dc:creator>
  <cp:keywords/>
  <dc:description/>
  <cp:lastModifiedBy>Kucerova</cp:lastModifiedBy>
  <cp:revision>2</cp:revision>
  <dcterms:created xsi:type="dcterms:W3CDTF">2015-03-17T08:54:00Z</dcterms:created>
  <dcterms:modified xsi:type="dcterms:W3CDTF">2015-03-17T08:54:00Z</dcterms:modified>
</cp:coreProperties>
</file>