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5A" w:rsidRDefault="0013455A" w:rsidP="0097400D">
      <w:pPr>
        <w:pStyle w:val="Title"/>
      </w:pPr>
      <w:r>
        <w:t xml:space="preserve">FESTIVAL KOLEM SVĚTA </w:t>
      </w:r>
    </w:p>
    <w:p w:rsidR="0013455A" w:rsidRDefault="0013455A" w:rsidP="0097400D">
      <w:r>
        <w:t>NÁRODNÍ DŮM NA SMÍCHOVĚ, PRAHA  &gt;&gt;  14. 3. – 15. 3. 2015</w:t>
      </w:r>
      <w:r>
        <w:br/>
        <w:t>MĚŠŤANSKÁ BESEDA, PLZEŇ  &gt;&gt;  27.2. – 28.2. 2015</w:t>
      </w:r>
    </w:p>
    <w:p w:rsidR="0013455A" w:rsidRDefault="0013455A" w:rsidP="0097400D">
      <w:r>
        <w:t xml:space="preserve">Více informací o festivalu a přesný program naleznete na </w:t>
      </w:r>
      <w:hyperlink r:id="rId4" w:history="1">
        <w:r w:rsidRPr="00C527EF">
          <w:rPr>
            <w:rStyle w:val="Hyperlink"/>
          </w:rPr>
          <w:t>www.kolemsveta.cz</w:t>
        </w:r>
      </w:hyperlink>
    </w:p>
    <w:p w:rsidR="0013455A" w:rsidRDefault="0013455A" w:rsidP="0097400D"/>
    <w:p w:rsidR="0013455A" w:rsidRDefault="0013455A" w:rsidP="0097400D">
      <w:r w:rsidRPr="0097400D">
        <w:t xml:space="preserve">Země všech kontinentů, padesát komentovaných projekcí, fotografie z nedostupných míst světa, cestovatelská setkání, zahraniční hosté. To vše i mnohem víc přináší největší cestovatelský svátek v České republice – festival Kolem světa. O víkendu </w:t>
      </w:r>
      <w:r>
        <w:t>14</w:t>
      </w:r>
      <w:r w:rsidRPr="0097400D">
        <w:t xml:space="preserve">. – </w:t>
      </w:r>
      <w:r>
        <w:t>15</w:t>
      </w:r>
      <w:r w:rsidRPr="0097400D">
        <w:t xml:space="preserve">. </w:t>
      </w:r>
      <w:r>
        <w:t xml:space="preserve">března 2015 </w:t>
      </w:r>
      <w:r w:rsidRPr="0097400D">
        <w:t>přivítá NÁRODNÍ DŮM NA SMÍCHOVĚ tisíce návštěvníků, kterým festival vedle přednášek nabídne i exotická jídla, jedinečná vystoupení zahraničních umělců, pozve je na setkání se zajímavými osobnostmi, na interaktivní workshopy tradičních řemesel JV Asie nebo Afriky a nabídne možnost zakoupení tradičních výrobků z Mexika, Peru, Indonésie či Nepálu</w:t>
      </w:r>
      <w:r>
        <w:t>.</w:t>
      </w:r>
    </w:p>
    <w:p w:rsidR="0013455A" w:rsidRDefault="0013455A" w:rsidP="0097400D">
      <w:r>
        <w:t xml:space="preserve">Hlavním hostem festivalu je německý dobrodruh </w:t>
      </w:r>
      <w:r w:rsidRPr="00D007F6">
        <w:rPr>
          <w:b/>
        </w:rPr>
        <w:t>CHRISTOPH REHAGE</w:t>
      </w:r>
      <w:r>
        <w:t xml:space="preserve">, </w:t>
      </w:r>
      <w:r w:rsidRPr="0097400D">
        <w:t>kterému se podařilo přejít pěšky Čínu z východu na západ. Jeho 4646 km dlouhá pouť s vozíkem na kolečkách trvala přesně jeden rok a během své pouti měl neuvěřitelné množství zážitků.</w:t>
      </w:r>
      <w:r>
        <w:t xml:space="preserve"> Jeho legendární video The Longest Way 1.0 shlédlo více než 12 mil. diváků. </w:t>
      </w:r>
    </w:p>
    <w:p w:rsidR="0013455A" w:rsidRDefault="0013455A" w:rsidP="0097400D">
      <w:r>
        <w:t xml:space="preserve">Dalším inspirativním hostem bude dobrodruh </w:t>
      </w:r>
      <w:r w:rsidRPr="002F0D51">
        <w:rPr>
          <w:b/>
        </w:rPr>
        <w:t>LEON MCCARRON</w:t>
      </w:r>
      <w:r>
        <w:t xml:space="preserve">, který přešel poušť </w:t>
      </w:r>
      <w:r w:rsidRPr="00DC7027">
        <w:t>Rub al-Chálí</w:t>
      </w:r>
      <w:r>
        <w:t xml:space="preserve"> (Velkou arabskou poušť). Z jeho 1 600 km dlouhé pouti vznikl dobrodružný film „Into The Empty Quarter“. Druhou zajímavou expedici, kterou představí na festivalu, bude The Karun River – from source to sea. Během této expedice se Leonovi podařilo projít nejdelší íránskou řeku od pramene až k ústí do moře.  </w:t>
      </w:r>
    </w:p>
    <w:p w:rsidR="0013455A" w:rsidRDefault="0013455A" w:rsidP="0097400D">
      <w:r>
        <w:t xml:space="preserve">Posledním zahraničním hostem festivalu bude slovenský dobrodruh a filmař </w:t>
      </w:r>
      <w:r w:rsidRPr="002F0D51">
        <w:rPr>
          <w:b/>
        </w:rPr>
        <w:t>PAVOL BARABÁŠ</w:t>
      </w:r>
      <w:r>
        <w:t>,</w:t>
      </w:r>
      <w:r w:rsidRPr="002F0D51">
        <w:t xml:space="preserve"> </w:t>
      </w:r>
      <w:r>
        <w:t>který slovem a obrazem představí příběhy o objevných přechodech</w:t>
      </w:r>
      <w:r w:rsidRPr="00F220EE">
        <w:t xml:space="preserve"> </w:t>
      </w:r>
      <w:r>
        <w:t xml:space="preserve">stolových hor ve Venezuele, neznámých horách Antarktidy, o hledání Pygmejů v Konžském pralese, pěším pochodě na Severní pól, o sestupech nejtěžších kaňonů světa na Réunionu, o splavování afrických divokých řek, a o poznávání nejkrásnějších hor a kultur světa. </w:t>
      </w:r>
    </w:p>
    <w:p w:rsidR="0013455A" w:rsidRDefault="0013455A" w:rsidP="0097400D">
      <w:r>
        <w:t xml:space="preserve">Vedle zahraničních hostů vystoupí mnoho českých známých osobností ze světa outdooru a cestování – např. Vladimír Plešinger (spisovatel), Lenka Klicperová (šéfredaktorka cestovatelského časopisu Lidé a země), Tomáš Stingl (syn známého cestovatele dr. Miloslava Stingla), Václav Sůra (polárník), Petr Horký (režisér a moderátor), Rudolf Švaříček (cestovatel), a mnoho dalších hostů … </w:t>
      </w:r>
    </w:p>
    <w:p w:rsidR="0013455A" w:rsidRDefault="0013455A" w:rsidP="003B5C54">
      <w:r>
        <w:t xml:space="preserve">Bohatý doprovodný program festivalu pak tvoří </w:t>
      </w:r>
      <w:r w:rsidRPr="00084FB7">
        <w:rPr>
          <w:b/>
        </w:rPr>
        <w:t>tradiční tance</w:t>
      </w:r>
      <w:r w:rsidRPr="00084FB7">
        <w:t xml:space="preserve"> z exotických zemí, </w:t>
      </w:r>
      <w:r>
        <w:t xml:space="preserve">taneční </w:t>
      </w:r>
      <w:r w:rsidRPr="00084FB7">
        <w:t xml:space="preserve">a rukodělné </w:t>
      </w:r>
      <w:r w:rsidRPr="00084FB7">
        <w:rPr>
          <w:b/>
        </w:rPr>
        <w:t>workshopy</w:t>
      </w:r>
      <w:r w:rsidRPr="00084FB7">
        <w:t xml:space="preserve">, prezentace </w:t>
      </w:r>
      <w:r w:rsidRPr="00084FB7">
        <w:rPr>
          <w:b/>
        </w:rPr>
        <w:t>cizokrajných restaurací</w:t>
      </w:r>
      <w:r>
        <w:t xml:space="preserve"> nebo </w:t>
      </w:r>
      <w:r w:rsidRPr="0083621F">
        <w:rPr>
          <w:b/>
        </w:rPr>
        <w:t>prodejní výstavy výrobků</w:t>
      </w:r>
      <w:r>
        <w:t xml:space="preserve"> z různých zemí světa</w:t>
      </w:r>
      <w:bookmarkStart w:id="0" w:name="_GoBack"/>
      <w:bookmarkEnd w:id="0"/>
      <w:r>
        <w:t xml:space="preserve">. Více informací o festivalu a přesný program naleznete na </w:t>
      </w:r>
      <w:hyperlink r:id="rId5" w:history="1">
        <w:r w:rsidRPr="00C527EF">
          <w:rPr>
            <w:rStyle w:val="Hyperlink"/>
          </w:rPr>
          <w:t>www.kolemsveta.cz</w:t>
        </w:r>
      </w:hyperlink>
    </w:p>
    <w:p w:rsidR="0013455A" w:rsidRPr="00084FB7" w:rsidRDefault="0013455A" w:rsidP="0097400D">
      <w:pPr>
        <w:rPr>
          <w:b/>
          <w:i/>
        </w:rPr>
      </w:pPr>
      <w:r w:rsidRPr="00084FB7">
        <w:rPr>
          <w:b/>
          <w:i/>
        </w:rPr>
        <w:t xml:space="preserve">Pokud jste na cestě kolem světa ještě nebyli, tak nyní máte </w:t>
      </w:r>
      <w:r>
        <w:rPr>
          <w:b/>
          <w:i/>
        </w:rPr>
        <w:t>jedinečnou</w:t>
      </w:r>
      <w:r w:rsidRPr="00084FB7">
        <w:rPr>
          <w:b/>
          <w:i/>
        </w:rPr>
        <w:t xml:space="preserve"> příležitost! </w:t>
      </w:r>
    </w:p>
    <w:sectPr w:rsidR="0013455A" w:rsidRPr="00084FB7" w:rsidSect="0082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00D"/>
    <w:rsid w:val="00022285"/>
    <w:rsid w:val="0002622E"/>
    <w:rsid w:val="00084FB7"/>
    <w:rsid w:val="0013455A"/>
    <w:rsid w:val="002F0D51"/>
    <w:rsid w:val="00350DDA"/>
    <w:rsid w:val="00373DD1"/>
    <w:rsid w:val="003B5C54"/>
    <w:rsid w:val="00504E4C"/>
    <w:rsid w:val="006B794B"/>
    <w:rsid w:val="00820CD1"/>
    <w:rsid w:val="0083621F"/>
    <w:rsid w:val="0097400D"/>
    <w:rsid w:val="00A3298C"/>
    <w:rsid w:val="00A36B02"/>
    <w:rsid w:val="00C527EF"/>
    <w:rsid w:val="00CE0A3C"/>
    <w:rsid w:val="00D007F6"/>
    <w:rsid w:val="00DC7027"/>
    <w:rsid w:val="00EA4EBE"/>
    <w:rsid w:val="00F2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D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0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400D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97400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7400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400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400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9740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lemsveta.cz" TargetMode="External"/><Relationship Id="rId4" Type="http://schemas.openxmlformats.org/officeDocument/2006/relationships/hyperlink" Target="http://www.kolemsve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401</Words>
  <Characters>2369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KOLEM SVĚTA </dc:title>
  <dc:subject/>
  <dc:creator>Karel Wolf</dc:creator>
  <cp:keywords/>
  <dc:description/>
  <cp:lastModifiedBy>Kucerova</cp:lastModifiedBy>
  <cp:revision>2</cp:revision>
  <dcterms:created xsi:type="dcterms:W3CDTF">2015-02-19T07:44:00Z</dcterms:created>
  <dcterms:modified xsi:type="dcterms:W3CDTF">2015-02-19T07:44:00Z</dcterms:modified>
</cp:coreProperties>
</file>