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F1" w:rsidRPr="00957964" w:rsidRDefault="006655F1" w:rsidP="00C3331B">
      <w:pPr>
        <w:spacing w:line="276" w:lineRule="auto"/>
        <w:jc w:val="both"/>
        <w:rPr>
          <w:rFonts w:ascii="Calibri" w:hAnsi="Calibri"/>
          <w:b/>
          <w:color w:val="7F7F7F"/>
          <w:sz w:val="32"/>
          <w:szCs w:val="32"/>
        </w:rPr>
      </w:pPr>
      <w:r w:rsidRPr="00957964">
        <w:rPr>
          <w:rFonts w:ascii="Calibri" w:hAnsi="Calibri"/>
          <w:b/>
          <w:color w:val="7F7F7F"/>
          <w:sz w:val="32"/>
          <w:szCs w:val="32"/>
        </w:rPr>
        <w:t xml:space="preserve">TISKOVÁ ZPRÁVA </w:t>
      </w:r>
    </w:p>
    <w:p w:rsidR="006655F1" w:rsidRPr="00957964" w:rsidRDefault="006655F1" w:rsidP="00C3331B">
      <w:pPr>
        <w:spacing w:line="276" w:lineRule="auto"/>
        <w:jc w:val="both"/>
        <w:rPr>
          <w:rFonts w:ascii="Calibri" w:hAnsi="Calibri"/>
          <w:b/>
          <w:color w:val="808080"/>
          <w:sz w:val="32"/>
          <w:szCs w:val="32"/>
        </w:rPr>
      </w:pPr>
      <w:r w:rsidRPr="00957964">
        <w:rPr>
          <w:rFonts w:ascii="Calibri" w:hAnsi="Calibri"/>
          <w:b/>
          <w:color w:val="808080"/>
          <w:sz w:val="32"/>
          <w:szCs w:val="32"/>
        </w:rPr>
        <w:t xml:space="preserve">Advent a Vánoce v historickém kabátě a velkolepá výstava </w:t>
      </w:r>
      <w:r w:rsidRPr="00957964">
        <w:rPr>
          <w:rFonts w:ascii="Calibri" w:hAnsi="Calibri"/>
          <w:b/>
          <w:i/>
          <w:color w:val="808080"/>
          <w:sz w:val="32"/>
          <w:szCs w:val="32"/>
        </w:rPr>
        <w:t>Hrady a zámky objevované a opěvované</w:t>
      </w:r>
      <w:r w:rsidRPr="00957964">
        <w:rPr>
          <w:rFonts w:ascii="Calibri" w:hAnsi="Calibri"/>
          <w:b/>
          <w:color w:val="808080"/>
          <w:sz w:val="32"/>
          <w:szCs w:val="32"/>
        </w:rPr>
        <w:t xml:space="preserve"> – hlavní témata zimní sezony v NPÚ</w:t>
      </w:r>
    </w:p>
    <w:p w:rsidR="006655F1" w:rsidRPr="00957964" w:rsidRDefault="006655F1" w:rsidP="00C3331B">
      <w:pPr>
        <w:pBdr>
          <w:bottom w:val="single" w:sz="4" w:space="1" w:color="auto"/>
        </w:pBdr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6655F1" w:rsidRPr="00957964" w:rsidRDefault="006655F1" w:rsidP="00C3331B">
      <w:pPr>
        <w:pBdr>
          <w:bottom w:val="single" w:sz="4" w:space="1" w:color="auto"/>
        </w:pBdr>
        <w:spacing w:line="276" w:lineRule="auto"/>
        <w:jc w:val="both"/>
        <w:rPr>
          <w:rFonts w:ascii="Calibri" w:hAnsi="Calibri"/>
          <w:b/>
        </w:rPr>
      </w:pPr>
      <w:r w:rsidRPr="00957964">
        <w:rPr>
          <w:rFonts w:ascii="Calibri" w:hAnsi="Calibri"/>
          <w:b/>
        </w:rPr>
        <w:t>Praha, 18. listopadu 2014</w:t>
      </w:r>
    </w:p>
    <w:p w:rsidR="006655F1" w:rsidRPr="00957964" w:rsidRDefault="006655F1" w:rsidP="00C3331B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6655F1" w:rsidRPr="00957964" w:rsidRDefault="006655F1" w:rsidP="00957964">
      <w:pPr>
        <w:jc w:val="both"/>
        <w:rPr>
          <w:rFonts w:ascii="Calibri" w:hAnsi="Calibri"/>
          <w:sz w:val="26"/>
          <w:szCs w:val="26"/>
        </w:rPr>
      </w:pPr>
      <w:r w:rsidRPr="00957964">
        <w:rPr>
          <w:rFonts w:ascii="Calibri" w:hAnsi="Calibri"/>
          <w:sz w:val="26"/>
          <w:szCs w:val="26"/>
        </w:rPr>
        <w:t xml:space="preserve">Hrady, zámky a ostatní památky ve správě NPU ožívají v i zimě – chystají adventní a vánoční programy, silvestrovské veselice i hudební představení. K návštěvě však bude po celou sezonu kromě celoročně přístupných objektů lákat také velkolepá výstava </w:t>
      </w:r>
      <w:r w:rsidRPr="00957964">
        <w:rPr>
          <w:rFonts w:ascii="Calibri" w:hAnsi="Calibri"/>
          <w:i/>
          <w:sz w:val="26"/>
          <w:szCs w:val="26"/>
        </w:rPr>
        <w:t>Hrady a zámky objevované a opěvované,</w:t>
      </w:r>
      <w:r w:rsidRPr="00957964">
        <w:rPr>
          <w:rFonts w:ascii="Calibri" w:hAnsi="Calibri"/>
          <w:sz w:val="26"/>
          <w:szCs w:val="26"/>
        </w:rPr>
        <w:t xml:space="preserve"> otevřená v Jízdárně Pražského hradu od 19. prosince do 15. března příštího roku. Poklady na ní vystavené i další skvělá díla historie vyzvou v dubnu 2015 na domovských hradech a zámcích k „velké hradozámecké inventuře“</w:t>
      </w:r>
      <w:r w:rsidRPr="00957964">
        <w:rPr>
          <w:rFonts w:ascii="Calibri" w:hAnsi="Calibri"/>
          <w:b/>
          <w:sz w:val="26"/>
          <w:szCs w:val="26"/>
        </w:rPr>
        <w:t>.</w:t>
      </w:r>
      <w:r w:rsidRPr="00957964">
        <w:rPr>
          <w:rFonts w:ascii="Calibri" w:hAnsi="Calibri"/>
          <w:sz w:val="26"/>
          <w:szCs w:val="26"/>
        </w:rPr>
        <w:t xml:space="preserve"> </w:t>
      </w:r>
    </w:p>
    <w:p w:rsidR="006655F1" w:rsidRPr="00957964" w:rsidRDefault="006655F1" w:rsidP="00957964">
      <w:pPr>
        <w:jc w:val="both"/>
        <w:rPr>
          <w:rFonts w:ascii="Calibri" w:hAnsi="Calibri"/>
          <w:sz w:val="28"/>
          <w:szCs w:val="28"/>
        </w:rPr>
      </w:pPr>
    </w:p>
    <w:p w:rsidR="006655F1" w:rsidRPr="00957964" w:rsidRDefault="006655F1" w:rsidP="00957964">
      <w:pPr>
        <w:jc w:val="both"/>
        <w:outlineLvl w:val="0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>Rok 2014 byl pro památky ve správě NPÚ velmi úspěšný – na hrady, zámky, kláštery, lidové stavby či technické památky se do konce října přišlo díky</w:t>
      </w:r>
      <w:r w:rsidRPr="00957964">
        <w:rPr>
          <w:rFonts w:ascii="Calibri" w:hAnsi="Calibri"/>
          <w:color w:val="FF0000"/>
          <w:sz w:val="22"/>
          <w:szCs w:val="22"/>
        </w:rPr>
        <w:t xml:space="preserve"> </w:t>
      </w:r>
      <w:r w:rsidRPr="00957964">
        <w:rPr>
          <w:rFonts w:ascii="Calibri" w:hAnsi="Calibri"/>
          <w:sz w:val="22"/>
          <w:szCs w:val="22"/>
        </w:rPr>
        <w:t xml:space="preserve">příznivému počasí a lákavým kulturním programům, které kasteláni připravili, podívat přes </w:t>
      </w:r>
      <w:r w:rsidRPr="00957964">
        <w:rPr>
          <w:rFonts w:ascii="Calibri" w:hAnsi="Calibri"/>
          <w:bCs/>
          <w:sz w:val="22"/>
          <w:szCs w:val="22"/>
        </w:rPr>
        <w:t xml:space="preserve">4 miliony šest set tisíc </w:t>
      </w:r>
      <w:r w:rsidRPr="00957964">
        <w:rPr>
          <w:rFonts w:ascii="Calibri" w:hAnsi="Calibri"/>
          <w:sz w:val="22"/>
          <w:szCs w:val="22"/>
        </w:rPr>
        <w:t>návštěvníků, což je o půl milionu lidí více než loni v tomtéž období.</w:t>
      </w:r>
    </w:p>
    <w:p w:rsidR="006655F1" w:rsidRPr="00957964" w:rsidRDefault="006655F1" w:rsidP="00957964">
      <w:pPr>
        <w:jc w:val="both"/>
        <w:outlineLvl w:val="0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 xml:space="preserve">Přestože hlavní sezona posledním říjnovým dnem na většině památek NPÚ skončila, mnoho jich brány definitivně nezavírá; řada kastelánů připravuje speciální prohlídky a programy, přičemž konec listopadu a prosinec jsou jednoznačně ve znamení </w:t>
      </w:r>
      <w:r w:rsidRPr="00957964">
        <w:rPr>
          <w:rFonts w:ascii="Calibri" w:hAnsi="Calibri"/>
          <w:b/>
          <w:sz w:val="22"/>
          <w:szCs w:val="22"/>
        </w:rPr>
        <w:t>adventu a vánočních svátků</w:t>
      </w:r>
      <w:r w:rsidRPr="00957964">
        <w:rPr>
          <w:rFonts w:ascii="Calibri" w:hAnsi="Calibri"/>
          <w:sz w:val="22"/>
          <w:szCs w:val="22"/>
        </w:rPr>
        <w:t xml:space="preserve">. Hrady a zámky v tuto dobu ožijí předvánoční atmosférou plnou jedinečných vůní a chutí. Jak trávila Vánoce šlechta, bude možné vidět na zámku v Litomyšli; naopak svátky z pohledu personálu – v kuchyních a sklepech – zažijí například návštěvníci zámku Žleby. Sváteční dobroty podle receptů minulých generací nebo tradiční výrobky a betlémy nabídnou řemeslné trhy, v dílnách si zase budou moci děti i dospělí vyzkoušet, jak by v minulých časech obstáli. Významnou součástí adventních příprav i vánočního slavení je vždy hudba, a tak se například tóny hudby rozezní každou adventní neděli zámek Kunštát a ve středu </w:t>
      </w:r>
      <w:r w:rsidRPr="00957964">
        <w:rPr>
          <w:rFonts w:ascii="Calibri" w:hAnsi="Calibri"/>
          <w:color w:val="000000"/>
          <w:sz w:val="22"/>
          <w:szCs w:val="22"/>
        </w:rPr>
        <w:t>17. prosince jedinečný</w:t>
      </w:r>
      <w:r w:rsidRPr="00957964">
        <w:rPr>
          <w:rFonts w:ascii="Calibri" w:hAnsi="Calibri"/>
          <w:sz w:val="22"/>
          <w:szCs w:val="22"/>
        </w:rPr>
        <w:t xml:space="preserve"> renesanční kostel sv. Floriana v Ústí nad Labem – Velkém Březně. </w:t>
      </w:r>
      <w:r w:rsidRPr="00957964">
        <w:rPr>
          <w:rFonts w:ascii="Calibri" w:hAnsi="Calibri"/>
          <w:sz w:val="20"/>
          <w:szCs w:val="20"/>
        </w:rPr>
        <w:t>Výčet doporučených akcí připravených na jednotlivé adventní víkendy, vánoční svátky a oslavy konce roku je uveden v příloze č. 1.</w:t>
      </w:r>
    </w:p>
    <w:p w:rsidR="006655F1" w:rsidRPr="00957964" w:rsidRDefault="006655F1" w:rsidP="00957964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655F1" w:rsidRPr="00957964" w:rsidRDefault="006655F1" w:rsidP="00957964">
      <w:pPr>
        <w:jc w:val="both"/>
        <w:rPr>
          <w:rFonts w:ascii="Calibri" w:hAnsi="Calibri"/>
          <w:color w:val="000000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 xml:space="preserve">Příjemný program na památkách NPÚ však najdou i ti, kteří se vánočním tématům chtějí vyhnout. Kulturní zážitek </w:t>
      </w:r>
      <w:r w:rsidRPr="00957964">
        <w:rPr>
          <w:rFonts w:ascii="Calibri" w:hAnsi="Calibri"/>
          <w:b/>
          <w:sz w:val="22"/>
          <w:szCs w:val="22"/>
        </w:rPr>
        <w:t>zcela neadventní</w:t>
      </w:r>
      <w:r w:rsidRPr="00957964">
        <w:rPr>
          <w:rFonts w:ascii="Calibri" w:hAnsi="Calibri"/>
          <w:sz w:val="22"/>
          <w:szCs w:val="22"/>
        </w:rPr>
        <w:t xml:space="preserve"> nabídne třeba hrad Karlštejn, který připravil na neděli 30. listopadu </w:t>
      </w:r>
      <w:r w:rsidRPr="00957964">
        <w:rPr>
          <w:rFonts w:ascii="Calibri" w:hAnsi="Calibri"/>
          <w:i/>
          <w:sz w:val="22"/>
          <w:szCs w:val="22"/>
        </w:rPr>
        <w:t>Requiem za Karla IV</w:t>
      </w:r>
      <w:r w:rsidRPr="00957964">
        <w:rPr>
          <w:rFonts w:ascii="Calibri" w:hAnsi="Calibri"/>
          <w:sz w:val="22"/>
          <w:szCs w:val="22"/>
        </w:rPr>
        <w:t xml:space="preserve">., od jehož úmrtí uplyne právě 636 let. Na prohlídkovou trasu bez doplňků a příkras je i v zimě možné jít například na Hluboké, na Rožmberku a v Mníšku pod Brdy. Květnou zahradu v Kroměříži či zámek Sychrov lze dokonce navštívit prakticky kdykoliv, tedy včetně pondělků, a některé další zámky, mezi nimi i Frýdlant a Karlštejn, otevřou brány na objednání. V průběhu celé zimy je přitom možné sbírat razítka do návštěvnického pasu věrnostního programu </w:t>
      </w:r>
      <w:r w:rsidRPr="00957964">
        <w:rPr>
          <w:rFonts w:ascii="Calibri" w:hAnsi="Calibri"/>
          <w:b/>
          <w:sz w:val="22"/>
          <w:szCs w:val="22"/>
        </w:rPr>
        <w:t>Klíč k památkám</w:t>
      </w:r>
      <w:r w:rsidRPr="00957964">
        <w:rPr>
          <w:rFonts w:ascii="Calibri" w:hAnsi="Calibri"/>
          <w:sz w:val="22"/>
          <w:szCs w:val="22"/>
        </w:rPr>
        <w:t xml:space="preserve"> a získat volný vstup na šestou návštěvu či vyhrát hlavní cenu soutěže – </w:t>
      </w:r>
      <w:r w:rsidRPr="00957964">
        <w:rPr>
          <w:rFonts w:ascii="Calibri" w:hAnsi="Calibri"/>
          <w:bCs/>
          <w:sz w:val="22"/>
          <w:szCs w:val="22"/>
        </w:rPr>
        <w:t>výlet křivoklátskými hvozdy s přenocováním na Křivoklátě.</w:t>
      </w:r>
      <w:r w:rsidRPr="00957964">
        <w:rPr>
          <w:rFonts w:ascii="Calibri" w:hAnsi="Calibri"/>
          <w:bCs/>
          <w:sz w:val="20"/>
          <w:szCs w:val="20"/>
        </w:rPr>
        <w:t xml:space="preserve"> Přehlednou tabulku s návštěvní dobou památek v zimních měsících připojujeme v příloze č. 2, </w:t>
      </w:r>
      <w:r w:rsidRPr="00957964">
        <w:rPr>
          <w:rFonts w:ascii="Calibri" w:hAnsi="Calibri"/>
          <w:sz w:val="20"/>
          <w:szCs w:val="20"/>
        </w:rPr>
        <w:t>podrobnosti k možnostem návštěvy doporučujeme vyhledat na webových stránkách konkrétního objektu</w:t>
      </w:r>
      <w:r w:rsidRPr="00957964">
        <w:rPr>
          <w:rFonts w:ascii="Calibri" w:hAnsi="Calibri"/>
          <w:bCs/>
          <w:sz w:val="20"/>
          <w:szCs w:val="20"/>
        </w:rPr>
        <w:t>.</w:t>
      </w:r>
    </w:p>
    <w:p w:rsidR="006655F1" w:rsidRPr="00957964" w:rsidRDefault="006655F1" w:rsidP="00957964">
      <w:pPr>
        <w:jc w:val="both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 xml:space="preserve">Nováčkem mezi památkami, které lze navštívit i v zimě, je </w:t>
      </w:r>
      <w:r w:rsidRPr="00957964">
        <w:rPr>
          <w:rFonts w:ascii="Calibri" w:hAnsi="Calibri"/>
          <w:b/>
          <w:sz w:val="22"/>
          <w:szCs w:val="22"/>
        </w:rPr>
        <w:t>brněnská</w:t>
      </w:r>
      <w:r w:rsidRPr="00957964">
        <w:rPr>
          <w:rFonts w:ascii="Calibri" w:hAnsi="Calibri"/>
          <w:sz w:val="22"/>
          <w:szCs w:val="22"/>
        </w:rPr>
        <w:t xml:space="preserve"> </w:t>
      </w:r>
      <w:r w:rsidRPr="00957964">
        <w:rPr>
          <w:rFonts w:ascii="Calibri" w:hAnsi="Calibri"/>
          <w:b/>
          <w:sz w:val="22"/>
          <w:szCs w:val="22"/>
        </w:rPr>
        <w:t>vila Stiassny</w:t>
      </w:r>
      <w:r w:rsidRPr="00957964">
        <w:rPr>
          <w:rFonts w:ascii="Calibri" w:hAnsi="Calibri"/>
          <w:sz w:val="22"/>
          <w:szCs w:val="22"/>
        </w:rPr>
        <w:t>, která se po komplexní obnově otevře návštěvníkům v polovině prosince, kdy v ní rovněž zahájí provoz nově vytvořené Centrum obnovy památek architektury 20. století. „Vila Stiassny je jednou z nemnoha novodobých památek, o které NPÚ pečuje. Její hodnotu přitom nevidíme pouze v architektonické kvalitě, ale – stejně jako v případě hradů a zámků – také v její kulturní historii; je dokladem určitého období a svědkem proměny životů lidí, kteří ji obývali. Jsem proto ráda, že tato moderní stavba doplňuje a obohacuje spektrum památek ve správě NPÚ. Skutečnost, že díky vzniku Metodického centra moderní architektury v Brně, které bude sídlit právě v areálu vily, můžeme návštěvníkům, odborníkům, studentům i dalším zájemcům zprostředkovat poznání architektury první poloviny 20. století a péče o ni mnohem komplexněji než dříve, považuji za přidanou hodnotu,“ říká Naděžda Goryczková, generální ředitelka NPÚ.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center"/>
        <w:rPr>
          <w:rFonts w:ascii="Calibri" w:hAnsi="Calibri"/>
          <w:b/>
          <w:i/>
          <w:sz w:val="22"/>
          <w:szCs w:val="22"/>
        </w:rPr>
      </w:pPr>
      <w:r w:rsidRPr="00957964">
        <w:rPr>
          <w:rFonts w:ascii="Calibri" w:hAnsi="Calibri"/>
          <w:b/>
          <w:sz w:val="22"/>
          <w:szCs w:val="22"/>
        </w:rPr>
        <w:t xml:space="preserve">Po </w:t>
      </w:r>
      <w:r w:rsidRPr="00957964">
        <w:rPr>
          <w:rFonts w:ascii="Calibri" w:hAnsi="Calibri"/>
          <w:b/>
          <w:i/>
          <w:sz w:val="22"/>
          <w:szCs w:val="22"/>
        </w:rPr>
        <w:t>Roku pánů z Kunštátu</w:t>
      </w:r>
      <w:r w:rsidRPr="00957964">
        <w:rPr>
          <w:rFonts w:ascii="Calibri" w:hAnsi="Calibri"/>
          <w:b/>
          <w:sz w:val="22"/>
          <w:szCs w:val="22"/>
        </w:rPr>
        <w:t xml:space="preserve"> přichází </w:t>
      </w:r>
      <w:r w:rsidRPr="00957964">
        <w:rPr>
          <w:rFonts w:ascii="Calibri" w:hAnsi="Calibri"/>
          <w:b/>
          <w:i/>
          <w:sz w:val="22"/>
          <w:szCs w:val="22"/>
        </w:rPr>
        <w:t>Velká hradozámecká inventura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center"/>
        <w:rPr>
          <w:rFonts w:ascii="Calibri" w:hAnsi="Calibri"/>
          <w:b/>
          <w:i/>
          <w:sz w:val="22"/>
          <w:szCs w:val="22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 xml:space="preserve">Po Roku pánů z Kunštátu, končícím výstavou </w:t>
      </w:r>
      <w:r w:rsidRPr="00957964">
        <w:rPr>
          <w:rFonts w:ascii="Calibri" w:hAnsi="Calibri"/>
          <w:i/>
          <w:sz w:val="22"/>
          <w:szCs w:val="22"/>
        </w:rPr>
        <w:t>Poděbradský mýtus: Jiří z Kunštátu a Poděbrad v českém umění 19. století</w:t>
      </w:r>
      <w:r w:rsidRPr="00957964">
        <w:rPr>
          <w:rFonts w:ascii="Calibri" w:hAnsi="Calibri"/>
          <w:sz w:val="22"/>
          <w:szCs w:val="22"/>
        </w:rPr>
        <w:t xml:space="preserve"> v Místodržitelském paláci Moravské galerie v Brně, se řada památek ve správě Národního památkového ústavu v příštím roce zapojí do pátého cyklu projektu Po stopách šlechtických rodů, tentokrát pod názvem </w:t>
      </w:r>
      <w:r w:rsidRPr="00957964">
        <w:rPr>
          <w:rFonts w:ascii="Calibri" w:hAnsi="Calibri"/>
          <w:b/>
          <w:sz w:val="22"/>
          <w:szCs w:val="22"/>
        </w:rPr>
        <w:t xml:space="preserve">Velká hradozámecká inventura. </w:t>
      </w:r>
      <w:r w:rsidRPr="00957964">
        <w:rPr>
          <w:rFonts w:ascii="Calibri" w:hAnsi="Calibri"/>
          <w:sz w:val="22"/>
          <w:szCs w:val="22"/>
        </w:rPr>
        <w:t xml:space="preserve">Pojmenování je inspirováno starými zámeckými inventáři, tedy soupisy veškerého hodnotnějšího majetku, které se pořizovaly vždy, když hrady procházely významnými změnami, a jež jsou cenným pramenem poznání. </w:t>
      </w:r>
      <w:r w:rsidRPr="00957964">
        <w:rPr>
          <w:rFonts w:ascii="Calibri" w:hAnsi="Calibri"/>
          <w:b/>
          <w:sz w:val="22"/>
          <w:szCs w:val="22"/>
        </w:rPr>
        <w:t>Velká hradozámecká inventura</w:t>
      </w:r>
      <w:r w:rsidRPr="00957964">
        <w:rPr>
          <w:rFonts w:ascii="Calibri" w:hAnsi="Calibri"/>
          <w:sz w:val="22"/>
          <w:szCs w:val="22"/>
        </w:rPr>
        <w:t xml:space="preserve"> vybízí k ohlédnutí zpět, zhodnocení zkušenos</w:t>
      </w:r>
      <w:bookmarkStart w:id="0" w:name="_GoBack"/>
      <w:bookmarkEnd w:id="0"/>
      <w:r w:rsidRPr="00957964">
        <w:rPr>
          <w:rFonts w:ascii="Calibri" w:hAnsi="Calibri"/>
          <w:sz w:val="22"/>
          <w:szCs w:val="22"/>
        </w:rPr>
        <w:t xml:space="preserve">tí a definování nových záměrů a cílů ve správě a prezentaci hradů a zámků. Vlajkovou lodí projektu bude renesanční jihočeský zámek Kratochvíle, který prošel a prochází významnou proměnou </w:t>
      </w:r>
      <w:r w:rsidRPr="00957964">
        <w:rPr>
          <w:rFonts w:ascii="Calibri" w:hAnsi="Calibri"/>
          <w:color w:val="000000"/>
          <w:sz w:val="22"/>
          <w:szCs w:val="22"/>
        </w:rPr>
        <w:t xml:space="preserve">a směřuje k naplňováním nového programu pod názvem </w:t>
      </w:r>
      <w:r w:rsidRPr="00957964">
        <w:rPr>
          <w:rFonts w:ascii="Calibri" w:hAnsi="Calibri"/>
          <w:b/>
          <w:color w:val="000000"/>
          <w:sz w:val="22"/>
          <w:szCs w:val="22"/>
        </w:rPr>
        <w:t>Renesance renesance</w:t>
      </w:r>
      <w:r w:rsidRPr="00957964">
        <w:rPr>
          <w:rFonts w:ascii="Calibri" w:hAnsi="Calibri"/>
          <w:color w:val="000000"/>
          <w:sz w:val="22"/>
          <w:szCs w:val="22"/>
        </w:rPr>
        <w:t>.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>Velkou hradozámeckou inventuru zahájí již v prosinci tohoto</w:t>
      </w:r>
      <w:r w:rsidRPr="00957964">
        <w:rPr>
          <w:rStyle w:val="Strong"/>
          <w:rFonts w:ascii="Calibri" w:hAnsi="Calibri"/>
          <w:sz w:val="22"/>
          <w:szCs w:val="22"/>
        </w:rPr>
        <w:t xml:space="preserve"> roku výstava </w:t>
      </w:r>
      <w:r w:rsidRPr="00957964">
        <w:rPr>
          <w:rFonts w:ascii="Calibri" w:hAnsi="Calibri"/>
          <w:b/>
          <w:i/>
          <w:sz w:val="22"/>
          <w:szCs w:val="22"/>
        </w:rPr>
        <w:t>Hrady a zámky objevované a opěvované</w:t>
      </w:r>
      <w:r w:rsidRPr="00957964">
        <w:rPr>
          <w:rFonts w:ascii="Calibri" w:hAnsi="Calibri"/>
          <w:i/>
          <w:sz w:val="22"/>
          <w:szCs w:val="22"/>
        </w:rPr>
        <w:t>,</w:t>
      </w:r>
      <w:r w:rsidRPr="00957964">
        <w:rPr>
          <w:rStyle w:val="Strong"/>
          <w:rFonts w:ascii="Calibri" w:hAnsi="Calibri"/>
          <w:sz w:val="22"/>
          <w:szCs w:val="22"/>
        </w:rPr>
        <w:t xml:space="preserve"> </w:t>
      </w:r>
      <w:r w:rsidRPr="00957964">
        <w:rPr>
          <w:rStyle w:val="Strong"/>
          <w:rFonts w:ascii="Calibri" w:hAnsi="Calibri"/>
          <w:b w:val="0"/>
          <w:sz w:val="22"/>
          <w:szCs w:val="22"/>
        </w:rPr>
        <w:t>kterou pro všechny milovníky památek jako velký vánoční dárek připravuje</w:t>
      </w:r>
      <w:r w:rsidRPr="00957964">
        <w:rPr>
          <w:rStyle w:val="Strong"/>
          <w:rFonts w:ascii="Calibri" w:hAnsi="Calibri"/>
          <w:sz w:val="22"/>
          <w:szCs w:val="22"/>
        </w:rPr>
        <w:t xml:space="preserve"> v Jízdárně Pražského hradu</w:t>
      </w:r>
      <w:r w:rsidRPr="00957964">
        <w:rPr>
          <w:rFonts w:ascii="Calibri" w:hAnsi="Calibri"/>
          <w:b/>
          <w:sz w:val="22"/>
          <w:szCs w:val="22"/>
        </w:rPr>
        <w:t xml:space="preserve"> </w:t>
      </w:r>
      <w:r w:rsidRPr="00957964">
        <w:rPr>
          <w:rFonts w:ascii="Calibri" w:hAnsi="Calibri"/>
          <w:sz w:val="22"/>
          <w:szCs w:val="22"/>
        </w:rPr>
        <w:t>Národní památkový ústav a Správa Pražského hradu.</w:t>
      </w:r>
      <w:r w:rsidRPr="00957964">
        <w:rPr>
          <w:rFonts w:ascii="Calibri" w:hAnsi="Calibri"/>
          <w:i/>
          <w:sz w:val="22"/>
          <w:szCs w:val="22"/>
        </w:rPr>
        <w:t xml:space="preserve"> </w:t>
      </w:r>
      <w:r w:rsidRPr="00957964">
        <w:rPr>
          <w:rFonts w:ascii="Calibri" w:hAnsi="Calibri"/>
          <w:sz w:val="22"/>
          <w:szCs w:val="22"/>
        </w:rPr>
        <w:t xml:space="preserve">Přístupná bude od </w:t>
      </w:r>
      <w:r w:rsidRPr="00957964">
        <w:rPr>
          <w:rStyle w:val="Strong"/>
          <w:rFonts w:ascii="Calibri" w:hAnsi="Calibri"/>
          <w:sz w:val="22"/>
          <w:szCs w:val="22"/>
        </w:rPr>
        <w:t xml:space="preserve">19. prosince do 15. března příštího roku </w:t>
      </w:r>
      <w:r w:rsidRPr="00957964">
        <w:rPr>
          <w:rFonts w:ascii="Calibri" w:hAnsi="Calibri"/>
          <w:sz w:val="22"/>
          <w:szCs w:val="22"/>
        </w:rPr>
        <w:t>a</w:t>
      </w:r>
      <w:r w:rsidRPr="00957964">
        <w:rPr>
          <w:rFonts w:ascii="Calibri" w:hAnsi="Calibri"/>
          <w:i/>
          <w:sz w:val="22"/>
          <w:szCs w:val="22"/>
        </w:rPr>
        <w:t xml:space="preserve"> </w:t>
      </w:r>
      <w:r w:rsidRPr="00957964">
        <w:rPr>
          <w:rFonts w:ascii="Calibri" w:hAnsi="Calibri"/>
          <w:sz w:val="22"/>
          <w:szCs w:val="22"/>
        </w:rPr>
        <w:t xml:space="preserve">představí </w:t>
      </w:r>
      <w:r w:rsidRPr="00957964">
        <w:rPr>
          <w:rStyle w:val="Strong"/>
          <w:rFonts w:ascii="Calibri" w:hAnsi="Calibri"/>
          <w:b w:val="0"/>
          <w:sz w:val="22"/>
          <w:szCs w:val="22"/>
        </w:rPr>
        <w:t>hrady a zámky</w:t>
      </w:r>
      <w:r w:rsidRPr="00957964">
        <w:rPr>
          <w:rFonts w:ascii="Calibri" w:hAnsi="Calibri"/>
          <w:sz w:val="22"/>
          <w:szCs w:val="22"/>
        </w:rPr>
        <w:t xml:space="preserve"> jako svědky tisícileté národní historie, strážce největších pokladů, ale také dominanty krajiny a živá centra současné kultury: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6655F1" w:rsidRPr="00957964" w:rsidRDefault="006655F1" w:rsidP="00957964">
      <w:pPr>
        <w:jc w:val="center"/>
        <w:rPr>
          <w:rFonts w:ascii="Calibri" w:hAnsi="Calibri"/>
          <w:i/>
          <w:sz w:val="22"/>
          <w:szCs w:val="22"/>
        </w:rPr>
      </w:pPr>
      <w:r w:rsidRPr="00957964">
        <w:rPr>
          <w:rFonts w:ascii="Calibri" w:hAnsi="Calibri"/>
          <w:i/>
          <w:sz w:val="22"/>
          <w:szCs w:val="22"/>
        </w:rPr>
        <w:t>To nekrásnější z českých hradů a zámků</w:t>
      </w:r>
    </w:p>
    <w:p w:rsidR="006655F1" w:rsidRPr="00957964" w:rsidRDefault="006655F1" w:rsidP="00957964">
      <w:pPr>
        <w:jc w:val="center"/>
        <w:rPr>
          <w:rFonts w:ascii="Calibri" w:hAnsi="Calibri"/>
          <w:i/>
          <w:sz w:val="22"/>
          <w:szCs w:val="22"/>
        </w:rPr>
      </w:pPr>
      <w:r w:rsidRPr="00957964">
        <w:rPr>
          <w:rFonts w:ascii="Calibri" w:hAnsi="Calibri"/>
          <w:i/>
          <w:sz w:val="22"/>
          <w:szCs w:val="22"/>
        </w:rPr>
        <w:t>probudí vaši hrdost z hlubokého spánku.</w:t>
      </w:r>
    </w:p>
    <w:p w:rsidR="006655F1" w:rsidRPr="00957964" w:rsidRDefault="006655F1" w:rsidP="00957964">
      <w:pPr>
        <w:jc w:val="center"/>
        <w:rPr>
          <w:rFonts w:ascii="Calibri" w:hAnsi="Calibri"/>
          <w:i/>
          <w:sz w:val="22"/>
          <w:szCs w:val="22"/>
        </w:rPr>
      </w:pPr>
      <w:r w:rsidRPr="00957964">
        <w:rPr>
          <w:rFonts w:ascii="Calibri" w:hAnsi="Calibri"/>
          <w:i/>
          <w:sz w:val="22"/>
          <w:szCs w:val="22"/>
        </w:rPr>
        <w:t>Stovky střípků nesmrtelných skvostů</w:t>
      </w:r>
    </w:p>
    <w:p w:rsidR="006655F1" w:rsidRPr="00957964" w:rsidRDefault="006655F1" w:rsidP="00957964">
      <w:pPr>
        <w:jc w:val="center"/>
        <w:rPr>
          <w:rFonts w:ascii="Calibri" w:hAnsi="Calibri"/>
          <w:i/>
          <w:sz w:val="22"/>
          <w:szCs w:val="22"/>
        </w:rPr>
      </w:pPr>
      <w:r w:rsidRPr="00957964">
        <w:rPr>
          <w:rFonts w:ascii="Calibri" w:hAnsi="Calibri"/>
          <w:i/>
          <w:sz w:val="22"/>
          <w:szCs w:val="22"/>
        </w:rPr>
        <w:t>ze starých sbírek, jimž vzdáváme poctu.</w:t>
      </w:r>
    </w:p>
    <w:p w:rsidR="006655F1" w:rsidRPr="00957964" w:rsidRDefault="006655F1" w:rsidP="00957964">
      <w:pPr>
        <w:jc w:val="center"/>
        <w:rPr>
          <w:rFonts w:ascii="Calibri" w:hAnsi="Calibri"/>
          <w:i/>
          <w:sz w:val="22"/>
          <w:szCs w:val="22"/>
        </w:rPr>
      </w:pPr>
      <w:r w:rsidRPr="00957964">
        <w:rPr>
          <w:rFonts w:ascii="Calibri" w:hAnsi="Calibri"/>
          <w:i/>
          <w:sz w:val="22"/>
          <w:szCs w:val="22"/>
        </w:rPr>
        <w:t>Objevujeme znovu dědictví českých vládců,</w:t>
      </w:r>
    </w:p>
    <w:p w:rsidR="006655F1" w:rsidRPr="00957964" w:rsidRDefault="006655F1" w:rsidP="00957964">
      <w:pPr>
        <w:jc w:val="center"/>
        <w:rPr>
          <w:rFonts w:ascii="Calibri" w:hAnsi="Calibri"/>
          <w:i/>
          <w:sz w:val="22"/>
          <w:szCs w:val="22"/>
        </w:rPr>
      </w:pPr>
      <w:r w:rsidRPr="00957964">
        <w:rPr>
          <w:rFonts w:ascii="Calibri" w:hAnsi="Calibri"/>
          <w:i/>
          <w:sz w:val="22"/>
          <w:szCs w:val="22"/>
        </w:rPr>
        <w:t>opěvujeme zručnost pradědečků našich otců.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>Na velkolepé výstavě</w:t>
      </w:r>
      <w:r w:rsidRPr="00957964">
        <w:rPr>
          <w:rFonts w:ascii="Calibri" w:hAnsi="Calibri"/>
          <w:i/>
          <w:sz w:val="22"/>
          <w:szCs w:val="22"/>
        </w:rPr>
        <w:t xml:space="preserve"> se </w:t>
      </w:r>
      <w:r w:rsidRPr="00957964">
        <w:rPr>
          <w:rFonts w:ascii="Calibri" w:hAnsi="Calibri"/>
          <w:sz w:val="22"/>
          <w:szCs w:val="22"/>
        </w:rPr>
        <w:t xml:space="preserve">poprvé v historii na jednom místě a v jednom čase představí nejcennější památky a předměty z hradních a zámeckých sbírek a zazní básnická a hudební díla spjatá s jejich historií. Návštěvníci projdou tisíciletou historií českých zemí, deseti etapami reprezentovanými šesti sty nejvýznamnějšími a nejkrásnějšími předměty. Expozici otevřou monumentální středověká </w:t>
      </w:r>
      <w:r w:rsidRPr="00957964">
        <w:rPr>
          <w:rFonts w:ascii="Calibri" w:hAnsi="Calibri"/>
          <w:b/>
          <w:sz w:val="22"/>
          <w:szCs w:val="22"/>
        </w:rPr>
        <w:t>vrata z hradu Karlštejn, rukopis Kosmovy Kroniky české</w:t>
      </w:r>
      <w:r w:rsidRPr="00957964">
        <w:rPr>
          <w:rFonts w:ascii="Calibri" w:hAnsi="Calibri"/>
          <w:sz w:val="22"/>
          <w:szCs w:val="22"/>
        </w:rPr>
        <w:t xml:space="preserve"> připomene věštbu kněžny Libuše, takzvaný </w:t>
      </w:r>
      <w:r w:rsidRPr="00957964">
        <w:rPr>
          <w:rFonts w:ascii="Calibri" w:hAnsi="Calibri"/>
          <w:b/>
          <w:sz w:val="22"/>
          <w:szCs w:val="22"/>
        </w:rPr>
        <w:t>Karlštejnský poklad</w:t>
      </w:r>
      <w:r w:rsidRPr="00957964">
        <w:rPr>
          <w:rFonts w:ascii="Calibri" w:hAnsi="Calibri"/>
          <w:sz w:val="22"/>
          <w:szCs w:val="22"/>
        </w:rPr>
        <w:t xml:space="preserve"> zase dobu největší hradní slávy. Zlacená a pestře zbarvená </w:t>
      </w:r>
      <w:r w:rsidRPr="00957964">
        <w:rPr>
          <w:rFonts w:ascii="Calibri" w:hAnsi="Calibri"/>
          <w:b/>
          <w:sz w:val="22"/>
          <w:szCs w:val="22"/>
        </w:rPr>
        <w:t>mříž studny zámku v Jindřichově Hradci</w:t>
      </w:r>
      <w:r w:rsidRPr="00957964">
        <w:rPr>
          <w:rFonts w:ascii="Calibri" w:hAnsi="Calibri"/>
          <w:sz w:val="22"/>
          <w:szCs w:val="22"/>
        </w:rPr>
        <w:t xml:space="preserve"> naznačí proměnu myšlení a životního stylu renesance, centrum expozice s </w:t>
      </w:r>
      <w:r w:rsidRPr="00957964">
        <w:rPr>
          <w:rFonts w:ascii="Calibri" w:hAnsi="Calibri"/>
          <w:b/>
          <w:sz w:val="22"/>
          <w:szCs w:val="22"/>
        </w:rPr>
        <w:t>obrazy Mistra Theodorika</w:t>
      </w:r>
      <w:r w:rsidRPr="00957964">
        <w:rPr>
          <w:rFonts w:ascii="Calibri" w:hAnsi="Calibri"/>
          <w:sz w:val="22"/>
          <w:szCs w:val="22"/>
        </w:rPr>
        <w:t xml:space="preserve"> a </w:t>
      </w:r>
      <w:r w:rsidRPr="00957964">
        <w:rPr>
          <w:rFonts w:ascii="Calibri" w:hAnsi="Calibri"/>
          <w:b/>
          <w:sz w:val="22"/>
          <w:szCs w:val="22"/>
        </w:rPr>
        <w:t xml:space="preserve">relikviářem sv. Maura </w:t>
      </w:r>
      <w:r w:rsidRPr="00957964">
        <w:rPr>
          <w:rFonts w:ascii="Calibri" w:hAnsi="Calibri"/>
          <w:sz w:val="22"/>
          <w:szCs w:val="22"/>
        </w:rPr>
        <w:t xml:space="preserve">vyzve k zamyšlení a přemýšlení o věcech nadčasových. Baroko zastoupí na výstavě Braunova </w:t>
      </w:r>
      <w:r w:rsidRPr="00957964">
        <w:rPr>
          <w:rFonts w:ascii="Calibri" w:hAnsi="Calibri"/>
          <w:b/>
          <w:sz w:val="22"/>
          <w:szCs w:val="22"/>
        </w:rPr>
        <w:t xml:space="preserve">alegorie Pýchy, </w:t>
      </w:r>
      <w:r w:rsidRPr="00957964">
        <w:rPr>
          <w:rFonts w:ascii="Calibri" w:hAnsi="Calibri"/>
          <w:sz w:val="22"/>
          <w:szCs w:val="22"/>
        </w:rPr>
        <w:t xml:space="preserve">romantismus 19. století zase </w:t>
      </w:r>
      <w:r w:rsidRPr="00957964">
        <w:rPr>
          <w:rFonts w:ascii="Calibri" w:hAnsi="Calibri"/>
          <w:b/>
          <w:sz w:val="22"/>
          <w:szCs w:val="22"/>
        </w:rPr>
        <w:t>kresby hradních zřícenin Karla Hynka Máchy</w:t>
      </w:r>
      <w:r w:rsidRPr="00957964">
        <w:rPr>
          <w:rFonts w:ascii="Calibri" w:hAnsi="Calibri"/>
          <w:sz w:val="22"/>
          <w:szCs w:val="22"/>
        </w:rPr>
        <w:t xml:space="preserve">. Na moderní život ve starých kulisách poukáže </w:t>
      </w:r>
      <w:r w:rsidRPr="00957964">
        <w:rPr>
          <w:rFonts w:ascii="Calibri" w:hAnsi="Calibri"/>
          <w:b/>
          <w:sz w:val="22"/>
          <w:szCs w:val="22"/>
        </w:rPr>
        <w:t>automobil Benz Karla Schwarzenberga</w:t>
      </w:r>
      <w:r w:rsidRPr="00957964">
        <w:rPr>
          <w:rFonts w:ascii="Calibri" w:hAnsi="Calibri"/>
          <w:sz w:val="22"/>
          <w:szCs w:val="22"/>
        </w:rPr>
        <w:t xml:space="preserve"> a proměnu využívání hradů ve 20. století předznamená </w:t>
      </w:r>
      <w:r w:rsidRPr="00957964">
        <w:rPr>
          <w:rFonts w:ascii="Calibri" w:hAnsi="Calibri"/>
          <w:b/>
          <w:sz w:val="22"/>
          <w:szCs w:val="22"/>
        </w:rPr>
        <w:t>závěť prezidenta T. G. Masaryka</w:t>
      </w:r>
      <w:r w:rsidRPr="00957964">
        <w:rPr>
          <w:rFonts w:ascii="Calibri" w:hAnsi="Calibri"/>
          <w:sz w:val="22"/>
          <w:szCs w:val="22"/>
        </w:rPr>
        <w:t xml:space="preserve">, </w:t>
      </w:r>
      <w:r w:rsidRPr="00957964">
        <w:rPr>
          <w:rFonts w:ascii="Calibri" w:hAnsi="Calibri"/>
          <w:b/>
          <w:sz w:val="22"/>
          <w:szCs w:val="22"/>
        </w:rPr>
        <w:t>Plečnikovy plány</w:t>
      </w:r>
      <w:r w:rsidRPr="00957964">
        <w:rPr>
          <w:rFonts w:ascii="Calibri" w:hAnsi="Calibri"/>
          <w:sz w:val="22"/>
          <w:szCs w:val="22"/>
        </w:rPr>
        <w:t xml:space="preserve"> úprav Pražského hradu i </w:t>
      </w:r>
      <w:r w:rsidRPr="00957964">
        <w:rPr>
          <w:rFonts w:ascii="Calibri" w:hAnsi="Calibri"/>
          <w:b/>
          <w:sz w:val="22"/>
          <w:szCs w:val="22"/>
        </w:rPr>
        <w:t>zápisy památek na Seznam světového dědictví UNESCO</w:t>
      </w:r>
      <w:r w:rsidRPr="00957964">
        <w:rPr>
          <w:rFonts w:ascii="Calibri" w:hAnsi="Calibri"/>
          <w:sz w:val="22"/>
          <w:szCs w:val="22"/>
        </w:rPr>
        <w:t>.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 xml:space="preserve">Výstava </w:t>
      </w:r>
      <w:r w:rsidRPr="00957964">
        <w:rPr>
          <w:rFonts w:ascii="Calibri" w:hAnsi="Calibri"/>
          <w:i/>
          <w:sz w:val="22"/>
          <w:szCs w:val="22"/>
        </w:rPr>
        <w:t>Hrady a zámky objevované a opěvované</w:t>
      </w:r>
      <w:r w:rsidRPr="00957964">
        <w:rPr>
          <w:rFonts w:ascii="Calibri" w:hAnsi="Calibri"/>
          <w:sz w:val="22"/>
          <w:szCs w:val="22"/>
        </w:rPr>
        <w:t xml:space="preserve"> pomůže milovníkům památek překonat období, v němž pro ně bývá většina hradů a zámků nepřístupná. „Zima je pro zaměstnance památkových objektů obdobím, kdy mohou svěřené památce věnovat soustavnější péči a připravit ji</w:t>
      </w:r>
      <w:r w:rsidRPr="00957964">
        <w:rPr>
          <w:rFonts w:ascii="Calibri" w:hAnsi="Calibri"/>
          <w:color w:val="C0504D"/>
          <w:sz w:val="22"/>
          <w:szCs w:val="22"/>
        </w:rPr>
        <w:t xml:space="preserve"> </w:t>
      </w:r>
      <w:r w:rsidRPr="00957964">
        <w:rPr>
          <w:rFonts w:ascii="Calibri" w:hAnsi="Calibri"/>
          <w:sz w:val="22"/>
          <w:szCs w:val="22"/>
        </w:rPr>
        <w:t>na další sezonu. Probíhá rozsáhlejší údržba, kterou přes léto znemožňuje návštěvnický provoz. Mnoho týdnů zabere také důkladný úklid,“ popisuje zimní život na hradech a zámcích Petr Fedor, náměstek</w:t>
      </w:r>
      <w:r>
        <w:rPr>
          <w:rFonts w:ascii="Calibri" w:hAnsi="Calibri"/>
          <w:sz w:val="22"/>
          <w:szCs w:val="22"/>
        </w:rPr>
        <w:t xml:space="preserve"> pro správu památkových objektů</w:t>
      </w:r>
      <w:r w:rsidRPr="00957964">
        <w:rPr>
          <w:rFonts w:ascii="Calibri" w:hAnsi="Calibri"/>
          <w:sz w:val="22"/>
          <w:szCs w:val="22"/>
        </w:rPr>
        <w:t>. Zima je však pro kastelány i obdobím plným tvůrčí aktivity – přetvářejí či doplňují návštěvnické trasy a plánují kulturní a doprovodné programy, aby svým věrným návštěvníkům v nové sezoně nabídli jak jejich tradiční oblíbené akce, tak něco nového a překvapivého.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57964">
        <w:rPr>
          <w:rFonts w:ascii="Calibri" w:hAnsi="Calibri"/>
          <w:sz w:val="22"/>
          <w:szCs w:val="22"/>
        </w:rPr>
        <w:t>Kromě Velké hradozámecké inventury si v</w:t>
      </w:r>
      <w:r w:rsidRPr="00957964">
        <w:rPr>
          <w:rFonts w:ascii="Calibri" w:hAnsi="Calibri"/>
          <w:bCs/>
          <w:sz w:val="22"/>
          <w:szCs w:val="22"/>
        </w:rPr>
        <w:t xml:space="preserve"> roce 2015 budeme připomínat například </w:t>
      </w:r>
      <w:r w:rsidRPr="00957964">
        <w:rPr>
          <w:rFonts w:ascii="Calibri" w:hAnsi="Calibri"/>
          <w:b/>
          <w:bCs/>
          <w:sz w:val="22"/>
          <w:szCs w:val="22"/>
        </w:rPr>
        <w:t>dvousté výročí tzv. Vídeňského kongresu</w:t>
      </w:r>
      <w:r w:rsidRPr="00957964">
        <w:rPr>
          <w:rFonts w:ascii="Calibri" w:hAnsi="Calibri"/>
          <w:bCs/>
          <w:sz w:val="22"/>
          <w:szCs w:val="22"/>
        </w:rPr>
        <w:t xml:space="preserve">, tedy </w:t>
      </w:r>
      <w:r w:rsidRPr="00957964">
        <w:rPr>
          <w:rFonts w:ascii="Calibri" w:hAnsi="Calibri"/>
          <w:sz w:val="22"/>
          <w:szCs w:val="22"/>
        </w:rPr>
        <w:t>několikaměsíčního setkání zástupců zemí Evropy po napoleonských válkách, které upravilo mezinárodní vztahy</w:t>
      </w:r>
      <w:r w:rsidRPr="00957964">
        <w:rPr>
          <w:rFonts w:ascii="Calibri" w:hAnsi="Calibri"/>
          <w:bCs/>
          <w:sz w:val="22"/>
          <w:szCs w:val="22"/>
        </w:rPr>
        <w:t>. Národní památkový ústav se k oslavám připojí připomenutím rodů a osobností, které v této době hrály na politické scéně Evropy klíčovou úlohu, a předmětů či děl, které se k tehdejším událostem váží – rodu Metternichů (v jejichž vlastnictví byl zámek Kynžvart a klášter Plasy), kněžny Zaháňské (majitelky zámku Ratibořice, známého z knihy Boženy Němcové), Napoleon</w:t>
      </w:r>
      <w:r w:rsidRPr="00957964">
        <w:rPr>
          <w:rFonts w:ascii="Calibri" w:hAnsi="Calibri"/>
          <w:sz w:val="22"/>
          <w:szCs w:val="22"/>
        </w:rPr>
        <w:t xml:space="preserve">a a jeho syna Orlíka, vévody Zákupského. Na mnohem starší události pak v roce 2015 upozorní </w:t>
      </w:r>
      <w:r w:rsidRPr="00957964">
        <w:rPr>
          <w:rFonts w:ascii="Calibri" w:hAnsi="Calibri"/>
          <w:b/>
          <w:bCs/>
          <w:sz w:val="22"/>
          <w:szCs w:val="22"/>
        </w:rPr>
        <w:t>šestisté výročí upálení mistra Jana Husa</w:t>
      </w:r>
      <w:r w:rsidRPr="00957964">
        <w:rPr>
          <w:rFonts w:ascii="Calibri" w:hAnsi="Calibri"/>
          <w:sz w:val="22"/>
          <w:szCs w:val="22"/>
        </w:rPr>
        <w:t xml:space="preserve"> v Kostnici. Tento zásadní mezník českých dějin i události, které vyvolal, si připomenou hrady, na nichž sídlily mocné osobnosti oné doby, i místa významných bitev a událostí – Krakovec, Rabí či Pernštejn. Příležitost k velkým oslavám však budou mít v roce 2015 nejen hrady a zámky jako sídla šlechtických rodin, ale i skanzeny, muzea v přírodě a lidové stavby – v květnu totiž uplyne </w:t>
      </w:r>
      <w:r w:rsidRPr="00957964">
        <w:rPr>
          <w:rFonts w:ascii="Calibri" w:hAnsi="Calibri"/>
          <w:b/>
          <w:sz w:val="22"/>
          <w:szCs w:val="22"/>
        </w:rPr>
        <w:t>120 let od zahájení Národopisné výstavy</w:t>
      </w:r>
      <w:r w:rsidRPr="00957964">
        <w:rPr>
          <w:rFonts w:ascii="Calibri" w:hAnsi="Calibri"/>
          <w:sz w:val="22"/>
          <w:szCs w:val="22"/>
        </w:rPr>
        <w:t xml:space="preserve">, první manifestace českého vědomí založeného na kultuře lidových vrstev. Také </w:t>
      </w:r>
      <w:r w:rsidRPr="00957964">
        <w:rPr>
          <w:rFonts w:ascii="Calibri" w:hAnsi="Calibri"/>
          <w:b/>
          <w:sz w:val="22"/>
          <w:szCs w:val="22"/>
        </w:rPr>
        <w:t xml:space="preserve">UNESCO, </w:t>
      </w:r>
      <w:r w:rsidRPr="00957964">
        <w:rPr>
          <w:rFonts w:ascii="Calibri" w:hAnsi="Calibri"/>
          <w:sz w:val="22"/>
          <w:szCs w:val="22"/>
        </w:rPr>
        <w:t>na jehož seznamu světového kulturního dědictví jsou některé památky ve správě NPÚ zapsány, slaví výročí – sedmdesát let od svého vzniku</w:t>
      </w:r>
      <w:r w:rsidRPr="00957964">
        <w:rPr>
          <w:rFonts w:ascii="Calibri" w:hAnsi="Calibri"/>
          <w:b/>
          <w:sz w:val="22"/>
          <w:szCs w:val="22"/>
        </w:rPr>
        <w:t>.</w:t>
      </w:r>
      <w:r w:rsidRPr="00957964">
        <w:rPr>
          <w:rFonts w:ascii="Calibri" w:hAnsi="Calibri"/>
          <w:sz w:val="22"/>
          <w:szCs w:val="22"/>
        </w:rPr>
        <w:t xml:space="preserve"> Pokračovat samozřejmě budeme i v pořádání a zapojování se do oblíbených aktivit, jako jsou Hradozámecká noc, Víkend otevřených zahrad či Dny evropského dědictví. </w:t>
      </w: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Style w:val="textsmaller0"/>
          <w:rFonts w:ascii="Calibri" w:hAnsi="Calibri"/>
          <w:sz w:val="20"/>
          <w:szCs w:val="20"/>
        </w:rPr>
      </w:pPr>
      <w:r w:rsidRPr="00957964">
        <w:rPr>
          <w:rStyle w:val="textsmaller"/>
          <w:rFonts w:ascii="Calibri" w:hAnsi="Calibri"/>
          <w:b/>
          <w:sz w:val="20"/>
          <w:szCs w:val="20"/>
        </w:rPr>
        <w:t>Národní památkový ústav</w:t>
      </w:r>
      <w:r w:rsidRPr="00957964">
        <w:rPr>
          <w:rStyle w:val="textsmaller"/>
          <w:rFonts w:ascii="Calibri" w:hAnsi="Calibri"/>
          <w:sz w:val="20"/>
          <w:szCs w:val="20"/>
        </w:rPr>
        <w:t xml:space="preserve"> je největší příspěvkovou organizací Ministerstva kultury ČR. </w:t>
      </w:r>
      <w:r w:rsidRPr="00957964">
        <w:rPr>
          <w:rStyle w:val="textsmaller0"/>
          <w:rFonts w:ascii="Calibri" w:hAnsi="Calibri"/>
          <w:sz w:val="20"/>
          <w:szCs w:val="20"/>
        </w:rPr>
        <w:t xml:space="preserve">Současnými zákony, zejména pak zákonem památkovým, je mu svěřena řada odborných úkolů v oblasti státní památkové péče. V oblasti výkonu odborné složky památkové péče disponuje sítí 14 územních odborných pracovišť se sídlem v každém kraji. Jakožto vědecké pracoviště aktuálně pracuje na </w:t>
      </w:r>
      <w:r w:rsidRPr="00957964">
        <w:rPr>
          <w:rStyle w:val="textsmaller"/>
          <w:rFonts w:ascii="Calibri" w:hAnsi="Calibri"/>
          <w:sz w:val="20"/>
          <w:szCs w:val="20"/>
        </w:rPr>
        <w:t xml:space="preserve">29 </w:t>
      </w:r>
      <w:r w:rsidRPr="00957964">
        <w:rPr>
          <w:rStyle w:val="textsmaller0"/>
          <w:rFonts w:ascii="Calibri" w:hAnsi="Calibri"/>
          <w:sz w:val="20"/>
          <w:szCs w:val="20"/>
        </w:rPr>
        <w:t>projektech s příspěvkem z evropských grantů a</w:t>
      </w:r>
      <w:r w:rsidRPr="00957964">
        <w:rPr>
          <w:rFonts w:ascii="Calibri" w:hAnsi="Calibri"/>
          <w:sz w:val="20"/>
          <w:szCs w:val="20"/>
        </w:rPr>
        <w:t> </w:t>
      </w:r>
      <w:r w:rsidRPr="00957964">
        <w:rPr>
          <w:rStyle w:val="textsmaller"/>
          <w:rFonts w:ascii="Calibri" w:hAnsi="Calibri"/>
          <w:sz w:val="20"/>
          <w:szCs w:val="20"/>
        </w:rPr>
        <w:t>36</w:t>
      </w:r>
      <w:r w:rsidRPr="00957964">
        <w:rPr>
          <w:rFonts w:ascii="Calibri" w:hAnsi="Calibri"/>
          <w:sz w:val="20"/>
          <w:szCs w:val="20"/>
        </w:rPr>
        <w:t> </w:t>
      </w:r>
      <w:r w:rsidRPr="00957964">
        <w:rPr>
          <w:rStyle w:val="textsmaller"/>
          <w:rFonts w:ascii="Calibri" w:hAnsi="Calibri"/>
          <w:sz w:val="20"/>
          <w:szCs w:val="20"/>
        </w:rPr>
        <w:t>vědeckých projektech s příspěvkem od institucí České republiky</w:t>
      </w:r>
      <w:r w:rsidRPr="00957964">
        <w:rPr>
          <w:rStyle w:val="textsmaller0"/>
          <w:rFonts w:ascii="Calibri" w:hAnsi="Calibri"/>
          <w:sz w:val="20"/>
          <w:szCs w:val="20"/>
        </w:rPr>
        <w:t xml:space="preserve">. Věnuje se odborným školením v oblasti památkové péče. Ročně vydá zhruba 50 publikací. </w:t>
      </w:r>
    </w:p>
    <w:p w:rsidR="006655F1" w:rsidRDefault="006655F1" w:rsidP="00957964">
      <w:pPr>
        <w:pStyle w:val="bgcolor"/>
        <w:spacing w:before="0" w:beforeAutospacing="0" w:after="0" w:afterAutospacing="0"/>
        <w:jc w:val="both"/>
        <w:rPr>
          <w:rStyle w:val="textsmaller"/>
          <w:rFonts w:ascii="Calibri" w:hAnsi="Calibri"/>
          <w:sz w:val="20"/>
          <w:szCs w:val="20"/>
        </w:rPr>
      </w:pPr>
      <w:r w:rsidRPr="00957964">
        <w:rPr>
          <w:rStyle w:val="textsmaller"/>
          <w:rFonts w:ascii="Calibri" w:hAnsi="Calibri"/>
          <w:sz w:val="20"/>
          <w:szCs w:val="20"/>
        </w:rPr>
        <w:t xml:space="preserve">Vedle své role odborné složky v procesu památkové péče v České republice rovněž spravuje více než sto nemovitých památek (kromě hradů a zámků jsou to i významné klášterní areály, památky lidové architektury a technické památky 19. a 20. století). Většina z nich je veřejnosti </w:t>
      </w:r>
      <w:hyperlink r:id="rId6" w:history="1">
        <w:r w:rsidRPr="00957964">
          <w:rPr>
            <w:rStyle w:val="Hyperlink"/>
            <w:rFonts w:ascii="Calibri" w:hAnsi="Calibri"/>
            <w:sz w:val="20"/>
            <w:szCs w:val="20"/>
          </w:rPr>
          <w:t>přístupná</w:t>
        </w:r>
      </w:hyperlink>
      <w:r w:rsidRPr="00957964">
        <w:rPr>
          <w:rStyle w:val="textsmaller"/>
          <w:rFonts w:ascii="Calibri" w:hAnsi="Calibri"/>
          <w:sz w:val="20"/>
          <w:szCs w:val="20"/>
        </w:rPr>
        <w:t xml:space="preserve"> a </w:t>
      </w:r>
      <w:r>
        <w:rPr>
          <w:rStyle w:val="textsmaller"/>
          <w:rFonts w:ascii="Calibri" w:hAnsi="Calibri"/>
          <w:sz w:val="20"/>
          <w:szCs w:val="20"/>
        </w:rPr>
        <w:t xml:space="preserve">v </w:t>
      </w:r>
      <w:r w:rsidRPr="00957964">
        <w:rPr>
          <w:rStyle w:val="textsmaller"/>
          <w:rFonts w:ascii="Calibri" w:hAnsi="Calibri"/>
          <w:sz w:val="20"/>
          <w:szCs w:val="20"/>
        </w:rPr>
        <w:t xml:space="preserve">rámci zpřístupněných objektů pečuje také o přibližně tři čtvrtě milionu sbírkových předmětů a též o typické součásti zámeckých i hradních areálů: historické zahrady a parky. </w:t>
      </w:r>
    </w:p>
    <w:p w:rsidR="006655F1" w:rsidRPr="00957964" w:rsidRDefault="006655F1" w:rsidP="00957964">
      <w:pPr>
        <w:pStyle w:val="bgcolor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hyperlink r:id="rId7" w:history="1">
        <w:r w:rsidRPr="00957964">
          <w:rPr>
            <w:rStyle w:val="Hyperlink"/>
            <w:rFonts w:ascii="Calibri" w:hAnsi="Calibri"/>
            <w:sz w:val="20"/>
            <w:szCs w:val="20"/>
          </w:rPr>
          <w:t>www.npu.cz</w:t>
        </w:r>
      </w:hyperlink>
      <w:r w:rsidRPr="00957964">
        <w:rPr>
          <w:rFonts w:ascii="Calibri" w:hAnsi="Calibri"/>
          <w:sz w:val="20"/>
          <w:szCs w:val="20"/>
        </w:rPr>
        <w:t>.</w:t>
      </w:r>
    </w:p>
    <w:p w:rsidR="006655F1" w:rsidRPr="00957964" w:rsidRDefault="006655F1" w:rsidP="00957964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6655F1" w:rsidRPr="00957964" w:rsidRDefault="006655F1" w:rsidP="00957964">
      <w:pPr>
        <w:jc w:val="both"/>
        <w:rPr>
          <w:rFonts w:ascii="Calibri" w:hAnsi="Calibri"/>
          <w:sz w:val="20"/>
          <w:szCs w:val="20"/>
        </w:rPr>
      </w:pPr>
      <w:r w:rsidRPr="00957964">
        <w:rPr>
          <w:rFonts w:ascii="Calibri" w:hAnsi="Calibri"/>
          <w:sz w:val="20"/>
          <w:szCs w:val="20"/>
        </w:rPr>
        <w:t xml:space="preserve">Kontakt: </w:t>
      </w:r>
    </w:p>
    <w:p w:rsidR="006655F1" w:rsidRPr="00957964" w:rsidRDefault="006655F1" w:rsidP="00957964">
      <w:pPr>
        <w:jc w:val="both"/>
        <w:rPr>
          <w:rFonts w:ascii="Calibri" w:hAnsi="Calibri"/>
          <w:color w:val="000000"/>
          <w:sz w:val="20"/>
          <w:szCs w:val="20"/>
        </w:rPr>
      </w:pPr>
      <w:r w:rsidRPr="00957964">
        <w:rPr>
          <w:rFonts w:ascii="Calibri" w:hAnsi="Calibri"/>
          <w:sz w:val="20"/>
          <w:szCs w:val="20"/>
        </w:rPr>
        <w:t xml:space="preserve">Mgr. et Mgr. Jana Tichá, tisková mluvčí NPÚ, 257 010 206, 724 511 225, </w:t>
      </w:r>
      <w:hyperlink r:id="rId8" w:history="1">
        <w:r w:rsidRPr="00957964">
          <w:rPr>
            <w:rStyle w:val="Hyperlink"/>
            <w:rFonts w:ascii="Calibri" w:hAnsi="Calibri"/>
            <w:sz w:val="20"/>
            <w:szCs w:val="20"/>
          </w:rPr>
          <w:t>ticha.jana@npu.cz</w:t>
        </w:r>
      </w:hyperlink>
    </w:p>
    <w:p w:rsidR="006655F1" w:rsidRDefault="006655F1" w:rsidP="00C3331B">
      <w:pPr>
        <w:spacing w:line="276" w:lineRule="auto"/>
        <w:rPr>
          <w:rFonts w:ascii="Calibri" w:hAnsi="Calibri"/>
          <w:sz w:val="28"/>
          <w:szCs w:val="28"/>
        </w:rPr>
      </w:pPr>
    </w:p>
    <w:p w:rsidR="006655F1" w:rsidRDefault="006655F1" w:rsidP="00C3331B">
      <w:pPr>
        <w:spacing w:line="276" w:lineRule="auto"/>
        <w:rPr>
          <w:rFonts w:ascii="Calibri" w:hAnsi="Calibri"/>
          <w:sz w:val="28"/>
          <w:szCs w:val="28"/>
        </w:rPr>
      </w:pPr>
    </w:p>
    <w:p w:rsidR="006655F1" w:rsidRPr="00761C74" w:rsidRDefault="006655F1" w:rsidP="00BD6733">
      <w:pPr>
        <w:rPr>
          <w:sz w:val="32"/>
          <w:szCs w:val="32"/>
        </w:rPr>
      </w:pPr>
      <w:r w:rsidRPr="00761C74">
        <w:rPr>
          <w:b/>
          <w:sz w:val="32"/>
          <w:szCs w:val="32"/>
        </w:rPr>
        <w:t>Příloha 1 – adventní a vánoční programy na hradech a zámcích</w:t>
      </w:r>
      <w:r w:rsidRPr="00761C74">
        <w:rPr>
          <w:sz w:val="32"/>
          <w:szCs w:val="32"/>
        </w:rPr>
        <w:t>:</w:t>
      </w:r>
    </w:p>
    <w:p w:rsidR="006655F1" w:rsidRDefault="006655F1" w:rsidP="00BD6733">
      <w:pPr>
        <w:jc w:val="center"/>
      </w:pPr>
    </w:p>
    <w:p w:rsidR="006655F1" w:rsidRPr="0003429B" w:rsidRDefault="006655F1" w:rsidP="00BD6733">
      <w:pPr>
        <w:jc w:val="center"/>
      </w:pPr>
    </w:p>
    <w:p w:rsidR="006655F1" w:rsidRPr="005643F7" w:rsidRDefault="006655F1" w:rsidP="00BD6733">
      <w:pPr>
        <w:jc w:val="center"/>
        <w:rPr>
          <w:b/>
          <w:sz w:val="28"/>
          <w:szCs w:val="28"/>
        </w:rPr>
      </w:pPr>
      <w:r w:rsidRPr="005643F7">
        <w:rPr>
          <w:b/>
          <w:sz w:val="28"/>
          <w:szCs w:val="28"/>
        </w:rPr>
        <w:t xml:space="preserve">První adventní víkend </w:t>
      </w:r>
      <w:r w:rsidRPr="005643F7">
        <w:rPr>
          <w:sz w:val="28"/>
          <w:szCs w:val="28"/>
        </w:rPr>
        <w:t xml:space="preserve">– </w:t>
      </w:r>
      <w:r w:rsidRPr="005643F7">
        <w:rPr>
          <w:b/>
          <w:sz w:val="28"/>
          <w:szCs w:val="28"/>
        </w:rPr>
        <w:t>29. a 30. listopadu</w:t>
      </w:r>
    </w:p>
    <w:p w:rsidR="006655F1" w:rsidRPr="0003429B" w:rsidRDefault="006655F1" w:rsidP="00BD6733">
      <w:pPr>
        <w:rPr>
          <w:color w:val="FF0000"/>
        </w:rPr>
      </w:pPr>
    </w:p>
    <w:p w:rsidR="006655F1" w:rsidRPr="0003429B" w:rsidRDefault="006655F1" w:rsidP="00BD6733">
      <w:r w:rsidRPr="0003429B">
        <w:t xml:space="preserve">29. a 30. 11. státní hrad </w:t>
      </w:r>
      <w:r w:rsidRPr="0003429B">
        <w:rPr>
          <w:b/>
        </w:rPr>
        <w:t>Bouzov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Adventní prohlídky</w:t>
      </w:r>
      <w:r w:rsidRPr="0003429B">
        <w:t xml:space="preserve"> – staré zvyky, ochutnávky tradičních pokrmů,</w:t>
      </w:r>
      <w:r>
        <w:t xml:space="preserve"> </w:t>
      </w:r>
      <w:r w:rsidRPr="0003429B">
        <w:t xml:space="preserve">postavy hanáckého adventu: Barbora, Ambrož, </w:t>
      </w:r>
      <w:r>
        <w:t>m</w:t>
      </w:r>
      <w:r w:rsidRPr="0003429B">
        <w:t>atička Mikuláška, Lucie, Žber, Perechta, Klempera, Mikuláš</w:t>
      </w:r>
      <w:r>
        <w:t>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 xml:space="preserve">29. a 30. 11.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Grabštejn</w:t>
      </w:r>
      <w:r>
        <w:rPr>
          <w:b/>
          <w:bCs/>
        </w:rPr>
        <w:t>:</w:t>
      </w:r>
      <w:r w:rsidRPr="0003429B">
        <w:rPr>
          <w:bCs/>
        </w:rPr>
        <w:t xml:space="preserve"> Adventní prohlídky.</w:t>
      </w:r>
    </w:p>
    <w:p w:rsidR="006655F1" w:rsidRPr="0003429B" w:rsidRDefault="006655F1" w:rsidP="00BD6733">
      <w:r w:rsidRPr="0003429B">
        <w:t xml:space="preserve">29. a 30. 11. </w:t>
      </w:r>
      <w:r w:rsidRPr="0003429B">
        <w:rPr>
          <w:b/>
        </w:rPr>
        <w:t>Hamouzův statek ve Zbečně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Advent na statku</w:t>
      </w:r>
      <w:r w:rsidRPr="0003429B">
        <w:t>. Ukázka zimních lidových zvyků, řemeslnický jarmark, vánoční výrobky.</w:t>
      </w:r>
    </w:p>
    <w:p w:rsidR="006655F1" w:rsidRPr="0003429B" w:rsidRDefault="006655F1" w:rsidP="00BD6733">
      <w:pPr>
        <w:rPr>
          <w:bCs/>
          <w:color w:val="000000"/>
        </w:rPr>
      </w:pPr>
      <w:r w:rsidRPr="0003429B">
        <w:rPr>
          <w:bCs/>
          <w:color w:val="000000"/>
        </w:rPr>
        <w:t xml:space="preserve">29. 11. </w:t>
      </w:r>
      <w:r>
        <w:rPr>
          <w:bCs/>
          <w:color w:val="000000"/>
        </w:rPr>
        <w:t>státní zámek</w:t>
      </w:r>
      <w:r w:rsidRPr="0003429B">
        <w:rPr>
          <w:bCs/>
          <w:color w:val="000000"/>
        </w:rPr>
        <w:t xml:space="preserve"> </w:t>
      </w:r>
      <w:r w:rsidRPr="0003429B">
        <w:rPr>
          <w:b/>
          <w:bCs/>
          <w:color w:val="000000"/>
        </w:rPr>
        <w:t>Hrádek u Nechanic</w:t>
      </w:r>
      <w:r>
        <w:rPr>
          <w:b/>
          <w:bCs/>
          <w:color w:val="000000"/>
        </w:rPr>
        <w:t>:</w:t>
      </w:r>
      <w:r w:rsidRPr="0003429B">
        <w:rPr>
          <w:bCs/>
          <w:color w:val="000000"/>
        </w:rPr>
        <w:t xml:space="preserve"> </w:t>
      </w:r>
      <w:r w:rsidRPr="0003429B">
        <w:rPr>
          <w:bCs/>
          <w:i/>
          <w:color w:val="000000"/>
        </w:rPr>
        <w:t>Vánoční koncert</w:t>
      </w:r>
      <w:r w:rsidRPr="0003429B">
        <w:rPr>
          <w:bCs/>
          <w:color w:val="000000"/>
        </w:rPr>
        <w:t xml:space="preserve"> (v 18.30 a ve 20 hodin).</w:t>
      </w:r>
    </w:p>
    <w:p w:rsidR="006655F1" w:rsidRPr="0003429B" w:rsidRDefault="006655F1" w:rsidP="00BD6733">
      <w:r w:rsidRPr="0003429B">
        <w:t xml:space="preserve">30. 11. </w:t>
      </w:r>
      <w:r>
        <w:t>státní zámek</w:t>
      </w:r>
      <w:r w:rsidRPr="0003429B">
        <w:t xml:space="preserve"> </w:t>
      </w:r>
      <w:r w:rsidRPr="0003429B">
        <w:rPr>
          <w:b/>
        </w:rPr>
        <w:t>Krásný dvůr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Adventní jarmark s doprovodným programem</w:t>
      </w:r>
      <w:r w:rsidRPr="0003429B">
        <w:t xml:space="preserve"> – hudba, divadlo, soutěže, zvyky</w:t>
      </w:r>
      <w:r>
        <w:t>.</w:t>
      </w:r>
    </w:p>
    <w:p w:rsidR="006655F1" w:rsidRPr="0003429B" w:rsidRDefault="006655F1" w:rsidP="00BD6733">
      <w:r w:rsidRPr="0003429B">
        <w:t xml:space="preserve">30. 11. </w:t>
      </w:r>
      <w:r>
        <w:t>státní zámek</w:t>
      </w:r>
      <w:r w:rsidRPr="0003429B">
        <w:t xml:space="preserve"> </w:t>
      </w:r>
      <w:r w:rsidRPr="0003429B">
        <w:rPr>
          <w:b/>
        </w:rPr>
        <w:t>Kunštát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t>Adventní koncert na zámku (v 15 hodin)</w:t>
      </w:r>
      <w:r>
        <w:t>.</w:t>
      </w:r>
    </w:p>
    <w:p w:rsidR="006655F1" w:rsidRPr="0003429B" w:rsidRDefault="006655F1" w:rsidP="00BD6733">
      <w:r w:rsidRPr="0003429B">
        <w:rPr>
          <w:bCs/>
        </w:rPr>
        <w:t>29.</w:t>
      </w:r>
      <w:r w:rsidRPr="0003429B">
        <w:t xml:space="preserve"> </w:t>
      </w:r>
      <w:r>
        <w:t xml:space="preserve">a </w:t>
      </w:r>
      <w:r w:rsidRPr="0003429B">
        <w:rPr>
          <w:bCs/>
        </w:rPr>
        <w:t xml:space="preserve">30. 11.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Lemberk</w:t>
      </w:r>
      <w:r>
        <w:rPr>
          <w:b/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Vánoce na zámku</w:t>
      </w:r>
      <w:r w:rsidRPr="0003429B">
        <w:t xml:space="preserve">. Prohlídka vánočně vyzdobeného clam-gallasovského apartmá včetně zámecké kaple. Ukázka vánočního slavení a zvyků šlechty. </w:t>
      </w:r>
    </w:p>
    <w:p w:rsidR="006655F1" w:rsidRPr="0003429B" w:rsidRDefault="006655F1" w:rsidP="00BD6733">
      <w:pPr>
        <w:rPr>
          <w:bCs/>
        </w:rPr>
      </w:pPr>
      <w:r w:rsidRPr="0003429B">
        <w:t xml:space="preserve">29. a 30. 11.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Litomyšl</w:t>
      </w:r>
      <w:r>
        <w:rPr>
          <w:bCs/>
        </w:rPr>
        <w:t xml:space="preserve">: </w:t>
      </w:r>
      <w:r w:rsidRPr="0003429B">
        <w:rPr>
          <w:bCs/>
          <w:i/>
        </w:rPr>
        <w:t>Barborky.</w:t>
      </w:r>
    </w:p>
    <w:p w:rsidR="006655F1" w:rsidRPr="0003429B" w:rsidRDefault="006655F1" w:rsidP="00BD6733">
      <w:r w:rsidRPr="0003429B">
        <w:t xml:space="preserve">29. a 30. 11. </w:t>
      </w:r>
      <w:r>
        <w:t>státní zámek</w:t>
      </w:r>
      <w:r w:rsidRPr="0003429B">
        <w:t xml:space="preserve"> </w:t>
      </w:r>
      <w:r w:rsidRPr="0003429B">
        <w:rPr>
          <w:b/>
        </w:rPr>
        <w:t>Lysice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rPr>
          <w:i/>
        </w:rPr>
        <w:t>Advent na zámku.</w:t>
      </w:r>
      <w:r w:rsidRPr="0003429B">
        <w:t xml:space="preserve"> Vánočně vyzdobené interiéry zámku, adventní dí</w:t>
      </w:r>
      <w:r>
        <w:t>lna a jarmark v renesančním salo</w:t>
      </w:r>
      <w:r w:rsidRPr="0003429B">
        <w:t>nku, přehlídka různě n</w:t>
      </w:r>
      <w:r>
        <w:t>azdobených vánočních stromečků.</w:t>
      </w:r>
    </w:p>
    <w:p w:rsidR="006655F1" w:rsidRPr="0003429B" w:rsidRDefault="006655F1" w:rsidP="00BD6733">
      <w:r w:rsidRPr="0003429B">
        <w:t xml:space="preserve">30. 11. </w:t>
      </w:r>
      <w:r>
        <w:t>státní zámek</w:t>
      </w:r>
      <w:r w:rsidRPr="0003429B">
        <w:t xml:space="preserve"> </w:t>
      </w:r>
      <w:r w:rsidRPr="0003429B">
        <w:rPr>
          <w:b/>
        </w:rPr>
        <w:t>Mníšek pod Brdy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Světlo adventní</w:t>
      </w:r>
      <w:r w:rsidRPr="0003429B">
        <w:t>. Adventní prohlídky a bohoslužba v kostele sv. Václava</w:t>
      </w:r>
      <w:r>
        <w:t>.</w:t>
      </w:r>
    </w:p>
    <w:p w:rsidR="006655F1" w:rsidRPr="0003429B" w:rsidRDefault="006655F1" w:rsidP="00BD6733">
      <w:r w:rsidRPr="0003429B">
        <w:rPr>
          <w:bCs/>
        </w:rPr>
        <w:t>27.</w:t>
      </w:r>
      <w:r w:rsidRPr="0003429B">
        <w:t>–</w:t>
      </w:r>
      <w:r w:rsidRPr="0003429B">
        <w:rPr>
          <w:bCs/>
        </w:rPr>
        <w:t xml:space="preserve">30. 11. </w:t>
      </w:r>
      <w:r>
        <w:rPr>
          <w:bCs/>
        </w:rPr>
        <w:t>státní zámek</w:t>
      </w:r>
      <w:r w:rsidRPr="0003429B">
        <w:rPr>
          <w:b/>
          <w:bCs/>
        </w:rPr>
        <w:t xml:space="preserve"> Náchod</w:t>
      </w:r>
      <w:r>
        <w:rPr>
          <w:b/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Advent na zámku</w:t>
      </w:r>
      <w:r w:rsidRPr="0003429B">
        <w:t xml:space="preserve">. Prohlídky adventně a vánočně </w:t>
      </w:r>
      <w:r>
        <w:t>vyzdobených zámeckých interiérů.</w:t>
      </w:r>
    </w:p>
    <w:p w:rsidR="006655F1" w:rsidRPr="0003429B" w:rsidRDefault="006655F1" w:rsidP="00BD6733">
      <w:r w:rsidRPr="0003429B">
        <w:t xml:space="preserve">30. 11. </w:t>
      </w:r>
      <w:r>
        <w:t>státní zámek</w:t>
      </w:r>
      <w:r w:rsidRPr="0003429B">
        <w:t xml:space="preserve"> </w:t>
      </w:r>
      <w:r w:rsidRPr="0003429B">
        <w:rPr>
          <w:b/>
        </w:rPr>
        <w:t>Náměšť nad Oslavou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Zámecký adventní koncert</w:t>
      </w:r>
      <w:r w:rsidRPr="0003429B">
        <w:t xml:space="preserve">. Tradiční zahájení adventní doby v knihovně zámku; adventní písně z 16. století zahraje soubor </w:t>
      </w:r>
      <w:r w:rsidRPr="0003429B">
        <w:rPr>
          <w:bCs/>
        </w:rPr>
        <w:t>Capella Ornamentata.</w:t>
      </w:r>
    </w:p>
    <w:p w:rsidR="006655F1" w:rsidRPr="0003429B" w:rsidRDefault="006655F1" w:rsidP="00BD6733">
      <w:r w:rsidRPr="0003429B">
        <w:rPr>
          <w:bCs/>
        </w:rPr>
        <w:t>27.</w:t>
      </w:r>
      <w:r w:rsidRPr="0003429B">
        <w:t>–</w:t>
      </w:r>
      <w:r w:rsidRPr="0003429B">
        <w:rPr>
          <w:bCs/>
        </w:rPr>
        <w:t>30. 11.</w:t>
      </w:r>
      <w:r>
        <w:rPr>
          <w:bCs/>
        </w:rPr>
        <w:t xml:space="preserve"> </w:t>
      </w:r>
      <w:r>
        <w:t>státní zámek</w:t>
      </w:r>
      <w:r w:rsidRPr="0003429B">
        <w:t xml:space="preserve"> </w:t>
      </w:r>
      <w:r w:rsidRPr="0003429B">
        <w:rPr>
          <w:b/>
        </w:rPr>
        <w:t>Raduň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Vánoce na zámku</w:t>
      </w:r>
      <w:r w:rsidRPr="0003429B">
        <w:t>. Prohlídky zámku doplněné o vánoční květinová aranžmá a dekorace.</w:t>
      </w:r>
    </w:p>
    <w:p w:rsidR="006655F1" w:rsidRPr="0003429B" w:rsidRDefault="006655F1" w:rsidP="00BD6733">
      <w:r w:rsidRPr="0003429B">
        <w:t xml:space="preserve">29. 11. </w:t>
      </w:r>
      <w:r w:rsidRPr="0003429B">
        <w:rPr>
          <w:b/>
        </w:rPr>
        <w:t>Sázavský klášter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Putujeme do Betléma</w:t>
      </w:r>
      <w:r w:rsidRPr="0003429B">
        <w:t xml:space="preserve"> – dílničky, pohádka, adventní vazby, prohlídky klášter</w:t>
      </w:r>
      <w:r>
        <w:t>a</w:t>
      </w:r>
      <w:r w:rsidRPr="0003429B">
        <w:t xml:space="preserve"> a věž</w:t>
      </w:r>
      <w:r>
        <w:t>í</w:t>
      </w:r>
      <w:r w:rsidRPr="0003429B">
        <w:t>, koncert souboru Karmína.</w:t>
      </w:r>
    </w:p>
    <w:p w:rsidR="006655F1" w:rsidRPr="0003429B" w:rsidRDefault="006655F1" w:rsidP="00BD6733">
      <w:r w:rsidRPr="0003429B">
        <w:t xml:space="preserve">29. a 30. 11.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Sychrov</w:t>
      </w:r>
      <w:r>
        <w:rPr>
          <w:b/>
          <w:bCs/>
        </w:rPr>
        <w:t>:</w:t>
      </w:r>
      <w:r w:rsidRPr="0003429B">
        <w:t xml:space="preserve"> </w:t>
      </w:r>
      <w:r w:rsidRPr="0003429B">
        <w:rPr>
          <w:bCs/>
          <w:i/>
        </w:rPr>
        <w:t>Vánoční trhy</w:t>
      </w:r>
      <w:r w:rsidRPr="0003429B">
        <w:t xml:space="preserve"> </w:t>
      </w:r>
      <w:r>
        <w:t>– k</w:t>
      </w:r>
      <w:r w:rsidRPr="0003429B">
        <w:t xml:space="preserve">aždoroční vánoční trhy v čestném dvoře, tradiční vánoční vystoupení a zámek vyzdobený vánočními stromečky a historickými </w:t>
      </w:r>
      <w:r>
        <w:t>b</w:t>
      </w:r>
      <w:r w:rsidRPr="0003429B">
        <w:t>etlémy.</w:t>
      </w:r>
    </w:p>
    <w:p w:rsidR="006655F1" w:rsidRPr="0003429B" w:rsidRDefault="006655F1" w:rsidP="00BD6733">
      <w:pPr>
        <w:rPr>
          <w:i/>
        </w:rPr>
      </w:pPr>
      <w:r w:rsidRPr="0003429B">
        <w:t xml:space="preserve">29. a 30. 11. </w:t>
      </w:r>
      <w:r>
        <w:t>státní hrad</w:t>
      </w:r>
      <w:r w:rsidRPr="0003429B">
        <w:t xml:space="preserve"> </w:t>
      </w:r>
      <w:r w:rsidRPr="0003429B">
        <w:rPr>
          <w:b/>
        </w:rPr>
        <w:t>Šternberk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rPr>
          <w:i/>
        </w:rPr>
        <w:t xml:space="preserve">Vánoční hrad. </w:t>
      </w:r>
      <w:r w:rsidRPr="0003429B">
        <w:t>Speciální víkendové prohlíd</w:t>
      </w:r>
      <w:r>
        <w:t>ky hradu s adventní a vánoční te</w:t>
      </w:r>
      <w:r w:rsidRPr="0003429B">
        <w:t>matikou.</w:t>
      </w:r>
    </w:p>
    <w:p w:rsidR="006655F1" w:rsidRPr="0003429B" w:rsidRDefault="006655F1" w:rsidP="00BD6733">
      <w:r w:rsidRPr="0003429B">
        <w:t xml:space="preserve">29. 11. </w:t>
      </w:r>
      <w:r>
        <w:t>státní zámek</w:t>
      </w:r>
      <w:r w:rsidRPr="0003429B">
        <w:t xml:space="preserve"> </w:t>
      </w:r>
      <w:r w:rsidRPr="0003429B">
        <w:rPr>
          <w:b/>
        </w:rPr>
        <w:t>Veltrusy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 xml:space="preserve">Adventní aranžování a </w:t>
      </w:r>
      <w:r>
        <w:rPr>
          <w:i/>
        </w:rPr>
        <w:t>m</w:t>
      </w:r>
      <w:r w:rsidRPr="0003429B">
        <w:rPr>
          <w:i/>
        </w:rPr>
        <w:t>ikulášská pohádka s nadílkou.</w:t>
      </w:r>
    </w:p>
    <w:p w:rsidR="006655F1" w:rsidRPr="0003429B" w:rsidRDefault="006655F1" w:rsidP="00BD6733">
      <w:pPr>
        <w:rPr>
          <w:bCs/>
        </w:rPr>
      </w:pPr>
      <w:r w:rsidRPr="0003429B">
        <w:t xml:space="preserve">29. a 30. 11.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Zákupy</w:t>
      </w:r>
      <w:r>
        <w:rPr>
          <w:b/>
          <w:bCs/>
        </w:rPr>
        <w:t xml:space="preserve">: </w:t>
      </w:r>
      <w:r w:rsidRPr="0003429B">
        <w:rPr>
          <w:bCs/>
          <w:i/>
        </w:rPr>
        <w:t>Císařské Vánoce</w:t>
      </w:r>
      <w:r w:rsidRPr="0003429B">
        <w:rPr>
          <w:bCs/>
        </w:rPr>
        <w:t>. Adventní prohlídky zámku.</w:t>
      </w:r>
    </w:p>
    <w:p w:rsidR="006655F1" w:rsidRPr="0003429B" w:rsidRDefault="006655F1" w:rsidP="00BD6733">
      <w:r w:rsidRPr="0003429B">
        <w:t xml:space="preserve">29. a 30. 11.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</w:rPr>
        <w:t>Žleby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Adventní prohlídky</w:t>
      </w:r>
      <w:r w:rsidRPr="0003429B">
        <w:t xml:space="preserve"> – zprovozněná zámecká kuchyně, divadelní prohlídky s ochutnávkou, ukázky skoro zapomenutých zvyků.</w:t>
      </w:r>
    </w:p>
    <w:p w:rsidR="006655F1" w:rsidRPr="0003429B" w:rsidRDefault="006655F1" w:rsidP="00BD6733"/>
    <w:p w:rsidR="006655F1" w:rsidRPr="005643F7" w:rsidRDefault="006655F1" w:rsidP="00BD6733">
      <w:pPr>
        <w:jc w:val="center"/>
        <w:rPr>
          <w:b/>
          <w:sz w:val="28"/>
          <w:szCs w:val="28"/>
        </w:rPr>
      </w:pPr>
      <w:r w:rsidRPr="005643F7">
        <w:rPr>
          <w:b/>
          <w:sz w:val="28"/>
          <w:szCs w:val="28"/>
        </w:rPr>
        <w:t>Druhý</w:t>
      </w:r>
      <w:r w:rsidRPr="005643F7">
        <w:rPr>
          <w:color w:val="FF0000"/>
          <w:sz w:val="28"/>
          <w:szCs w:val="28"/>
        </w:rPr>
        <w:t xml:space="preserve"> </w:t>
      </w:r>
      <w:r w:rsidRPr="005643F7">
        <w:rPr>
          <w:b/>
          <w:sz w:val="28"/>
          <w:szCs w:val="28"/>
        </w:rPr>
        <w:t xml:space="preserve">adventní víkend </w:t>
      </w:r>
      <w:r w:rsidRPr="005643F7">
        <w:rPr>
          <w:sz w:val="28"/>
          <w:szCs w:val="28"/>
        </w:rPr>
        <w:t xml:space="preserve">– </w:t>
      </w:r>
      <w:r w:rsidRPr="005643F7">
        <w:rPr>
          <w:b/>
          <w:sz w:val="28"/>
          <w:szCs w:val="28"/>
        </w:rPr>
        <w:t>6. a 7. prosince</w:t>
      </w:r>
    </w:p>
    <w:p w:rsidR="006655F1" w:rsidRPr="0003429B" w:rsidRDefault="006655F1" w:rsidP="00BD6733"/>
    <w:p w:rsidR="006655F1" w:rsidRPr="0003429B" w:rsidRDefault="006655F1" w:rsidP="00BD6733">
      <w:pPr>
        <w:rPr>
          <w:bCs/>
        </w:rPr>
      </w:pPr>
      <w:r w:rsidRPr="0003429B">
        <w:rPr>
          <w:bCs/>
        </w:rPr>
        <w:t xml:space="preserve">6. 12.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Grabštejn</w:t>
      </w:r>
      <w:r>
        <w:rPr>
          <w:b/>
          <w:bCs/>
        </w:rPr>
        <w:t>:</w:t>
      </w:r>
      <w:r w:rsidRPr="0003429B">
        <w:t xml:space="preserve"> </w:t>
      </w:r>
      <w:r w:rsidRPr="0003429B">
        <w:rPr>
          <w:bCs/>
          <w:i/>
        </w:rPr>
        <w:t>Vánoce na hradě Grabštejn</w:t>
      </w:r>
      <w:r>
        <w:rPr>
          <w:bCs/>
        </w:rPr>
        <w:t>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>6.</w:t>
      </w:r>
      <w:r>
        <w:rPr>
          <w:bCs/>
        </w:rPr>
        <w:t xml:space="preserve"> a </w:t>
      </w:r>
      <w:r w:rsidRPr="0003429B">
        <w:rPr>
          <w:bCs/>
        </w:rPr>
        <w:t xml:space="preserve">7. 12.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Grabštejn</w:t>
      </w:r>
      <w:r>
        <w:rPr>
          <w:b/>
          <w:bCs/>
        </w:rPr>
        <w:t>:</w:t>
      </w:r>
      <w:r w:rsidRPr="0003429B">
        <w:t xml:space="preserve"> </w:t>
      </w:r>
      <w:r w:rsidRPr="0003429B">
        <w:rPr>
          <w:bCs/>
          <w:i/>
        </w:rPr>
        <w:t>Adventní prohlídky.</w:t>
      </w:r>
    </w:p>
    <w:p w:rsidR="006655F1" w:rsidRPr="0003429B" w:rsidRDefault="006655F1" w:rsidP="00BD6733">
      <w:r w:rsidRPr="0003429B">
        <w:t xml:space="preserve">6. a 7. 12. </w:t>
      </w:r>
      <w:r w:rsidRPr="0003429B">
        <w:rPr>
          <w:b/>
        </w:rPr>
        <w:t>Hamouzův statek ve Zbečně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Advent na statku</w:t>
      </w:r>
      <w:r w:rsidRPr="0003429B">
        <w:t>. Ukázka zimních lidových zvyků, řemeslnický jarmark s vánočními výrobky.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 xml:space="preserve">6. 12.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Hrádek u Nechanic</w:t>
      </w:r>
      <w:r>
        <w:rPr>
          <w:b/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Vánoční koncert</w:t>
      </w:r>
      <w:r w:rsidRPr="0003429B">
        <w:rPr>
          <w:bCs/>
        </w:rPr>
        <w:t xml:space="preserve"> (v 18.30 a ve 20 hodin).</w:t>
      </w:r>
    </w:p>
    <w:p w:rsidR="006655F1" w:rsidRPr="0003429B" w:rsidRDefault="006655F1" w:rsidP="00BD6733">
      <w:r w:rsidRPr="0003429B">
        <w:t xml:space="preserve">6. a 7. 12. </w:t>
      </w:r>
      <w:r>
        <w:t>státní zámek</w:t>
      </w:r>
      <w:r w:rsidRPr="0003429B">
        <w:t xml:space="preserve"> </w:t>
      </w:r>
      <w:r w:rsidRPr="0003429B">
        <w:rPr>
          <w:b/>
        </w:rPr>
        <w:t>Jánský Vrch</w:t>
      </w:r>
      <w:r>
        <w:t>:</w:t>
      </w:r>
      <w:r w:rsidRPr="0003429B">
        <w:t xml:space="preserve"> </w:t>
      </w:r>
      <w:r w:rsidRPr="0003429B">
        <w:rPr>
          <w:i/>
        </w:rPr>
        <w:t>Vánoce na zámku.</w:t>
      </w:r>
      <w:r w:rsidRPr="0003429B">
        <w:t xml:space="preserve"> Prohlídky vánočně vyzdobeného zámku s kulturním programem, výtvarnou dílnou pro děti a malou ochutnávkou vánočního pokrmu.</w:t>
      </w:r>
    </w:p>
    <w:p w:rsidR="006655F1" w:rsidRPr="0003429B" w:rsidRDefault="006655F1" w:rsidP="00BD6733">
      <w:r w:rsidRPr="0003429B">
        <w:t xml:space="preserve">6. a 7. 12. </w:t>
      </w:r>
      <w:r>
        <w:t>státní hrad</w:t>
      </w:r>
      <w:r w:rsidRPr="0003429B">
        <w:t xml:space="preserve"> </w:t>
      </w:r>
      <w:r w:rsidRPr="0003429B">
        <w:rPr>
          <w:b/>
        </w:rPr>
        <w:t>Janův Hrad</w:t>
      </w:r>
      <w:r>
        <w:t>:</w:t>
      </w:r>
      <w:r w:rsidRPr="0003429B">
        <w:t xml:space="preserve"> </w:t>
      </w:r>
      <w:r w:rsidRPr="0003429B">
        <w:rPr>
          <w:i/>
        </w:rPr>
        <w:t>Adventní trhy</w:t>
      </w:r>
      <w:r w:rsidRPr="0003429B">
        <w:t>. Na nádvoří stánky s řemeslným zbožím, prohlídky Janohradu.</w:t>
      </w:r>
    </w:p>
    <w:p w:rsidR="006655F1" w:rsidRPr="0003429B" w:rsidRDefault="006655F1" w:rsidP="00BD6733">
      <w:r w:rsidRPr="0003429B">
        <w:t xml:space="preserve">6. a 7. 12. </w:t>
      </w:r>
      <w:r>
        <w:t>státní hrad</w:t>
      </w:r>
      <w:r w:rsidRPr="0003429B">
        <w:t xml:space="preserve"> </w:t>
      </w:r>
      <w:r w:rsidRPr="0003429B">
        <w:rPr>
          <w:b/>
        </w:rPr>
        <w:t>Křivoklát</w:t>
      </w:r>
      <w:r>
        <w:t>:</w:t>
      </w:r>
      <w:r w:rsidRPr="0003429B">
        <w:t xml:space="preserve"> </w:t>
      </w:r>
      <w:r w:rsidRPr="0003429B">
        <w:rPr>
          <w:i/>
        </w:rPr>
        <w:t>Knížecí advent na Křivoklátě</w:t>
      </w:r>
      <w:r w:rsidRPr="0003429B">
        <w:t>. Velký vánoční řemeslný jarmark, divadelní, hudební a kejklířská vystoupení, adventní mše, parní vlaky z Prahy a Plzně.</w:t>
      </w:r>
    </w:p>
    <w:p w:rsidR="006655F1" w:rsidRPr="0003429B" w:rsidRDefault="006655F1" w:rsidP="00BD6733">
      <w:r w:rsidRPr="0003429B">
        <w:t xml:space="preserve">7. 12. </w:t>
      </w:r>
      <w:r>
        <w:t>státní zámek</w:t>
      </w:r>
      <w:r w:rsidRPr="0003429B">
        <w:t xml:space="preserve"> </w:t>
      </w:r>
      <w:r w:rsidRPr="0003429B">
        <w:rPr>
          <w:b/>
        </w:rPr>
        <w:t>Kunštát</w:t>
      </w:r>
      <w:r>
        <w:t>:</w:t>
      </w:r>
      <w:r w:rsidRPr="0003429B">
        <w:t xml:space="preserve"> Adventní koncert na zámku (v 15 hodin).</w:t>
      </w:r>
    </w:p>
    <w:p w:rsidR="006655F1" w:rsidRPr="0003429B" w:rsidRDefault="006655F1" w:rsidP="00BD6733">
      <w:r w:rsidRPr="0003429B">
        <w:t xml:space="preserve">6. a 7.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Lemberk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Podvečerní Vánoce na zámku</w:t>
      </w:r>
      <w:r w:rsidRPr="0003429B">
        <w:t xml:space="preserve">. Prohlídka vánočně vyzdobeného clam-gallasovského apartmá včetně zámecké kaple. Ukázka vánočního slavení a zvyků šlechty. </w:t>
      </w:r>
    </w:p>
    <w:p w:rsidR="006655F1" w:rsidRPr="0003429B" w:rsidRDefault="006655F1" w:rsidP="00BD6733">
      <w:r>
        <w:t>6.–21. 12. státní hrad</w:t>
      </w:r>
      <w:r w:rsidRPr="0003429B">
        <w:t xml:space="preserve"> </w:t>
      </w:r>
      <w:r w:rsidRPr="0003429B">
        <w:rPr>
          <w:b/>
        </w:rPr>
        <w:t>Nové hrady</w:t>
      </w:r>
      <w:r>
        <w:t>:</w:t>
      </w:r>
      <w:r w:rsidRPr="0003429B">
        <w:t xml:space="preserve"> </w:t>
      </w:r>
      <w:r w:rsidRPr="0003429B">
        <w:rPr>
          <w:i/>
        </w:rPr>
        <w:t>Vánoce u pana správce</w:t>
      </w:r>
      <w:r w:rsidRPr="0003429B">
        <w:t>. Tradiční adventní nahlédnutí do atmosféry počátku 20. století v domácnosti správce panství.</w:t>
      </w:r>
    </w:p>
    <w:p w:rsidR="006655F1" w:rsidRPr="0003429B" w:rsidRDefault="006655F1" w:rsidP="00BD6733">
      <w:r>
        <w:t>2.–</w:t>
      </w:r>
      <w:r w:rsidRPr="0003429B">
        <w:t xml:space="preserve">28. 12. </w:t>
      </w:r>
      <w:r>
        <w:t>státní zámek</w:t>
      </w:r>
      <w:r w:rsidRPr="0003429B">
        <w:t xml:space="preserve"> </w:t>
      </w:r>
      <w:r w:rsidRPr="0003429B">
        <w:rPr>
          <w:b/>
        </w:rPr>
        <w:t>Raduň</w:t>
      </w:r>
      <w:r>
        <w:t>:</w:t>
      </w:r>
      <w:r w:rsidRPr="0003429B">
        <w:t xml:space="preserve"> </w:t>
      </w:r>
      <w:r w:rsidRPr="0003429B">
        <w:rPr>
          <w:i/>
        </w:rPr>
        <w:t>Vánoce na zámku.</w:t>
      </w:r>
      <w:r w:rsidRPr="0003429B">
        <w:t xml:space="preserve"> Prohlídky zámku doplněné o vánoční květinová aranžmá a dekorace.</w:t>
      </w:r>
    </w:p>
    <w:p w:rsidR="006655F1" w:rsidRPr="0003429B" w:rsidRDefault="006655F1" w:rsidP="00BD6733">
      <w:r w:rsidRPr="0003429B">
        <w:rPr>
          <w:bCs/>
        </w:rPr>
        <w:t>4.</w:t>
      </w:r>
      <w:r>
        <w:rPr>
          <w:bCs/>
        </w:rPr>
        <w:t>–</w:t>
      </w:r>
      <w:r w:rsidRPr="0003429B">
        <w:rPr>
          <w:bCs/>
        </w:rPr>
        <w:t xml:space="preserve">7. 12.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Ratibořice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Advent v Ratibořicích</w:t>
      </w:r>
      <w:r w:rsidRPr="0003429B">
        <w:t xml:space="preserve">. Prohlídky adventně a vánočně vyzdobených interiérů, audience paní kněžny, adventní a vánoční zvyky, které se dodržovaly na panském sídle v první polovině 19. století. V Rudrově mlýně </w:t>
      </w:r>
      <w:r>
        <w:t>f</w:t>
      </w:r>
      <w:r w:rsidRPr="0003429B">
        <w:t>olkl</w:t>
      </w:r>
      <w:r>
        <w:t>o</w:t>
      </w:r>
      <w:r w:rsidRPr="0003429B">
        <w:t xml:space="preserve">rní soubor Barunka, malý adventní trh, hospůdka, štědrovečerně vyzdobená </w:t>
      </w:r>
      <w:r>
        <w:t>b</w:t>
      </w:r>
      <w:r w:rsidRPr="0003429B">
        <w:t>abiččina světnička na Starém bělidle.</w:t>
      </w:r>
    </w:p>
    <w:p w:rsidR="006655F1" w:rsidRPr="0003429B" w:rsidRDefault="006655F1" w:rsidP="00BD6733">
      <w:r w:rsidRPr="0003429B">
        <w:rPr>
          <w:bCs/>
        </w:rPr>
        <w:t xml:space="preserve">5. 12.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Ratibořice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Mikulášská obchůzka</w:t>
      </w:r>
      <w:r w:rsidRPr="0003429B">
        <w:rPr>
          <w:bCs/>
        </w:rPr>
        <w:t xml:space="preserve"> v Babiččině údolí </w:t>
      </w:r>
      <w:r w:rsidRPr="0003429B">
        <w:t xml:space="preserve">s představením </w:t>
      </w:r>
      <w:r>
        <w:t xml:space="preserve">folklorního souboru Barunka </w:t>
      </w:r>
      <w:r w:rsidRPr="00D0666B">
        <w:rPr>
          <w:i/>
        </w:rPr>
        <w:t>Nečekali ve mlýně na zlobivce taky čerti?</w:t>
      </w:r>
      <w:r w:rsidRPr="0003429B">
        <w:rPr>
          <w:bCs/>
        </w:rPr>
        <w:t xml:space="preserve"> </w:t>
      </w:r>
      <w:r>
        <w:t>v 17 a</w:t>
      </w:r>
      <w:r w:rsidRPr="0003429B">
        <w:t xml:space="preserve"> 18 hod</w:t>
      </w:r>
      <w:r>
        <w:t>in.</w:t>
      </w:r>
    </w:p>
    <w:p w:rsidR="006655F1" w:rsidRPr="0003429B" w:rsidRDefault="006655F1" w:rsidP="00BD6733">
      <w:r w:rsidRPr="0003429B">
        <w:t xml:space="preserve">6. 12. </w:t>
      </w:r>
      <w:r>
        <w:t>státní hrad</w:t>
      </w:r>
      <w:r w:rsidRPr="0003429B">
        <w:t xml:space="preserve"> </w:t>
      </w:r>
      <w:r w:rsidRPr="0003429B">
        <w:rPr>
          <w:b/>
        </w:rPr>
        <w:t>Šternberk</w:t>
      </w:r>
      <w:r>
        <w:t>:</w:t>
      </w:r>
      <w:r w:rsidRPr="0003429B">
        <w:t xml:space="preserve"> </w:t>
      </w:r>
      <w:r w:rsidRPr="0003429B">
        <w:rPr>
          <w:i/>
        </w:rPr>
        <w:t>Vánoční jarmark.</w:t>
      </w:r>
      <w:r w:rsidRPr="0003429B">
        <w:t xml:space="preserve"> Prohlídky hradu, tvořivé dětské dílny a malý vánoční jarmark.</w:t>
      </w:r>
    </w:p>
    <w:p w:rsidR="006655F1" w:rsidRPr="0003429B" w:rsidRDefault="006655F1" w:rsidP="00BD6733">
      <w:r>
        <w:t>6.–</w:t>
      </w:r>
      <w:r w:rsidRPr="0003429B">
        <w:t xml:space="preserve">31. 12. (kromě 22. a 26. 12.) </w:t>
      </w:r>
      <w:r>
        <w:t>státní zámek</w:t>
      </w:r>
      <w:r w:rsidRPr="0003429B">
        <w:t xml:space="preserve"> </w:t>
      </w:r>
      <w:r w:rsidRPr="0003429B">
        <w:rPr>
          <w:b/>
        </w:rPr>
        <w:t>Velké Losiny</w:t>
      </w:r>
      <w:r>
        <w:t>:</w:t>
      </w:r>
      <w:r w:rsidRPr="0003429B">
        <w:t xml:space="preserve"> </w:t>
      </w:r>
      <w:r w:rsidRPr="0003429B">
        <w:rPr>
          <w:i/>
        </w:rPr>
        <w:t>Vánoční výstava historických hraček aneb Liechtensteinské Vánoce.</w:t>
      </w:r>
    </w:p>
    <w:p w:rsidR="006655F1" w:rsidRPr="0003429B" w:rsidRDefault="006655F1" w:rsidP="00BD6733">
      <w:r w:rsidRPr="0003429B">
        <w:rPr>
          <w:bCs/>
        </w:rPr>
        <w:t>6.</w:t>
      </w:r>
      <w:r>
        <w:t>–</w:t>
      </w:r>
      <w:r w:rsidRPr="0003429B">
        <w:rPr>
          <w:bCs/>
        </w:rPr>
        <w:t xml:space="preserve">14. 12. </w:t>
      </w:r>
      <w:r w:rsidRPr="0003429B">
        <w:rPr>
          <w:b/>
          <w:bCs/>
        </w:rPr>
        <w:t>SLS Vysočina,</w:t>
      </w:r>
      <w:r w:rsidRPr="0003429B">
        <w:rPr>
          <w:bCs/>
        </w:rPr>
        <w:t xml:space="preserve"> </w:t>
      </w:r>
      <w:r w:rsidRPr="0003429B">
        <w:rPr>
          <w:b/>
        </w:rPr>
        <w:t>Veselý Kopec</w:t>
      </w:r>
      <w:r>
        <w:rPr>
          <w:bCs/>
          <w:i/>
        </w:rPr>
        <w:t>:</w:t>
      </w:r>
      <w:r w:rsidRPr="0003429B">
        <w:rPr>
          <w:i/>
        </w:rPr>
        <w:t xml:space="preserve"> </w:t>
      </w:r>
      <w:r w:rsidRPr="0003429B">
        <w:rPr>
          <w:bCs/>
          <w:i/>
        </w:rPr>
        <w:t>Vánoce na Veselém Kopci</w:t>
      </w:r>
      <w:r w:rsidRPr="0003429B">
        <w:t>. Výstava a kulturní program přiblíží lidové zvyky, dárky, ozdoby, pečivo a další.</w:t>
      </w:r>
    </w:p>
    <w:p w:rsidR="006655F1" w:rsidRPr="0003429B" w:rsidRDefault="006655F1" w:rsidP="00BD6733">
      <w:r w:rsidRPr="0003429B">
        <w:t xml:space="preserve">6. a 7.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Zákupy</w:t>
      </w:r>
      <w:r>
        <w:rPr>
          <w:bCs/>
        </w:rPr>
        <w:t>:</w:t>
      </w:r>
      <w:r w:rsidRPr="0003429B">
        <w:t xml:space="preserve"> </w:t>
      </w:r>
      <w:r w:rsidRPr="0003429B">
        <w:rPr>
          <w:bCs/>
          <w:i/>
        </w:rPr>
        <w:t>Císařské Vánoce</w:t>
      </w:r>
      <w:r w:rsidRPr="0003429B">
        <w:t>. Adventní prohlídky vánočně vyzdobených zámeckých interiérů.</w:t>
      </w:r>
    </w:p>
    <w:p w:rsidR="006655F1" w:rsidRPr="0003429B" w:rsidRDefault="006655F1" w:rsidP="00BD6733">
      <w:r w:rsidRPr="0003429B">
        <w:t xml:space="preserve">6. a 7. 12. </w:t>
      </w:r>
      <w:r>
        <w:t>státní zámek</w:t>
      </w:r>
      <w:r w:rsidRPr="0003429B">
        <w:t xml:space="preserve"> </w:t>
      </w:r>
      <w:r w:rsidRPr="0003429B">
        <w:rPr>
          <w:b/>
        </w:rPr>
        <w:t>Žleby</w:t>
      </w:r>
      <w:r>
        <w:t>:</w:t>
      </w:r>
      <w:r w:rsidRPr="0003429B">
        <w:t xml:space="preserve"> </w:t>
      </w:r>
      <w:r w:rsidRPr="0003429B">
        <w:rPr>
          <w:i/>
        </w:rPr>
        <w:t>Adventní prohlídky</w:t>
      </w:r>
      <w:r w:rsidRPr="0003429B">
        <w:t>. Divadelní prohlídky s ochutnávkou, zprovozněná zámecká kuchyně, ukázky skoro zapomenutých zvyků.</w:t>
      </w:r>
    </w:p>
    <w:p w:rsidR="006655F1" w:rsidRPr="0003429B" w:rsidRDefault="006655F1" w:rsidP="00BD6733"/>
    <w:p w:rsidR="006655F1" w:rsidRPr="005643F7" w:rsidRDefault="006655F1" w:rsidP="00BD6733">
      <w:pPr>
        <w:jc w:val="center"/>
        <w:rPr>
          <w:b/>
          <w:sz w:val="28"/>
          <w:szCs w:val="28"/>
        </w:rPr>
      </w:pPr>
      <w:r w:rsidRPr="005643F7">
        <w:rPr>
          <w:b/>
          <w:sz w:val="28"/>
          <w:szCs w:val="28"/>
        </w:rPr>
        <w:t xml:space="preserve">Třetí adventní víkend </w:t>
      </w:r>
      <w:r w:rsidRPr="005643F7">
        <w:rPr>
          <w:sz w:val="28"/>
          <w:szCs w:val="28"/>
        </w:rPr>
        <w:t xml:space="preserve">– </w:t>
      </w:r>
      <w:r w:rsidRPr="005643F7">
        <w:rPr>
          <w:b/>
          <w:sz w:val="28"/>
          <w:szCs w:val="28"/>
        </w:rPr>
        <w:t>13. a 14. prosince</w:t>
      </w:r>
    </w:p>
    <w:p w:rsidR="006655F1" w:rsidRPr="0003429B" w:rsidRDefault="006655F1" w:rsidP="00BD6733"/>
    <w:p w:rsidR="006655F1" w:rsidRPr="0003429B" w:rsidRDefault="006655F1" w:rsidP="00BD6733">
      <w:r w:rsidRPr="0003429B">
        <w:t xml:space="preserve">13. a 14. 12. </w:t>
      </w:r>
      <w:r>
        <w:t>státní hrad</w:t>
      </w:r>
      <w:r w:rsidRPr="0003429B">
        <w:t xml:space="preserve"> </w:t>
      </w:r>
      <w:r w:rsidRPr="0003429B">
        <w:rPr>
          <w:b/>
        </w:rPr>
        <w:t>Bítov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Vánoční prohlídky</w:t>
      </w:r>
      <w:r w:rsidRPr="0003429B">
        <w:t xml:space="preserve"> vyzdobených interiérů, ochutnávky vánočního cukroví, ván</w:t>
      </w:r>
      <w:r>
        <w:t>očky či buchet paní kastelánky i</w:t>
      </w:r>
      <w:r w:rsidRPr="0003429B">
        <w:t xml:space="preserve"> kastelánových grilovaných klobásek a překvapení z komína, zpívání vánočních písní a koled v hradní kapli.</w:t>
      </w:r>
    </w:p>
    <w:p w:rsidR="006655F1" w:rsidRPr="0003429B" w:rsidRDefault="006655F1" w:rsidP="00BD6733">
      <w:r w:rsidRPr="0003429B">
        <w:t xml:space="preserve">13. 12. </w:t>
      </w:r>
      <w:r>
        <w:t>státní zámek</w:t>
      </w:r>
      <w:r w:rsidRPr="0003429B">
        <w:t xml:space="preserve"> </w:t>
      </w:r>
      <w:r w:rsidRPr="0003429B">
        <w:rPr>
          <w:b/>
        </w:rPr>
        <w:t>Březnice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 xml:space="preserve">Advent na zámku </w:t>
      </w:r>
      <w:r w:rsidRPr="0003429B">
        <w:t>– koledy a zámecký „</w:t>
      </w:r>
      <w:r>
        <w:t>pá</w:t>
      </w:r>
      <w:r w:rsidRPr="0003429B">
        <w:t xml:space="preserve">lffyovský“ betlém; </w:t>
      </w:r>
      <w:r w:rsidRPr="00D0666B">
        <w:rPr>
          <w:i/>
        </w:rPr>
        <w:t>Poetický svět českého roku</w:t>
      </w:r>
      <w:r w:rsidRPr="0003429B">
        <w:t xml:space="preserve"> – adventní koncert.</w:t>
      </w:r>
    </w:p>
    <w:p w:rsidR="006655F1" w:rsidRPr="0003429B" w:rsidRDefault="006655F1" w:rsidP="00BD6733">
      <w:pPr>
        <w:rPr>
          <w:bCs/>
        </w:rPr>
      </w:pPr>
      <w:r w:rsidRPr="0003429B">
        <w:t xml:space="preserve">13. a 14. 12.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Grabštejn</w:t>
      </w:r>
      <w:r>
        <w:rPr>
          <w:bCs/>
        </w:rPr>
        <w:t xml:space="preserve">: </w:t>
      </w:r>
      <w:r w:rsidRPr="0003429B">
        <w:rPr>
          <w:bCs/>
          <w:i/>
        </w:rPr>
        <w:t>Adventní prohlídky.</w:t>
      </w:r>
    </w:p>
    <w:p w:rsidR="006655F1" w:rsidRPr="0003429B" w:rsidRDefault="006655F1" w:rsidP="00BD6733">
      <w:r w:rsidRPr="0003429B">
        <w:t>13. a 14. 12.</w:t>
      </w:r>
      <w:r w:rsidRPr="0003429B">
        <w:rPr>
          <w:bCs/>
        </w:rPr>
        <w:t xml:space="preserve"> </w:t>
      </w:r>
      <w:r w:rsidRPr="0003429B">
        <w:rPr>
          <w:b/>
        </w:rPr>
        <w:t>Hamouzův statek ve Zbečně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Advent na statku</w:t>
      </w:r>
      <w:r w:rsidRPr="0003429B">
        <w:t xml:space="preserve"> – ukázka zimních lidových zvyků, řemeslnický jarmark s vánočními výrobky.</w:t>
      </w:r>
    </w:p>
    <w:p w:rsidR="006655F1" w:rsidRPr="0003429B" w:rsidRDefault="006655F1" w:rsidP="00BD6733">
      <w:r w:rsidRPr="0003429B">
        <w:t xml:space="preserve">13. 12. </w:t>
      </w:r>
      <w:r>
        <w:t>státní zámek</w:t>
      </w:r>
      <w:r w:rsidRPr="0003429B">
        <w:t xml:space="preserve"> </w:t>
      </w:r>
      <w:r w:rsidRPr="0003429B">
        <w:rPr>
          <w:b/>
        </w:rPr>
        <w:t>Hořovice</w:t>
      </w:r>
      <w:r>
        <w:t>:</w:t>
      </w:r>
      <w:r w:rsidRPr="0003429B">
        <w:t xml:space="preserve"> </w:t>
      </w:r>
      <w:r w:rsidRPr="0003429B">
        <w:rPr>
          <w:i/>
        </w:rPr>
        <w:t>Andělské zvonění ve vestibulu zámku</w:t>
      </w:r>
      <w:r w:rsidRPr="0003429B">
        <w:t xml:space="preserve"> – andělští průvodci, andělská pošta, andělské zpěvy, vánoční zvyky a občerstvení. </w:t>
      </w:r>
      <w:r w:rsidRPr="0003429B">
        <w:rPr>
          <w:i/>
        </w:rPr>
        <w:t>Adventní prohlídky</w:t>
      </w:r>
      <w:r w:rsidRPr="0003429B">
        <w:t xml:space="preserve"> – večerní divadelní exkurze po zámeckých komnatách.</w:t>
      </w:r>
    </w:p>
    <w:p w:rsidR="006655F1" w:rsidRPr="0003429B" w:rsidRDefault="006655F1" w:rsidP="00BD6733">
      <w:r w:rsidRPr="0003429B">
        <w:rPr>
          <w:bCs/>
        </w:rPr>
        <w:t xml:space="preserve">13. </w:t>
      </w:r>
      <w:r>
        <w:rPr>
          <w:bCs/>
        </w:rPr>
        <w:t xml:space="preserve">a </w:t>
      </w:r>
      <w:r w:rsidRPr="0003429B">
        <w:rPr>
          <w:bCs/>
        </w:rPr>
        <w:t xml:space="preserve">14. 12. </w:t>
      </w:r>
      <w:r>
        <w:t>státní zámek</w:t>
      </w:r>
      <w:r w:rsidRPr="0003429B">
        <w:t xml:space="preserve"> </w:t>
      </w:r>
      <w:r w:rsidRPr="0003429B">
        <w:rPr>
          <w:b/>
        </w:rPr>
        <w:t>Jaroměřice nad Rokytnou</w:t>
      </w:r>
      <w:r>
        <w:t>:</w:t>
      </w:r>
      <w:r w:rsidRPr="0003429B">
        <w:t xml:space="preserve"> </w:t>
      </w:r>
      <w:r w:rsidRPr="0003429B">
        <w:rPr>
          <w:i/>
        </w:rPr>
        <w:t>Vánoce na zámku na téma „stolování“</w:t>
      </w:r>
      <w:r w:rsidRPr="0003429B">
        <w:t>. Prohlídková trasa přizpůsobená</w:t>
      </w:r>
      <w:r>
        <w:t xml:space="preserve"> adventní te</w:t>
      </w:r>
      <w:r w:rsidRPr="0003429B">
        <w:t>matice, tržiště rukodělných výrobků, tvořivé dílny pro malé i velké, divadelní pohádky.</w:t>
      </w:r>
    </w:p>
    <w:p w:rsidR="006655F1" w:rsidRPr="0003429B" w:rsidRDefault="006655F1" w:rsidP="00BD6733">
      <w:r w:rsidRPr="0003429B">
        <w:t xml:space="preserve">13. a 14. 12. </w:t>
      </w:r>
      <w:r>
        <w:rPr>
          <w:bCs/>
        </w:rPr>
        <w:t>státní hrad</w:t>
      </w:r>
      <w:r w:rsidRPr="0003429B">
        <w:rPr>
          <w:bCs/>
        </w:rPr>
        <w:t xml:space="preserve"> a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</w:rPr>
        <w:t>Jindřichův</w:t>
      </w:r>
      <w:r w:rsidRPr="0003429B">
        <w:t xml:space="preserve"> </w:t>
      </w:r>
      <w:r w:rsidRPr="0003429B">
        <w:rPr>
          <w:b/>
        </w:rPr>
        <w:t>Hradec</w:t>
      </w:r>
      <w:r w:rsidRPr="0003429B">
        <w:t xml:space="preserve"> – </w:t>
      </w:r>
      <w:r w:rsidRPr="0003429B">
        <w:rPr>
          <w:i/>
        </w:rPr>
        <w:t>Adventní dny</w:t>
      </w:r>
      <w:r w:rsidRPr="0003429B">
        <w:t>. Funkční černá kuchyně a pochutiny zde připravené, cvičení draví ptáci, lukostřelba, malý zvěřinec, tržiště s nabídkou rozmanitého zboží a sladkých i slaných pochutin. Pěvecká, taneční i divadelní vystoupení, ukázky uměleckých řemesel, tvůrčí dílny. Nedělní ekumenická bohoslužba v </w:t>
      </w:r>
      <w:r>
        <w:t>k</w:t>
      </w:r>
      <w:r w:rsidRPr="0003429B">
        <w:t>apli sv. Ducha.</w:t>
      </w:r>
    </w:p>
    <w:p w:rsidR="006655F1" w:rsidRPr="0003429B" w:rsidRDefault="006655F1" w:rsidP="00BD6733">
      <w:r w:rsidRPr="0003429B">
        <w:t xml:space="preserve">14. 12. </w:t>
      </w:r>
      <w:r>
        <w:t>státní zámek</w:t>
      </w:r>
      <w:r w:rsidRPr="0003429B">
        <w:t xml:space="preserve"> </w:t>
      </w:r>
      <w:r w:rsidRPr="0003429B">
        <w:rPr>
          <w:b/>
        </w:rPr>
        <w:t>Kozel</w:t>
      </w:r>
      <w:r w:rsidRPr="0003429B">
        <w:t xml:space="preserve"> – </w:t>
      </w:r>
      <w:r w:rsidRPr="0003429B">
        <w:rPr>
          <w:i/>
        </w:rPr>
        <w:t>Vánoční koncert</w:t>
      </w:r>
      <w:r w:rsidRPr="0003429B">
        <w:t xml:space="preserve"> Andrey Kalivodové (mezzosoprán) a Ladislavy Vondráčkové (klavír).</w:t>
      </w:r>
    </w:p>
    <w:p w:rsidR="006655F1" w:rsidRPr="0003429B" w:rsidRDefault="006655F1" w:rsidP="00BD6733">
      <w:r w:rsidRPr="0003429B">
        <w:t xml:space="preserve">13. a 14. 12.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Křivoklát</w:t>
      </w:r>
      <w:r>
        <w:t>:</w:t>
      </w:r>
      <w:r w:rsidRPr="0003429B">
        <w:t xml:space="preserve"> </w:t>
      </w:r>
      <w:r w:rsidRPr="0003429B">
        <w:rPr>
          <w:i/>
        </w:rPr>
        <w:t>Knížecí advent na Křivoklátě</w:t>
      </w:r>
      <w:r w:rsidRPr="0003429B">
        <w:t>. Velký vánoční řemeslný jarmark, divadelní, hudební a kejklířská vystoupení, adventní mše, parní vlaky z Prahy a Plzně.</w:t>
      </w:r>
    </w:p>
    <w:p w:rsidR="006655F1" w:rsidRPr="0003429B" w:rsidRDefault="006655F1" w:rsidP="00BD6733">
      <w:r w:rsidRPr="0003429B">
        <w:t xml:space="preserve">14. 12. </w:t>
      </w:r>
      <w:r>
        <w:t>státní zámek</w:t>
      </w:r>
      <w:r w:rsidRPr="0003429B">
        <w:t xml:space="preserve"> </w:t>
      </w:r>
      <w:r w:rsidRPr="0003429B">
        <w:rPr>
          <w:b/>
        </w:rPr>
        <w:t>Kunštát</w:t>
      </w:r>
      <w:r>
        <w:t>:</w:t>
      </w:r>
      <w:r w:rsidRPr="0003429B">
        <w:t xml:space="preserve"> Adventní koncert na zámku (v 15 hodin).</w:t>
      </w:r>
    </w:p>
    <w:p w:rsidR="006655F1" w:rsidRPr="0003429B" w:rsidRDefault="006655F1" w:rsidP="00BD6733">
      <w:r w:rsidRPr="0003429B">
        <w:t xml:space="preserve">13. a 14.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Lemberk</w:t>
      </w:r>
      <w:r>
        <w:rPr>
          <w:bCs/>
        </w:rPr>
        <w:t>:</w:t>
      </w:r>
      <w:r w:rsidRPr="0003429B">
        <w:t xml:space="preserve"> </w:t>
      </w:r>
      <w:r w:rsidRPr="0003429B">
        <w:rPr>
          <w:bCs/>
          <w:i/>
        </w:rPr>
        <w:t>Vánoce na zámku</w:t>
      </w:r>
      <w:r w:rsidRPr="0003429B">
        <w:t xml:space="preserve">. Prohlídka vánočně vyzdobeného clam-gallasovského apartmá včetně zámecké kaple. Ukázka vánočního slavení a zvyků šlechty. </w:t>
      </w:r>
    </w:p>
    <w:p w:rsidR="006655F1" w:rsidRPr="0003429B" w:rsidRDefault="006655F1" w:rsidP="00BD6733">
      <w:r w:rsidRPr="0003429B">
        <w:t xml:space="preserve">13. 12. </w:t>
      </w:r>
      <w:r>
        <w:t>státní zámek</w:t>
      </w:r>
      <w:r w:rsidRPr="0003429B">
        <w:t xml:space="preserve"> </w:t>
      </w:r>
      <w:r w:rsidRPr="0003429B">
        <w:rPr>
          <w:b/>
        </w:rPr>
        <w:t>Mníšek pod Brdy</w:t>
      </w:r>
      <w:r>
        <w:t>:</w:t>
      </w:r>
      <w:r w:rsidRPr="0003429B">
        <w:t xml:space="preserve"> </w:t>
      </w:r>
      <w:r w:rsidRPr="0003429B">
        <w:rPr>
          <w:i/>
        </w:rPr>
        <w:t xml:space="preserve">Vánoční </w:t>
      </w:r>
      <w:r>
        <w:rPr>
          <w:i/>
        </w:rPr>
        <w:t>k</w:t>
      </w:r>
      <w:r w:rsidRPr="0003429B">
        <w:rPr>
          <w:i/>
        </w:rPr>
        <w:t>noflíkový trh</w:t>
      </w:r>
      <w:r w:rsidRPr="0003429B">
        <w:t xml:space="preserve">, živý </w:t>
      </w:r>
      <w:r>
        <w:t>b</w:t>
      </w:r>
      <w:r w:rsidRPr="0003429B">
        <w:t>etlém, koledy, zvonkohra.</w:t>
      </w:r>
    </w:p>
    <w:p w:rsidR="006655F1" w:rsidRPr="0003429B" w:rsidRDefault="006655F1" w:rsidP="00BD6733">
      <w:r w:rsidRPr="0003429B">
        <w:t xml:space="preserve">13. a 14. 12. </w:t>
      </w:r>
      <w:r>
        <w:t>státní hrad</w:t>
      </w:r>
      <w:r w:rsidRPr="0003429B">
        <w:t xml:space="preserve"> </w:t>
      </w:r>
      <w:r w:rsidRPr="0003429B">
        <w:rPr>
          <w:b/>
        </w:rPr>
        <w:t>Pernštejn</w:t>
      </w:r>
      <w:r>
        <w:t>:</w:t>
      </w:r>
      <w:r w:rsidRPr="0003429B">
        <w:t xml:space="preserve"> </w:t>
      </w:r>
      <w:r w:rsidRPr="0003429B">
        <w:rPr>
          <w:i/>
        </w:rPr>
        <w:t>Vánoce na sýpce</w:t>
      </w:r>
      <w:r w:rsidRPr="0003429B">
        <w:t xml:space="preserve">. Příjemné prožití zimního dne s předvánoční atmosférou bez spěchu a tlačenic: Vánoce v bytě klíčníka, ochutnávka svátečních postních jídel z černé kuchyně, hraběnčin vánoční punč v kuchyni služebnictva, zajímavé vánoční dárky a dekorace, vlastnoruční pečení a zdobení vánočních perníčků, Ježíškova dílna pro malé i velké, vánoční vystoupení dětských souborů ve velkém sále sýpky a v hradní kapli. </w:t>
      </w:r>
    </w:p>
    <w:p w:rsidR="006655F1" w:rsidRPr="0003429B" w:rsidRDefault="006655F1" w:rsidP="00BD6733">
      <w:r w:rsidRPr="0003429B">
        <w:t xml:space="preserve">13. 12. </w:t>
      </w:r>
      <w:r w:rsidRPr="0003429B">
        <w:rPr>
          <w:b/>
        </w:rPr>
        <w:t>Soubor lidové architektury v Příkazích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rPr>
          <w:i/>
        </w:rPr>
        <w:t>Hanácké Vánoce.</w:t>
      </w:r>
    </w:p>
    <w:p w:rsidR="006655F1" w:rsidRPr="0003429B" w:rsidRDefault="006655F1" w:rsidP="00BD6733">
      <w:pPr>
        <w:rPr>
          <w:bCs/>
        </w:rPr>
      </w:pPr>
      <w:r w:rsidRPr="0003429B">
        <w:t xml:space="preserve">13. 12. </w:t>
      </w:r>
      <w:r>
        <w:t>státní hrad</w:t>
      </w:r>
      <w:r w:rsidRPr="0003429B">
        <w:t xml:space="preserve"> </w:t>
      </w:r>
      <w:r w:rsidRPr="0003429B">
        <w:rPr>
          <w:b/>
          <w:bCs/>
        </w:rPr>
        <w:t>Rabí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i/>
        </w:rPr>
        <w:t>Večerní prohlídky při svíčkách</w:t>
      </w:r>
      <w:r w:rsidRPr="0003429B">
        <w:t>.</w:t>
      </w:r>
    </w:p>
    <w:p w:rsidR="006655F1" w:rsidRPr="0003429B" w:rsidRDefault="006655F1" w:rsidP="00BD6733">
      <w:r>
        <w:t>2.–</w:t>
      </w:r>
      <w:r w:rsidRPr="0003429B">
        <w:t xml:space="preserve">28. 12. </w:t>
      </w:r>
      <w:r>
        <w:t>státní zámek</w:t>
      </w:r>
      <w:r w:rsidRPr="0003429B">
        <w:t xml:space="preserve"> </w:t>
      </w:r>
      <w:r w:rsidRPr="0003429B">
        <w:rPr>
          <w:b/>
        </w:rPr>
        <w:t>Raduň</w:t>
      </w:r>
      <w:r>
        <w:t>:</w:t>
      </w:r>
      <w:r w:rsidRPr="0003429B">
        <w:t xml:space="preserve"> </w:t>
      </w:r>
      <w:r w:rsidRPr="0003429B">
        <w:rPr>
          <w:i/>
        </w:rPr>
        <w:t>Vánoce na zámku</w:t>
      </w:r>
      <w:r w:rsidRPr="0003429B">
        <w:t>. Prohlídky zámku doplněné o vánoční květinová aranžmá a dekorace.</w:t>
      </w:r>
    </w:p>
    <w:p w:rsidR="006655F1" w:rsidRPr="0003429B" w:rsidRDefault="006655F1" w:rsidP="00BD6733">
      <w:r w:rsidRPr="0003429B">
        <w:rPr>
          <w:bCs/>
        </w:rPr>
        <w:t xml:space="preserve">13. 12.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Ratibořice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Vánoční koncert</w:t>
      </w:r>
      <w:r w:rsidRPr="0003429B">
        <w:t xml:space="preserve"> pěveckého sdružení Cantus Jaroměř – vánoční skladby českých a dalších evropských autorů a také české, slovenské, polské a anglické lidové koledy. </w:t>
      </w:r>
    </w:p>
    <w:p w:rsidR="006655F1" w:rsidRPr="0003429B" w:rsidRDefault="006655F1" w:rsidP="00BD6733">
      <w:r w:rsidRPr="0003429B">
        <w:rPr>
          <w:bCs/>
        </w:rPr>
        <w:t xml:space="preserve">13. 12.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Slatiňany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 xml:space="preserve">Vánoční jarmark. </w:t>
      </w:r>
      <w:r w:rsidRPr="0003429B">
        <w:t>V</w:t>
      </w:r>
      <w:r>
        <w:t>elký vánoční strom na</w:t>
      </w:r>
      <w:r w:rsidRPr="0003429B">
        <w:t xml:space="preserve"> nádvoří, dárky, sladké i slané dobroty, hudební vystoupení, prohlídka vánočně vyzdobených zámeckých pokojů.</w:t>
      </w:r>
    </w:p>
    <w:p w:rsidR="006655F1" w:rsidRPr="0003429B" w:rsidRDefault="006655F1" w:rsidP="00BD6733">
      <w:r w:rsidRPr="0003429B">
        <w:t>29.</w:t>
      </w:r>
      <w:r>
        <w:t xml:space="preserve"> </w:t>
      </w:r>
      <w:r w:rsidRPr="0003429B">
        <w:t xml:space="preserve">11. </w:t>
      </w:r>
      <w:r>
        <w:t xml:space="preserve">až </w:t>
      </w:r>
      <w:r w:rsidRPr="0003429B">
        <w:t xml:space="preserve">31. 12. </w:t>
      </w:r>
      <w:r>
        <w:t>státní hrad</w:t>
      </w:r>
      <w:r w:rsidRPr="0003429B">
        <w:t xml:space="preserve"> </w:t>
      </w:r>
      <w:r w:rsidRPr="0003429B">
        <w:rPr>
          <w:b/>
        </w:rPr>
        <w:t>Šternberk</w:t>
      </w:r>
      <w:r>
        <w:t xml:space="preserve">: </w:t>
      </w:r>
      <w:r w:rsidRPr="0003429B">
        <w:rPr>
          <w:i/>
        </w:rPr>
        <w:t xml:space="preserve">Vánoční hrad. </w:t>
      </w:r>
      <w:r w:rsidRPr="0003429B">
        <w:t>Speciální víkendové prohlíd</w:t>
      </w:r>
      <w:r>
        <w:t>ky hradu s adventní a vánoční te</w:t>
      </w:r>
      <w:r w:rsidRPr="0003429B">
        <w:t xml:space="preserve">matikou. </w:t>
      </w:r>
    </w:p>
    <w:p w:rsidR="006655F1" w:rsidRPr="0003429B" w:rsidRDefault="006655F1" w:rsidP="00BD6733">
      <w:r>
        <w:t>6.–</w:t>
      </w:r>
      <w:r w:rsidRPr="0003429B">
        <w:t xml:space="preserve">31. 12. (kromě 22. a 26. 12.) </w:t>
      </w:r>
      <w:r>
        <w:t>státní zámek</w:t>
      </w:r>
      <w:r w:rsidRPr="0003429B">
        <w:t xml:space="preserve"> </w:t>
      </w:r>
      <w:r w:rsidRPr="0003429B">
        <w:rPr>
          <w:b/>
        </w:rPr>
        <w:t>Velké Losiny</w:t>
      </w:r>
      <w:r>
        <w:t>:</w:t>
      </w:r>
      <w:r w:rsidRPr="0003429B">
        <w:t xml:space="preserve"> </w:t>
      </w:r>
      <w:r w:rsidRPr="0003429B">
        <w:rPr>
          <w:i/>
        </w:rPr>
        <w:t>Vánoční výstava historických hraček aneb Liechtensteinské Vánoce</w:t>
      </w:r>
      <w:r w:rsidRPr="0003429B">
        <w:t xml:space="preserve"> </w:t>
      </w:r>
    </w:p>
    <w:p w:rsidR="006655F1" w:rsidRPr="0003429B" w:rsidRDefault="006655F1" w:rsidP="00BD6733">
      <w:r w:rsidRPr="0003429B">
        <w:t xml:space="preserve">13. 12. </w:t>
      </w:r>
      <w:r>
        <w:t>státní zámek</w:t>
      </w:r>
      <w:r w:rsidRPr="0003429B">
        <w:t xml:space="preserve"> </w:t>
      </w:r>
      <w:r w:rsidRPr="0003429B">
        <w:rPr>
          <w:b/>
        </w:rPr>
        <w:t>Vranov nad Dyjí</w:t>
      </w:r>
      <w:r>
        <w:t xml:space="preserve">: </w:t>
      </w:r>
      <w:r w:rsidRPr="0003429B">
        <w:t xml:space="preserve">workshop </w:t>
      </w:r>
      <w:r w:rsidRPr="0003429B">
        <w:rPr>
          <w:i/>
        </w:rPr>
        <w:t>Dekorace na vánoční stůl</w:t>
      </w:r>
      <w:r w:rsidRPr="0003429B">
        <w:t>. Tvůrčí dílna v galerii Thayana.</w:t>
      </w:r>
    </w:p>
    <w:p w:rsidR="006655F1" w:rsidRPr="0003429B" w:rsidRDefault="006655F1" w:rsidP="00BD6733">
      <w:r w:rsidRPr="0003429B">
        <w:rPr>
          <w:bCs/>
        </w:rPr>
        <w:t>6.</w:t>
      </w:r>
      <w:r w:rsidRPr="003C7891">
        <w:t xml:space="preserve"> </w:t>
      </w:r>
      <w:r>
        <w:t>–</w:t>
      </w:r>
      <w:r w:rsidRPr="0003429B">
        <w:rPr>
          <w:bCs/>
        </w:rPr>
        <w:t xml:space="preserve">14. 12. </w:t>
      </w:r>
      <w:r>
        <w:rPr>
          <w:bCs/>
        </w:rPr>
        <w:t>soubor lidových staveb</w:t>
      </w:r>
      <w:r w:rsidRPr="0003429B">
        <w:rPr>
          <w:b/>
          <w:bCs/>
        </w:rPr>
        <w:t xml:space="preserve"> Vysočina,</w:t>
      </w:r>
      <w:r w:rsidRPr="0003429B">
        <w:rPr>
          <w:bCs/>
        </w:rPr>
        <w:t xml:space="preserve"> </w:t>
      </w:r>
      <w:r w:rsidRPr="0003429B">
        <w:rPr>
          <w:b/>
        </w:rPr>
        <w:t>Veselý Kopec</w:t>
      </w:r>
      <w:r>
        <w:rPr>
          <w:bCs/>
          <w:i/>
        </w:rPr>
        <w:t>:</w:t>
      </w:r>
      <w:r w:rsidRPr="0003429B">
        <w:rPr>
          <w:i/>
        </w:rPr>
        <w:t xml:space="preserve"> </w:t>
      </w:r>
      <w:r w:rsidRPr="0003429B">
        <w:rPr>
          <w:bCs/>
          <w:i/>
        </w:rPr>
        <w:t>Vánoce na Veselém Kopci</w:t>
      </w:r>
      <w:r w:rsidRPr="0003429B">
        <w:t>. Výstava a kulturní program přiblíží lidové zvyky, dárky, ozdoby, pečivo, a další.</w:t>
      </w:r>
    </w:p>
    <w:p w:rsidR="006655F1" w:rsidRPr="0003429B" w:rsidRDefault="006655F1" w:rsidP="00BD6733">
      <w:r w:rsidRPr="0003429B">
        <w:rPr>
          <w:bCs/>
        </w:rPr>
        <w:t>16. 12.</w:t>
      </w:r>
      <w:r>
        <w:rPr>
          <w:bCs/>
        </w:rPr>
        <w:t xml:space="preserve"> – </w:t>
      </w:r>
      <w:r w:rsidRPr="0003429B">
        <w:rPr>
          <w:bCs/>
        </w:rPr>
        <w:t xml:space="preserve">4. 1. </w:t>
      </w:r>
      <w:r w:rsidRPr="0003429B">
        <w:rPr>
          <w:b/>
          <w:bCs/>
        </w:rPr>
        <w:t>Betlém Hlinsko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Betlém vánoční</w:t>
      </w:r>
      <w:r w:rsidRPr="0003429B">
        <w:rPr>
          <w:bCs/>
        </w:rPr>
        <w:t xml:space="preserve"> </w:t>
      </w:r>
      <w:r w:rsidRPr="0003429B">
        <w:t xml:space="preserve">výstava lidových betlémů, unikátní mechanický betlém R. Frinty. </w:t>
      </w:r>
      <w:r>
        <w:t>Speciální podvečerní prohlídky.</w:t>
      </w:r>
    </w:p>
    <w:p w:rsidR="006655F1" w:rsidRPr="0003429B" w:rsidRDefault="006655F1" w:rsidP="00BD6733">
      <w:r w:rsidRPr="0003429B">
        <w:t xml:space="preserve">13. a 14. </w:t>
      </w:r>
      <w:r w:rsidRPr="0003429B">
        <w:rPr>
          <w:bCs/>
        </w:rPr>
        <w:t xml:space="preserve">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Zákupy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Císařské Vánoce</w:t>
      </w:r>
      <w:r w:rsidRPr="0003429B">
        <w:rPr>
          <w:bCs/>
        </w:rPr>
        <w:t xml:space="preserve">. </w:t>
      </w:r>
      <w:r w:rsidRPr="0003429B">
        <w:t>Adventní prohlídky zámku</w:t>
      </w:r>
      <w:r>
        <w:rPr>
          <w:bCs/>
        </w:rPr>
        <w:t xml:space="preserve"> – </w:t>
      </w:r>
      <w:r w:rsidRPr="0003429B">
        <w:t>prohlídky vánočně vyzdobených zámeckých interiérů.</w:t>
      </w:r>
    </w:p>
    <w:p w:rsidR="006655F1" w:rsidRPr="0003429B" w:rsidRDefault="006655F1" w:rsidP="00BD6733">
      <w:pPr>
        <w:jc w:val="center"/>
      </w:pPr>
    </w:p>
    <w:p w:rsidR="006655F1" w:rsidRPr="005643F7" w:rsidRDefault="006655F1" w:rsidP="00BD6733">
      <w:pPr>
        <w:jc w:val="center"/>
        <w:rPr>
          <w:b/>
          <w:sz w:val="28"/>
          <w:szCs w:val="28"/>
        </w:rPr>
      </w:pPr>
      <w:r w:rsidRPr="005643F7">
        <w:rPr>
          <w:b/>
          <w:sz w:val="28"/>
          <w:szCs w:val="28"/>
        </w:rPr>
        <w:t xml:space="preserve">Čtvrtý adventní víkend </w:t>
      </w:r>
      <w:r w:rsidRPr="005643F7">
        <w:rPr>
          <w:sz w:val="28"/>
          <w:szCs w:val="28"/>
        </w:rPr>
        <w:t xml:space="preserve">– </w:t>
      </w:r>
      <w:r w:rsidRPr="005643F7">
        <w:rPr>
          <w:b/>
          <w:sz w:val="28"/>
          <w:szCs w:val="28"/>
        </w:rPr>
        <w:t>20. a 21. prosince</w:t>
      </w:r>
    </w:p>
    <w:p w:rsidR="006655F1" w:rsidRPr="005643F7" w:rsidRDefault="006655F1" w:rsidP="00BD6733">
      <w:pPr>
        <w:rPr>
          <w:color w:val="FF0000"/>
          <w:sz w:val="28"/>
          <w:szCs w:val="28"/>
        </w:rPr>
      </w:pPr>
    </w:p>
    <w:p w:rsidR="006655F1" w:rsidRPr="0003429B" w:rsidRDefault="006655F1" w:rsidP="00BD6733">
      <w:r w:rsidRPr="0003429B">
        <w:t xml:space="preserve">22. 12. </w:t>
      </w:r>
      <w:r>
        <w:t>státní zámek</w:t>
      </w:r>
      <w:r w:rsidRPr="0003429B">
        <w:t xml:space="preserve"> </w:t>
      </w:r>
      <w:r w:rsidRPr="0003429B">
        <w:rPr>
          <w:b/>
        </w:rPr>
        <w:t>Duchcov</w:t>
      </w:r>
      <w:r>
        <w:t>:</w:t>
      </w:r>
      <w:r w:rsidRPr="0003429B">
        <w:t xml:space="preserve"> </w:t>
      </w:r>
      <w:r w:rsidRPr="0003429B">
        <w:rPr>
          <w:i/>
        </w:rPr>
        <w:t>Vánoční koncert</w:t>
      </w:r>
      <w:r w:rsidRPr="0003429B">
        <w:t xml:space="preserve"> vokálního souboru Gentlemen Singers ve Valdštejnském sále.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 xml:space="preserve">20. a 21. 12.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Grabštejn</w:t>
      </w:r>
      <w:r>
        <w:rPr>
          <w:bCs/>
        </w:rPr>
        <w:t>:</w:t>
      </w:r>
      <w:r w:rsidRPr="0003429B">
        <w:t xml:space="preserve"> </w:t>
      </w:r>
      <w:r w:rsidRPr="0003429B">
        <w:rPr>
          <w:bCs/>
          <w:i/>
        </w:rPr>
        <w:t>Adventní prohlídky</w:t>
      </w:r>
      <w:r>
        <w:rPr>
          <w:bCs/>
          <w:i/>
        </w:rPr>
        <w:t>.</w:t>
      </w:r>
    </w:p>
    <w:p w:rsidR="006655F1" w:rsidRPr="0003429B" w:rsidRDefault="006655F1" w:rsidP="00BD6733">
      <w:r w:rsidRPr="0003429B">
        <w:rPr>
          <w:bCs/>
        </w:rPr>
        <w:t xml:space="preserve">20. a 21. 12. </w:t>
      </w:r>
      <w:r w:rsidRPr="0003429B">
        <w:rPr>
          <w:b/>
        </w:rPr>
        <w:t>Hamouzův statek ve Zbečně</w:t>
      </w:r>
      <w:r>
        <w:t>:</w:t>
      </w:r>
      <w:r w:rsidRPr="0003429B">
        <w:t xml:space="preserve"> </w:t>
      </w:r>
      <w:r w:rsidRPr="0003429B">
        <w:rPr>
          <w:i/>
        </w:rPr>
        <w:t>Advent na statku</w:t>
      </w:r>
      <w:r w:rsidRPr="0003429B">
        <w:t>. Ukázka zimních lidových zvyků, řemeslnický jarmark s vánočními výrobky.</w:t>
      </w:r>
    </w:p>
    <w:p w:rsidR="006655F1" w:rsidRPr="0003429B" w:rsidRDefault="006655F1" w:rsidP="00BD6733">
      <w:r w:rsidRPr="0003429B">
        <w:t xml:space="preserve">21. 12. </w:t>
      </w:r>
      <w:r>
        <w:t>státní hrad</w:t>
      </w:r>
      <w:r w:rsidRPr="0003429B">
        <w:t xml:space="preserve"> a </w:t>
      </w:r>
      <w:r>
        <w:t>státní zámek</w:t>
      </w:r>
      <w:r w:rsidRPr="0003429B">
        <w:t xml:space="preserve"> </w:t>
      </w:r>
      <w:r w:rsidRPr="0003429B">
        <w:rPr>
          <w:b/>
        </w:rPr>
        <w:t>Horšovský Týn</w:t>
      </w:r>
      <w:r>
        <w:t>:</w:t>
      </w:r>
      <w:r w:rsidRPr="0003429B">
        <w:t xml:space="preserve"> </w:t>
      </w:r>
      <w:r w:rsidRPr="0003429B">
        <w:rPr>
          <w:i/>
        </w:rPr>
        <w:t xml:space="preserve">Živý </w:t>
      </w:r>
      <w:r>
        <w:rPr>
          <w:i/>
        </w:rPr>
        <w:t>b</w:t>
      </w:r>
      <w:r w:rsidRPr="0003429B">
        <w:rPr>
          <w:i/>
        </w:rPr>
        <w:t>etlém.</w:t>
      </w:r>
    </w:p>
    <w:p w:rsidR="006655F1" w:rsidRPr="0003429B" w:rsidRDefault="006655F1" w:rsidP="00BD6733">
      <w:r w:rsidRPr="0003429B">
        <w:rPr>
          <w:bCs/>
        </w:rPr>
        <w:t xml:space="preserve">20. a 21.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</w:rPr>
        <w:t>Hořovice</w:t>
      </w:r>
      <w:r>
        <w:t>:</w:t>
      </w:r>
      <w:r w:rsidRPr="0003429B">
        <w:t xml:space="preserve"> </w:t>
      </w:r>
      <w:r w:rsidRPr="0003429B">
        <w:rPr>
          <w:i/>
        </w:rPr>
        <w:t>Adventní prohlídky</w:t>
      </w:r>
      <w:r w:rsidRPr="0003429B">
        <w:t>. Večerní divadelní exkurze po zámeckých komnatách.</w:t>
      </w:r>
    </w:p>
    <w:p w:rsidR="006655F1" w:rsidRPr="0003429B" w:rsidRDefault="006655F1" w:rsidP="00BD6733">
      <w:r w:rsidRPr="0003429B">
        <w:t xml:space="preserve">21. 12. </w:t>
      </w:r>
      <w:r>
        <w:t>státní hrad</w:t>
      </w:r>
      <w:r w:rsidRPr="0003429B">
        <w:t xml:space="preserve"> </w:t>
      </w:r>
      <w:r w:rsidRPr="0003429B">
        <w:rPr>
          <w:b/>
        </w:rPr>
        <w:t>Karlštejn</w:t>
      </w:r>
      <w:r>
        <w:t>:</w:t>
      </w:r>
      <w:r w:rsidRPr="0003429B">
        <w:t xml:space="preserve"> </w:t>
      </w:r>
      <w:r w:rsidRPr="0003429B">
        <w:rPr>
          <w:i/>
        </w:rPr>
        <w:t>Česká mše vánoční J. J. Ryby</w:t>
      </w:r>
      <w:r w:rsidRPr="0003429B">
        <w:t xml:space="preserve"> v rytířském sále císařského paláce.</w:t>
      </w:r>
    </w:p>
    <w:p w:rsidR="006655F1" w:rsidRPr="0003429B" w:rsidRDefault="006655F1" w:rsidP="00BD6733">
      <w:r w:rsidRPr="0003429B">
        <w:t xml:space="preserve">21. 12. </w:t>
      </w:r>
      <w:r>
        <w:t>státní zámek</w:t>
      </w:r>
      <w:r w:rsidRPr="0003429B">
        <w:t xml:space="preserve"> </w:t>
      </w:r>
      <w:r w:rsidRPr="0003429B">
        <w:rPr>
          <w:b/>
        </w:rPr>
        <w:t>Kunštát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t>Adventní koncert na zámku (v 15 hodin).</w:t>
      </w:r>
    </w:p>
    <w:p w:rsidR="006655F1" w:rsidRPr="0003429B" w:rsidRDefault="006655F1" w:rsidP="00BD6733">
      <w:r>
        <w:t>2.–</w:t>
      </w:r>
      <w:r w:rsidRPr="0003429B">
        <w:t xml:space="preserve">28. 12. </w:t>
      </w:r>
      <w:r>
        <w:t>státní zámek</w:t>
      </w:r>
      <w:r w:rsidRPr="0003429B">
        <w:t xml:space="preserve"> </w:t>
      </w:r>
      <w:r w:rsidRPr="0003429B">
        <w:rPr>
          <w:b/>
        </w:rPr>
        <w:t>Raduň</w:t>
      </w:r>
      <w:r>
        <w:t>:</w:t>
      </w:r>
      <w:r w:rsidRPr="0003429B">
        <w:t xml:space="preserve"> </w:t>
      </w:r>
      <w:r w:rsidRPr="0003429B">
        <w:rPr>
          <w:i/>
        </w:rPr>
        <w:t>Vánoce na zámku</w:t>
      </w:r>
      <w:r w:rsidRPr="0003429B">
        <w:t>. Prohlídky zámku doplněné o vánoční květinová aranžmá a dekorace.</w:t>
      </w:r>
    </w:p>
    <w:p w:rsidR="006655F1" w:rsidRPr="0003429B" w:rsidRDefault="006655F1" w:rsidP="00BD6733">
      <w:r w:rsidRPr="0003429B">
        <w:t xml:space="preserve">21. 12. </w:t>
      </w:r>
      <w:r>
        <w:t>státní zámek</w:t>
      </w:r>
      <w:r w:rsidRPr="0003429B">
        <w:t xml:space="preserve"> </w:t>
      </w:r>
      <w:r w:rsidRPr="0003429B">
        <w:rPr>
          <w:b/>
        </w:rPr>
        <w:t>Rájec nad Svitavou</w:t>
      </w:r>
      <w:r>
        <w:t>:</w:t>
      </w:r>
      <w:r w:rsidRPr="0003429B">
        <w:t xml:space="preserve"> Koncert Ladi Kerndla a Felixe Slováčka v zámecké kapli (v 18 hodin).</w:t>
      </w:r>
    </w:p>
    <w:p w:rsidR="006655F1" w:rsidRPr="0003429B" w:rsidRDefault="006655F1" w:rsidP="00BD6733">
      <w:r w:rsidRPr="0003429B">
        <w:rPr>
          <w:bCs/>
        </w:rPr>
        <w:t>20.</w:t>
      </w:r>
      <w:r>
        <w:rPr>
          <w:bCs/>
        </w:rPr>
        <w:t>–</w:t>
      </w:r>
      <w:r w:rsidRPr="0003429B">
        <w:rPr>
          <w:bCs/>
        </w:rPr>
        <w:t xml:space="preserve">26. 12.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Slatiňany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3C7891">
        <w:rPr>
          <w:bCs/>
        </w:rPr>
        <w:t>Mimořádné zimní prohlídky</w:t>
      </w:r>
      <w:r w:rsidRPr="0003429B">
        <w:rPr>
          <w:bCs/>
        </w:rPr>
        <w:t xml:space="preserve"> </w:t>
      </w:r>
      <w:r w:rsidRPr="0003429B">
        <w:rPr>
          <w:bCs/>
          <w:i/>
        </w:rPr>
        <w:t xml:space="preserve">Kouzlo vánočního zámku. </w:t>
      </w:r>
      <w:r w:rsidRPr="0003429B">
        <w:t>Přepychově zařízené zámecké interiéry v nevídané kráse.</w:t>
      </w:r>
    </w:p>
    <w:p w:rsidR="006655F1" w:rsidRPr="0003429B" w:rsidRDefault="006655F1" w:rsidP="00BD6733">
      <w:r w:rsidRPr="0003429B">
        <w:t xml:space="preserve">19. 12. </w:t>
      </w:r>
      <w:r>
        <w:t>státní zámek</w:t>
      </w:r>
      <w:r w:rsidRPr="0003429B">
        <w:t xml:space="preserve"> </w:t>
      </w:r>
      <w:r w:rsidRPr="0003429B">
        <w:rPr>
          <w:b/>
        </w:rPr>
        <w:t>Vranov nad Dyjí</w:t>
      </w:r>
      <w:r>
        <w:t>:</w:t>
      </w:r>
      <w:r w:rsidRPr="0003429B">
        <w:t xml:space="preserve"> </w:t>
      </w:r>
      <w:r w:rsidRPr="0003429B">
        <w:rPr>
          <w:i/>
        </w:rPr>
        <w:t>Adventní večer Štěpána Raka a Alfreda Strejčka</w:t>
      </w:r>
      <w:r w:rsidRPr="0003429B">
        <w:t>.</w:t>
      </w:r>
    </w:p>
    <w:p w:rsidR="006655F1" w:rsidRPr="0003429B" w:rsidRDefault="006655F1" w:rsidP="00BD6733">
      <w:r w:rsidRPr="0003429B">
        <w:rPr>
          <w:bCs/>
        </w:rPr>
        <w:t>20.</w:t>
      </w:r>
      <w:r>
        <w:rPr>
          <w:bCs/>
        </w:rPr>
        <w:t>–</w:t>
      </w:r>
      <w:r w:rsidRPr="0003429B">
        <w:rPr>
          <w:bCs/>
        </w:rPr>
        <w:t xml:space="preserve">21. 12.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Zákupy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Císařské Vánoce</w:t>
      </w:r>
      <w:r w:rsidRPr="0003429B">
        <w:t>. Prohlídky vánočně v</w:t>
      </w:r>
      <w:r>
        <w:t>yzdobených zámeckých interiérů.</w:t>
      </w:r>
    </w:p>
    <w:p w:rsidR="006655F1" w:rsidRPr="0003429B" w:rsidRDefault="006655F1" w:rsidP="00BD6733">
      <w:r w:rsidRPr="0003429B">
        <w:rPr>
          <w:bCs/>
        </w:rPr>
        <w:t xml:space="preserve">20. 12.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Zákupy</w:t>
      </w:r>
      <w:r w:rsidRPr="0003429B">
        <w:rPr>
          <w:bCs/>
        </w:rPr>
        <w:t xml:space="preserve"> </w:t>
      </w:r>
      <w:r w:rsidRPr="0003429B">
        <w:rPr>
          <w:bCs/>
          <w:i/>
        </w:rPr>
        <w:t>Živý betlém</w:t>
      </w:r>
      <w:r w:rsidRPr="0003429B">
        <w:rPr>
          <w:bCs/>
        </w:rPr>
        <w:t xml:space="preserve"> </w:t>
      </w:r>
      <w:r w:rsidRPr="0003429B">
        <w:t xml:space="preserve">na nádvoří zámku v podání Divadelního spolku Havlíček Zákupy a </w:t>
      </w:r>
      <w:r w:rsidRPr="0003429B">
        <w:rPr>
          <w:bCs/>
          <w:i/>
        </w:rPr>
        <w:t>Adventní koncert</w:t>
      </w:r>
      <w:r w:rsidRPr="0003429B">
        <w:rPr>
          <w:bCs/>
        </w:rPr>
        <w:t xml:space="preserve"> Věry Kláskové </w:t>
      </w:r>
      <w:r w:rsidRPr="0003429B">
        <w:t>(irské balady a evropské koledy) od 17 hodin.</w:t>
      </w:r>
    </w:p>
    <w:p w:rsidR="006655F1" w:rsidRDefault="006655F1" w:rsidP="00BD6733">
      <w:pPr>
        <w:jc w:val="center"/>
        <w:rPr>
          <w:b/>
          <w:sz w:val="28"/>
          <w:szCs w:val="28"/>
        </w:rPr>
      </w:pPr>
    </w:p>
    <w:p w:rsidR="006655F1" w:rsidRPr="005643F7" w:rsidRDefault="006655F1" w:rsidP="00BD6733">
      <w:pPr>
        <w:jc w:val="center"/>
        <w:rPr>
          <w:b/>
          <w:sz w:val="28"/>
          <w:szCs w:val="28"/>
        </w:rPr>
      </w:pPr>
      <w:r w:rsidRPr="005643F7">
        <w:rPr>
          <w:b/>
          <w:sz w:val="28"/>
          <w:szCs w:val="28"/>
        </w:rPr>
        <w:t>Štědrý den</w:t>
      </w:r>
    </w:p>
    <w:p w:rsidR="006655F1" w:rsidRPr="0003429B" w:rsidRDefault="006655F1" w:rsidP="00BD6733">
      <w:pPr>
        <w:jc w:val="center"/>
        <w:rPr>
          <w:b/>
          <w:bCs/>
        </w:rPr>
      </w:pPr>
    </w:p>
    <w:p w:rsidR="006655F1" w:rsidRPr="0003429B" w:rsidRDefault="006655F1" w:rsidP="00BD6733">
      <w:r w:rsidRPr="0003429B">
        <w:t xml:space="preserve">24. 12. </w:t>
      </w:r>
      <w:r>
        <w:t>státní hrad</w:t>
      </w:r>
      <w:r w:rsidRPr="0003429B">
        <w:t xml:space="preserve"> </w:t>
      </w:r>
      <w:r w:rsidRPr="0003429B">
        <w:rPr>
          <w:b/>
        </w:rPr>
        <w:t>Bouzov</w:t>
      </w:r>
      <w:r>
        <w:t>:</w:t>
      </w:r>
      <w:r w:rsidRPr="0003429B">
        <w:t xml:space="preserve"> </w:t>
      </w:r>
      <w:r w:rsidRPr="0003429B">
        <w:rPr>
          <w:i/>
        </w:rPr>
        <w:t>Bouzovské nadělování</w:t>
      </w:r>
      <w:r w:rsidRPr="0003429B">
        <w:t>. Štědrovečerní prohlídka hradu, předávání dárků během prohlídky</w:t>
      </w:r>
      <w:r>
        <w:t>, vánoční zvyky, vánoční dílna.</w:t>
      </w:r>
    </w:p>
    <w:p w:rsidR="006655F1" w:rsidRDefault="006655F1" w:rsidP="00BD6733">
      <w:pPr>
        <w:rPr>
          <w:bCs/>
          <w:i/>
        </w:rPr>
      </w:pPr>
      <w:r w:rsidRPr="0003429B">
        <w:rPr>
          <w:bCs/>
        </w:rPr>
        <w:t xml:space="preserve">24. 12. </w:t>
      </w:r>
      <w:r>
        <w:rPr>
          <w:bCs/>
        </w:rPr>
        <w:t>státní hrad</w:t>
      </w:r>
      <w:r w:rsidRPr="0003429B">
        <w:rPr>
          <w:bCs/>
        </w:rPr>
        <w:t xml:space="preserve"> </w:t>
      </w:r>
      <w:r w:rsidRPr="0003429B">
        <w:rPr>
          <w:b/>
          <w:bCs/>
        </w:rPr>
        <w:t>Grabštejn</w:t>
      </w:r>
      <w:r>
        <w:rPr>
          <w:bCs/>
        </w:rPr>
        <w:t>:</w:t>
      </w:r>
      <w:r w:rsidRPr="0003429B">
        <w:t xml:space="preserve"> </w:t>
      </w:r>
      <w:r w:rsidRPr="0003429B">
        <w:rPr>
          <w:bCs/>
          <w:i/>
        </w:rPr>
        <w:t>Štědrý den.</w:t>
      </w:r>
    </w:p>
    <w:p w:rsidR="006655F1" w:rsidRDefault="006655F1" w:rsidP="00BD6733">
      <w:pPr>
        <w:rPr>
          <w:bCs/>
          <w:i/>
        </w:rPr>
      </w:pPr>
    </w:p>
    <w:p w:rsidR="006655F1" w:rsidRPr="0003429B" w:rsidRDefault="006655F1" w:rsidP="00BD6733">
      <w:pPr>
        <w:rPr>
          <w:bCs/>
          <w:i/>
        </w:rPr>
      </w:pPr>
    </w:p>
    <w:p w:rsidR="006655F1" w:rsidRPr="005643F7" w:rsidRDefault="006655F1" w:rsidP="00BD6733">
      <w:pPr>
        <w:jc w:val="center"/>
        <w:rPr>
          <w:b/>
          <w:bCs/>
          <w:sz w:val="28"/>
          <w:szCs w:val="28"/>
        </w:rPr>
      </w:pPr>
      <w:r w:rsidRPr="005643F7">
        <w:rPr>
          <w:b/>
          <w:bCs/>
          <w:sz w:val="28"/>
          <w:szCs w:val="28"/>
        </w:rPr>
        <w:t>Vánoční svátky a další dny</w:t>
      </w:r>
    </w:p>
    <w:p w:rsidR="006655F1" w:rsidRPr="0003429B" w:rsidRDefault="006655F1" w:rsidP="00BD6733">
      <w:pPr>
        <w:rPr>
          <w:bCs/>
        </w:rPr>
      </w:pPr>
    </w:p>
    <w:p w:rsidR="006655F1" w:rsidRPr="0003429B" w:rsidRDefault="006655F1" w:rsidP="00BD6733">
      <w:r w:rsidRPr="0003429B">
        <w:t xml:space="preserve">25. 12. </w:t>
      </w:r>
      <w:r>
        <w:t>státní hrad</w:t>
      </w:r>
      <w:r w:rsidRPr="0003429B">
        <w:t xml:space="preserve"> </w:t>
      </w:r>
      <w:r w:rsidRPr="0003429B">
        <w:rPr>
          <w:b/>
        </w:rPr>
        <w:t>Šternberk</w:t>
      </w:r>
      <w:r>
        <w:t>:</w:t>
      </w:r>
      <w:r w:rsidRPr="0003429B">
        <w:t xml:space="preserve"> </w:t>
      </w:r>
      <w:r w:rsidRPr="0003429B">
        <w:rPr>
          <w:i/>
        </w:rPr>
        <w:t>Poetická procházka vánočním hradem</w:t>
      </w:r>
      <w:r w:rsidRPr="0003429B">
        <w:t>. Podvečerní prohlídky hradu s atmosférou Vánoc.</w:t>
      </w:r>
    </w:p>
    <w:p w:rsidR="006655F1" w:rsidRPr="0003429B" w:rsidRDefault="006655F1" w:rsidP="00BD6733">
      <w:r w:rsidRPr="0003429B">
        <w:t xml:space="preserve">26. 12. </w:t>
      </w:r>
      <w:r w:rsidRPr="0003429B">
        <w:rPr>
          <w:b/>
        </w:rPr>
        <w:t>Klášter Kladruby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rPr>
          <w:i/>
        </w:rPr>
        <w:t xml:space="preserve">Mše svatá a oživený </w:t>
      </w:r>
      <w:r>
        <w:rPr>
          <w:i/>
        </w:rPr>
        <w:t>b</w:t>
      </w:r>
      <w:r w:rsidRPr="0003429B">
        <w:rPr>
          <w:i/>
        </w:rPr>
        <w:t>etlém.</w:t>
      </w:r>
    </w:p>
    <w:p w:rsidR="006655F1" w:rsidRPr="0003429B" w:rsidRDefault="006655F1" w:rsidP="00BD6733">
      <w:r w:rsidRPr="0003429B">
        <w:rPr>
          <w:bCs/>
        </w:rPr>
        <w:t xml:space="preserve">26. 12.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Ratibořice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Svatoštěpánská koleda v Babiččině údolí</w:t>
      </w:r>
      <w:r w:rsidRPr="0003429B">
        <w:rPr>
          <w:bCs/>
        </w:rPr>
        <w:t>, „</w:t>
      </w:r>
      <w:r w:rsidRPr="0003429B">
        <w:t>Hra na jesličky“ folklorního souboru Barunka, o. s.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 xml:space="preserve">26. 12.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Sychrov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Vánoční koncert</w:t>
      </w:r>
      <w:r w:rsidRPr="0003429B">
        <w:rPr>
          <w:bCs/>
        </w:rPr>
        <w:t>.</w:t>
      </w:r>
    </w:p>
    <w:p w:rsidR="006655F1" w:rsidRPr="0003429B" w:rsidRDefault="006655F1" w:rsidP="00BD6733">
      <w:r w:rsidRPr="0003429B">
        <w:t xml:space="preserve">26. 12. </w:t>
      </w:r>
      <w:r>
        <w:t>státní hrad</w:t>
      </w:r>
      <w:r w:rsidRPr="0003429B">
        <w:t xml:space="preserve"> </w:t>
      </w:r>
      <w:r w:rsidRPr="0003429B">
        <w:rPr>
          <w:b/>
        </w:rPr>
        <w:t>Buchlov</w:t>
      </w:r>
      <w:r>
        <w:t>:</w:t>
      </w:r>
      <w:r w:rsidRPr="0003429B">
        <w:t xml:space="preserve"> </w:t>
      </w:r>
      <w:r w:rsidRPr="0003429B">
        <w:rPr>
          <w:i/>
        </w:rPr>
        <w:t>Na Štěpána na Buchlově otevřená brána</w:t>
      </w:r>
      <w:r w:rsidRPr="0003429B">
        <w:t xml:space="preserve">. </w:t>
      </w:r>
      <w:r>
        <w:t xml:space="preserve">Již </w:t>
      </w:r>
      <w:r w:rsidRPr="0003429B">
        <w:t xml:space="preserve">8. ročník tradiční zimní akce. Živý betlém, zpívání koled, vánoční výstavy, podávání čaje z „lípy neviny“, domácí zabijačka a další dobroty. </w:t>
      </w:r>
    </w:p>
    <w:p w:rsidR="006655F1" w:rsidRPr="0003429B" w:rsidRDefault="006655F1" w:rsidP="00BD6733">
      <w:r>
        <w:t>26.–</w:t>
      </w:r>
      <w:r w:rsidRPr="0003429B">
        <w:t xml:space="preserve">28. 12. </w:t>
      </w:r>
      <w:r>
        <w:t>státní hrad</w:t>
      </w:r>
      <w:r w:rsidRPr="0003429B">
        <w:t xml:space="preserve"> </w:t>
      </w:r>
      <w:r w:rsidRPr="0003429B">
        <w:rPr>
          <w:b/>
        </w:rPr>
        <w:t>Bouzov</w:t>
      </w:r>
      <w:r>
        <w:t>:</w:t>
      </w:r>
      <w:r w:rsidRPr="0003429B">
        <w:t xml:space="preserve"> </w:t>
      </w:r>
      <w:r w:rsidRPr="0003429B">
        <w:rPr>
          <w:i/>
        </w:rPr>
        <w:t>Vánoční hrad Bouzov a živý Betlém</w:t>
      </w:r>
      <w:r>
        <w:t>. Prohlídka vánočně vyzdobeného</w:t>
      </w:r>
      <w:r w:rsidRPr="0003429B">
        <w:t xml:space="preserve"> hrad</w:t>
      </w:r>
      <w:r>
        <w:t>u, b</w:t>
      </w:r>
      <w:r w:rsidRPr="0003429B">
        <w:t>etlém a vánoční dílna pro děti.</w:t>
      </w:r>
    </w:p>
    <w:p w:rsidR="006655F1" w:rsidRPr="0003429B" w:rsidRDefault="006655F1" w:rsidP="00BD6733">
      <w:r>
        <w:t>26.–</w:t>
      </w:r>
      <w:r w:rsidRPr="0003429B">
        <w:t xml:space="preserve">31. 12. 2014 </w:t>
      </w:r>
      <w:r>
        <w:t>státní hrad</w:t>
      </w:r>
      <w:r w:rsidRPr="0003429B">
        <w:t xml:space="preserve"> a </w:t>
      </w:r>
      <w:r>
        <w:t>státní zámek</w:t>
      </w:r>
      <w:r w:rsidRPr="0003429B">
        <w:t xml:space="preserve"> </w:t>
      </w:r>
      <w:r w:rsidRPr="0003429B">
        <w:rPr>
          <w:b/>
        </w:rPr>
        <w:t>Horšovský týn</w:t>
      </w:r>
      <w:r>
        <w:t>:</w:t>
      </w:r>
      <w:r w:rsidRPr="0003429B">
        <w:t xml:space="preserve"> </w:t>
      </w:r>
      <w:r w:rsidRPr="0003429B">
        <w:rPr>
          <w:i/>
        </w:rPr>
        <w:t>Vánoční prohlídky.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>26. 12.</w:t>
      </w:r>
      <w:r>
        <w:rPr>
          <w:bCs/>
        </w:rPr>
        <w:t xml:space="preserve"> – </w:t>
      </w:r>
      <w:r w:rsidRPr="0003429B">
        <w:rPr>
          <w:bCs/>
        </w:rPr>
        <w:t xml:space="preserve">1. 1. 2015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Hrubý Rohozec</w:t>
      </w:r>
      <w:r>
        <w:rPr>
          <w:bCs/>
        </w:rPr>
        <w:t xml:space="preserve">: </w:t>
      </w:r>
      <w:r w:rsidRPr="0003429B">
        <w:rPr>
          <w:bCs/>
          <w:i/>
        </w:rPr>
        <w:t>Vánoční prohlídky</w:t>
      </w:r>
      <w:r w:rsidRPr="0003429B">
        <w:rPr>
          <w:bCs/>
        </w:rPr>
        <w:t>.</w:t>
      </w:r>
    </w:p>
    <w:p w:rsidR="006655F1" w:rsidRPr="0003429B" w:rsidRDefault="006655F1" w:rsidP="00BD6733">
      <w:r w:rsidRPr="0003429B">
        <w:t xml:space="preserve">27. 12. </w:t>
      </w:r>
      <w:r>
        <w:t>státní hrad</w:t>
      </w:r>
      <w:r w:rsidRPr="0003429B">
        <w:t xml:space="preserve"> </w:t>
      </w:r>
      <w:r w:rsidRPr="0003429B">
        <w:rPr>
          <w:b/>
        </w:rPr>
        <w:t>Karlštejn</w:t>
      </w:r>
      <w:r>
        <w:rPr>
          <w:b/>
        </w:rPr>
        <w:t>:</w:t>
      </w:r>
      <w:r w:rsidRPr="0003429B">
        <w:rPr>
          <w:b/>
        </w:rPr>
        <w:t xml:space="preserve"> </w:t>
      </w:r>
      <w:r w:rsidRPr="0003429B">
        <w:rPr>
          <w:i/>
        </w:rPr>
        <w:t>Štěpánské koledování</w:t>
      </w:r>
      <w:r>
        <w:t>. Vánoční koncert.</w:t>
      </w:r>
    </w:p>
    <w:p w:rsidR="006655F1" w:rsidRPr="0003429B" w:rsidRDefault="006655F1" w:rsidP="00BD6733">
      <w:r w:rsidRPr="0003429B">
        <w:t>26.</w:t>
      </w:r>
      <w:r w:rsidRPr="003C7891">
        <w:rPr>
          <w:bCs/>
        </w:rPr>
        <w:t xml:space="preserve"> </w:t>
      </w:r>
      <w:r>
        <w:rPr>
          <w:bCs/>
        </w:rPr>
        <w:t>–</w:t>
      </w:r>
      <w:r w:rsidRPr="0003429B">
        <w:t xml:space="preserve"> 31. 12. </w:t>
      </w:r>
      <w:r w:rsidRPr="0003429B">
        <w:rPr>
          <w:b/>
        </w:rPr>
        <w:t>Kroměříž,</w:t>
      </w:r>
      <w:r w:rsidRPr="0003429B">
        <w:t xml:space="preserve"> </w:t>
      </w:r>
      <w:r w:rsidRPr="0003429B">
        <w:rPr>
          <w:b/>
        </w:rPr>
        <w:t>zámek a zahrady</w:t>
      </w:r>
      <w:r>
        <w:rPr>
          <w:b/>
        </w:rPr>
        <w:t>:</w:t>
      </w:r>
      <w:r w:rsidRPr="0003429B">
        <w:t xml:space="preserve"> </w:t>
      </w:r>
      <w:r w:rsidRPr="0003429B">
        <w:rPr>
          <w:i/>
        </w:rPr>
        <w:t>Vánoce na zámku</w:t>
      </w:r>
      <w:r w:rsidRPr="0003429B">
        <w:t>.</w:t>
      </w:r>
    </w:p>
    <w:p w:rsidR="006655F1" w:rsidRPr="0003429B" w:rsidRDefault="006655F1" w:rsidP="00BD6733">
      <w:pPr>
        <w:rPr>
          <w:bCs/>
        </w:rPr>
      </w:pPr>
      <w:r w:rsidRPr="0003429B">
        <w:rPr>
          <w:bCs/>
        </w:rPr>
        <w:t xml:space="preserve">27. 12. – 28.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Litomyšl</w:t>
      </w:r>
      <w:r>
        <w:rPr>
          <w:bCs/>
        </w:rPr>
        <w:t>:</w:t>
      </w:r>
      <w:r w:rsidRPr="0003429B">
        <w:rPr>
          <w:bCs/>
        </w:rPr>
        <w:t xml:space="preserve"> </w:t>
      </w:r>
      <w:r w:rsidRPr="0003429B">
        <w:rPr>
          <w:bCs/>
          <w:i/>
        </w:rPr>
        <w:t>Vánoční provázení.</w:t>
      </w:r>
    </w:p>
    <w:p w:rsidR="006655F1" w:rsidRPr="0003429B" w:rsidRDefault="006655F1" w:rsidP="00BD6733">
      <w:r w:rsidRPr="0003429B">
        <w:t xml:space="preserve">25. a 31. 12. </w:t>
      </w:r>
      <w:r>
        <w:t>státní zámek</w:t>
      </w:r>
      <w:r w:rsidRPr="0003429B">
        <w:t xml:space="preserve"> </w:t>
      </w:r>
      <w:r w:rsidRPr="0003429B">
        <w:rPr>
          <w:b/>
        </w:rPr>
        <w:t>Lysice</w:t>
      </w:r>
      <w:r>
        <w:t xml:space="preserve">: </w:t>
      </w:r>
      <w:r w:rsidRPr="003C7891">
        <w:rPr>
          <w:i/>
        </w:rPr>
        <w:t>Vánoční prohlídky.</w:t>
      </w:r>
      <w:r w:rsidRPr="0003429B">
        <w:t xml:space="preserve"> Mimořádné prohlídky vánočně vyzdobených komnat a sálů.</w:t>
      </w:r>
    </w:p>
    <w:p w:rsidR="006655F1" w:rsidRPr="0003429B" w:rsidRDefault="006655F1" w:rsidP="00BD6733">
      <w:r w:rsidRPr="0003429B">
        <w:t xml:space="preserve">30. 12. </w:t>
      </w:r>
      <w:r>
        <w:t>státní zámek</w:t>
      </w:r>
      <w:r w:rsidRPr="0003429B">
        <w:t xml:space="preserve"> </w:t>
      </w:r>
      <w:r w:rsidRPr="0003429B">
        <w:rPr>
          <w:b/>
        </w:rPr>
        <w:t>Mníšek pod Brdy</w:t>
      </w:r>
      <w:r>
        <w:t>:</w:t>
      </w:r>
      <w:r w:rsidRPr="0003429B">
        <w:t xml:space="preserve"> </w:t>
      </w:r>
      <w:r w:rsidRPr="0003429B">
        <w:rPr>
          <w:i/>
        </w:rPr>
        <w:t>Předčasný silvestr</w:t>
      </w:r>
      <w:r w:rsidRPr="0003429B">
        <w:t>. Živá hudba, ohňostroj.</w:t>
      </w:r>
    </w:p>
    <w:p w:rsidR="006655F1" w:rsidRPr="0003429B" w:rsidRDefault="006655F1" w:rsidP="00BD6733">
      <w:r w:rsidRPr="0003429B">
        <w:rPr>
          <w:bCs/>
        </w:rPr>
        <w:t>20.</w:t>
      </w:r>
      <w:r>
        <w:rPr>
          <w:bCs/>
        </w:rPr>
        <w:t>–</w:t>
      </w:r>
      <w:r w:rsidRPr="0003429B">
        <w:rPr>
          <w:bCs/>
        </w:rPr>
        <w:t xml:space="preserve">26. 12. </w:t>
      </w:r>
      <w:r>
        <w:rPr>
          <w:bCs/>
        </w:rPr>
        <w:t>státní zámek</w:t>
      </w:r>
      <w:r w:rsidRPr="0003429B">
        <w:rPr>
          <w:bCs/>
        </w:rPr>
        <w:t xml:space="preserve"> </w:t>
      </w:r>
      <w:r w:rsidRPr="0003429B">
        <w:rPr>
          <w:b/>
          <w:bCs/>
        </w:rPr>
        <w:t>Slatiňany</w:t>
      </w:r>
      <w:r>
        <w:rPr>
          <w:bCs/>
        </w:rPr>
        <w:t xml:space="preserve">: </w:t>
      </w:r>
      <w:r w:rsidRPr="0003429B">
        <w:rPr>
          <w:bCs/>
          <w:i/>
        </w:rPr>
        <w:t>Mimořádné zimní prohlídky</w:t>
      </w:r>
      <w:r w:rsidRPr="0003429B">
        <w:rPr>
          <w:bCs/>
        </w:rPr>
        <w:t xml:space="preserve"> </w:t>
      </w:r>
      <w:r w:rsidRPr="0003429B">
        <w:rPr>
          <w:bCs/>
          <w:i/>
        </w:rPr>
        <w:t xml:space="preserve">Kouzlo vánočního zámku. </w:t>
      </w:r>
      <w:r w:rsidRPr="0003429B">
        <w:t>Přepychově zařízené zámecké interiéry v nevídané kráse.</w:t>
      </w:r>
    </w:p>
    <w:p w:rsidR="006655F1" w:rsidRPr="0003429B" w:rsidRDefault="006655F1" w:rsidP="00BD6733">
      <w:r w:rsidRPr="0003429B">
        <w:t>29. 11.</w:t>
      </w:r>
      <w:r>
        <w:rPr>
          <w:bCs/>
        </w:rPr>
        <w:t xml:space="preserve"> – </w:t>
      </w:r>
      <w:r w:rsidRPr="0003429B">
        <w:t xml:space="preserve">31. 12. </w:t>
      </w:r>
      <w:r>
        <w:t>státní hrad</w:t>
      </w:r>
      <w:r w:rsidRPr="0003429B">
        <w:rPr>
          <w:b/>
        </w:rPr>
        <w:t xml:space="preserve"> Šternberk</w:t>
      </w:r>
      <w:r>
        <w:t xml:space="preserve">: </w:t>
      </w:r>
      <w:r w:rsidRPr="0003429B">
        <w:rPr>
          <w:i/>
        </w:rPr>
        <w:t xml:space="preserve">Vánoční hrad. </w:t>
      </w:r>
      <w:r w:rsidRPr="0003429B">
        <w:t>Speciální víkendové prohlíd</w:t>
      </w:r>
      <w:r>
        <w:t>ky hradu s adventní a vánoční tematikou.</w:t>
      </w:r>
    </w:p>
    <w:p w:rsidR="006655F1" w:rsidRPr="0003429B" w:rsidRDefault="006655F1" w:rsidP="00BD6733">
      <w:r w:rsidRPr="0003429B">
        <w:t xml:space="preserve">31. 12. </w:t>
      </w:r>
      <w:r>
        <w:t>státní hrad</w:t>
      </w:r>
      <w:r w:rsidRPr="0003429B">
        <w:rPr>
          <w:b/>
        </w:rPr>
        <w:t xml:space="preserve"> Šternberk</w:t>
      </w:r>
      <w:r>
        <w:t>:</w:t>
      </w:r>
      <w:r w:rsidRPr="0003429B">
        <w:t xml:space="preserve"> </w:t>
      </w:r>
      <w:r w:rsidRPr="0003429B">
        <w:rPr>
          <w:i/>
        </w:rPr>
        <w:t>Silvestrovský hrad</w:t>
      </w:r>
      <w:r w:rsidRPr="0003429B">
        <w:t>. Silvestrovská zábava a veselí na hradě. Prohlídky, ochutnávky a hudební vystoupení.</w:t>
      </w:r>
    </w:p>
    <w:p w:rsidR="006655F1" w:rsidRPr="0003429B" w:rsidRDefault="006655F1" w:rsidP="00BD6733">
      <w:pPr>
        <w:rPr>
          <w:i/>
        </w:rPr>
      </w:pPr>
      <w:r>
        <w:t>6.–</w:t>
      </w:r>
      <w:r w:rsidRPr="0003429B">
        <w:t xml:space="preserve">31. 12.(kromě 22. a 26. 12.) </w:t>
      </w:r>
      <w:r>
        <w:t>státní zámek</w:t>
      </w:r>
      <w:r w:rsidRPr="0003429B">
        <w:t xml:space="preserve"> </w:t>
      </w:r>
      <w:r w:rsidRPr="0003429B">
        <w:rPr>
          <w:b/>
        </w:rPr>
        <w:t>Velké Losiny</w:t>
      </w:r>
      <w:r>
        <w:t xml:space="preserve">: </w:t>
      </w:r>
      <w:r w:rsidRPr="0003429B">
        <w:rPr>
          <w:i/>
        </w:rPr>
        <w:t>Vánočn</w:t>
      </w:r>
      <w:r>
        <w:rPr>
          <w:i/>
        </w:rPr>
        <w:t>í výstava historických hraček aneb Liechtensteinské V</w:t>
      </w:r>
      <w:r w:rsidRPr="0003429B">
        <w:rPr>
          <w:i/>
        </w:rPr>
        <w:t xml:space="preserve">ánoce. </w:t>
      </w:r>
    </w:p>
    <w:p w:rsidR="006655F1" w:rsidRPr="0003429B" w:rsidRDefault="006655F1" w:rsidP="00BD6733">
      <w:r>
        <w:t>26.–</w:t>
      </w:r>
      <w:r w:rsidRPr="0003429B">
        <w:t xml:space="preserve">31. 12. </w:t>
      </w:r>
      <w:r>
        <w:t>státní zámek</w:t>
      </w:r>
      <w:r w:rsidRPr="0003429B">
        <w:t xml:space="preserve"> </w:t>
      </w:r>
      <w:r w:rsidRPr="0003429B">
        <w:rPr>
          <w:b/>
        </w:rPr>
        <w:t>Vranov nad Dyjí</w:t>
      </w:r>
      <w:r>
        <w:t>:</w:t>
      </w:r>
      <w:r w:rsidRPr="0003429B">
        <w:t xml:space="preserve"> Vánoční prohlídky kaple Nejsvětější Trojice, vyzdobených interiérů a dřevořezbami Tomáše Motky a Jaroslava Buncka.</w:t>
      </w:r>
    </w:p>
    <w:p w:rsidR="006655F1" w:rsidRDefault="006655F1" w:rsidP="00C3331B">
      <w:pPr>
        <w:spacing w:line="276" w:lineRule="auto"/>
        <w:rPr>
          <w:rFonts w:ascii="Calibri" w:hAnsi="Calibri"/>
          <w:sz w:val="28"/>
          <w:szCs w:val="28"/>
        </w:rPr>
      </w:pPr>
    </w:p>
    <w:p w:rsidR="006655F1" w:rsidRDefault="006655F1" w:rsidP="00C3331B">
      <w:pPr>
        <w:spacing w:line="276" w:lineRule="auto"/>
        <w:rPr>
          <w:rFonts w:ascii="Calibri" w:hAnsi="Calibri"/>
          <w:sz w:val="28"/>
          <w:szCs w:val="28"/>
        </w:rPr>
      </w:pPr>
    </w:p>
    <w:p w:rsidR="006655F1" w:rsidRPr="00957964" w:rsidRDefault="006655F1" w:rsidP="00C3331B">
      <w:pPr>
        <w:spacing w:line="276" w:lineRule="auto"/>
        <w:rPr>
          <w:rFonts w:ascii="Calibri" w:hAnsi="Calibri"/>
          <w:sz w:val="28"/>
          <w:szCs w:val="28"/>
        </w:rPr>
      </w:pPr>
    </w:p>
    <w:sectPr w:rsidR="006655F1" w:rsidRPr="00957964" w:rsidSect="000A708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F1" w:rsidRDefault="006655F1" w:rsidP="004E2694">
      <w:r>
        <w:separator/>
      </w:r>
    </w:p>
  </w:endnote>
  <w:endnote w:type="continuationSeparator" w:id="0">
    <w:p w:rsidR="006655F1" w:rsidRDefault="006655F1" w:rsidP="004E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F1" w:rsidRPr="007044E1" w:rsidRDefault="006655F1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6655F1" w:rsidRPr="007044E1" w:rsidRDefault="006655F1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F1" w:rsidRPr="007044E1" w:rsidRDefault="006655F1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6655F1" w:rsidRPr="007044E1" w:rsidRDefault="006655F1" w:rsidP="00AE323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6655F1" w:rsidRPr="00330A8D" w:rsidRDefault="006655F1">
    <w:pPr>
      <w:pStyle w:val="Footer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F1" w:rsidRDefault="006655F1" w:rsidP="004E2694">
      <w:r>
        <w:separator/>
      </w:r>
    </w:p>
  </w:footnote>
  <w:footnote w:type="continuationSeparator" w:id="0">
    <w:p w:rsidR="006655F1" w:rsidRDefault="006655F1" w:rsidP="004E2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F1" w:rsidRDefault="006655F1" w:rsidP="006E00AE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Pr="00BE17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style="width:64.8pt;height:58.2pt;visibility:visible">
          <v:imagedata r:id="rId1" o:title=""/>
        </v:shape>
      </w:pict>
    </w:r>
  </w:p>
  <w:p w:rsidR="006655F1" w:rsidRDefault="006655F1" w:rsidP="006E00AE">
    <w:pPr>
      <w:pStyle w:val="Header"/>
      <w:tabs>
        <w:tab w:val="clear" w:pos="4536"/>
      </w:tabs>
      <w:ind w:left="-426"/>
    </w:pPr>
    <w:r>
      <w:tab/>
    </w:r>
    <w:r>
      <w:tab/>
    </w:r>
  </w:p>
  <w:p w:rsidR="006655F1" w:rsidRPr="00B97682" w:rsidRDefault="006655F1" w:rsidP="00B97682">
    <w:pPr>
      <w:pStyle w:val="Header"/>
    </w:pPr>
    <w:r w:rsidRPr="00BE1760">
      <w:rPr>
        <w:noProof/>
      </w:rPr>
      <w:pict>
        <v:shape id="_x0000_i1028" type="#_x0000_t75" alt="npu_barva" style="width:449.4pt;height:449.4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1B"/>
    <w:rsid w:val="0003429B"/>
    <w:rsid w:val="00044863"/>
    <w:rsid w:val="000A7088"/>
    <w:rsid w:val="001237FF"/>
    <w:rsid w:val="001F1C91"/>
    <w:rsid w:val="00320A5B"/>
    <w:rsid w:val="00330A8D"/>
    <w:rsid w:val="003C7891"/>
    <w:rsid w:val="00472D77"/>
    <w:rsid w:val="00491FDB"/>
    <w:rsid w:val="004D3BA1"/>
    <w:rsid w:val="004E2694"/>
    <w:rsid w:val="00546B3B"/>
    <w:rsid w:val="005643F7"/>
    <w:rsid w:val="00571680"/>
    <w:rsid w:val="005E6B09"/>
    <w:rsid w:val="006655F1"/>
    <w:rsid w:val="006E00AE"/>
    <w:rsid w:val="007044E1"/>
    <w:rsid w:val="00761C74"/>
    <w:rsid w:val="00775F4D"/>
    <w:rsid w:val="007853FE"/>
    <w:rsid w:val="007D6AF1"/>
    <w:rsid w:val="008461D9"/>
    <w:rsid w:val="00957964"/>
    <w:rsid w:val="00AA62BE"/>
    <w:rsid w:val="00AD1040"/>
    <w:rsid w:val="00AE3239"/>
    <w:rsid w:val="00B97682"/>
    <w:rsid w:val="00BD6733"/>
    <w:rsid w:val="00BE1760"/>
    <w:rsid w:val="00C3331B"/>
    <w:rsid w:val="00C55FC3"/>
    <w:rsid w:val="00C708F9"/>
    <w:rsid w:val="00D0666B"/>
    <w:rsid w:val="00EA7774"/>
    <w:rsid w:val="00F9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3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31B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333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31B"/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C3331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3331B"/>
    <w:rPr>
      <w:rFonts w:cs="Times New Roman"/>
      <w:b/>
      <w:bCs/>
    </w:rPr>
  </w:style>
  <w:style w:type="paragraph" w:customStyle="1" w:styleId="bgcolor">
    <w:name w:val="bgcolor"/>
    <w:basedOn w:val="Normal"/>
    <w:uiPriority w:val="99"/>
    <w:rsid w:val="00C3331B"/>
    <w:pPr>
      <w:spacing w:before="100" w:beforeAutospacing="1" w:after="100" w:afterAutospacing="1"/>
    </w:pPr>
  </w:style>
  <w:style w:type="character" w:customStyle="1" w:styleId="textsmaller">
    <w:name w:val="text_smaller"/>
    <w:basedOn w:val="DefaultParagraphFont"/>
    <w:uiPriority w:val="99"/>
    <w:rsid w:val="00C3331B"/>
    <w:rPr>
      <w:rFonts w:cs="Times New Roman"/>
    </w:rPr>
  </w:style>
  <w:style w:type="character" w:customStyle="1" w:styleId="textsmaller0">
    <w:name w:val="textsmaller"/>
    <w:basedOn w:val="DefaultParagraphFont"/>
    <w:uiPriority w:val="99"/>
    <w:rsid w:val="00C3331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31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a.jana@npu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pro-navstevniky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3322</Words>
  <Characters>19604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</dc:title>
  <dc:subject/>
  <dc:creator>tucna</dc:creator>
  <cp:keywords/>
  <dc:description/>
  <cp:lastModifiedBy>Kucerova</cp:lastModifiedBy>
  <cp:revision>2</cp:revision>
  <dcterms:created xsi:type="dcterms:W3CDTF">2014-11-18T14:38:00Z</dcterms:created>
  <dcterms:modified xsi:type="dcterms:W3CDTF">2014-11-18T14:38:00Z</dcterms:modified>
</cp:coreProperties>
</file>