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16" w:rsidRPr="00DB0731" w:rsidRDefault="00693016" w:rsidP="00471FD1">
      <w:pPr>
        <w:jc w:val="both"/>
        <w:rPr>
          <w:b/>
        </w:rPr>
      </w:pPr>
      <w:r w:rsidRPr="00DB0731">
        <w:rPr>
          <w:b/>
        </w:rPr>
        <w:t>Tisková zpráva</w:t>
      </w:r>
    </w:p>
    <w:p w:rsidR="00693016" w:rsidRPr="00DB0731" w:rsidRDefault="00693016" w:rsidP="00471FD1">
      <w:pPr>
        <w:jc w:val="both"/>
      </w:pPr>
      <w:r>
        <w:t>9. října 2019</w:t>
      </w:r>
    </w:p>
    <w:p w:rsidR="00693016" w:rsidRDefault="00693016" w:rsidP="00471FD1">
      <w:pPr>
        <w:jc w:val="both"/>
      </w:pPr>
      <w:r>
        <w:t>Frenštát pod Radhoštěm</w:t>
      </w:r>
    </w:p>
    <w:p w:rsidR="00693016" w:rsidRDefault="00693016" w:rsidP="007A53E4">
      <w:pPr>
        <w:rPr>
          <w:sz w:val="30"/>
          <w:szCs w:val="30"/>
        </w:rPr>
      </w:pPr>
    </w:p>
    <w:p w:rsidR="00693016" w:rsidRDefault="00693016" w:rsidP="00AB031B">
      <w:pPr>
        <w:rPr>
          <w:b/>
          <w:bCs/>
          <w:sz w:val="28"/>
          <w:szCs w:val="28"/>
        </w:rPr>
      </w:pPr>
      <w:r w:rsidRPr="00AB031B">
        <w:rPr>
          <w:b/>
          <w:bCs/>
          <w:sz w:val="28"/>
          <w:szCs w:val="28"/>
        </w:rPr>
        <w:t>Nejstarší turistický spolek Pohorská jednota Radhošť slaví 1</w:t>
      </w:r>
      <w:r>
        <w:rPr>
          <w:b/>
          <w:bCs/>
          <w:sz w:val="28"/>
          <w:szCs w:val="28"/>
        </w:rPr>
        <w:t>3</w:t>
      </w:r>
      <w:r w:rsidRPr="00AB031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AB031B">
        <w:rPr>
          <w:b/>
          <w:bCs/>
          <w:sz w:val="28"/>
          <w:szCs w:val="28"/>
        </w:rPr>
        <w:t xml:space="preserve"> narozeniny</w:t>
      </w:r>
    </w:p>
    <w:p w:rsidR="00693016" w:rsidRDefault="00693016" w:rsidP="00AB031B">
      <w:pPr>
        <w:rPr>
          <w:b/>
          <w:bCs/>
          <w:sz w:val="28"/>
          <w:szCs w:val="28"/>
        </w:rPr>
      </w:pPr>
    </w:p>
    <w:p w:rsidR="00693016" w:rsidRPr="00AB031B" w:rsidRDefault="00693016" w:rsidP="00AB031B">
      <w:pPr>
        <w:rPr>
          <w:b/>
          <w:bCs/>
          <w:sz w:val="28"/>
          <w:szCs w:val="28"/>
        </w:rPr>
      </w:pPr>
      <w:r w:rsidRPr="000B63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alt="Chata Pohorské jednoty Radhošť (PJR) na frenštátském Velkém Javorníku" style="width:222.75pt;height:134.25pt;visibility:visible">
            <v:imagedata r:id="rId5" o:title=""/>
          </v:shape>
        </w:pict>
      </w:r>
      <w:r>
        <w:rPr>
          <w:b/>
          <w:sz w:val="36"/>
          <w:szCs w:val="36"/>
        </w:rPr>
        <w:t xml:space="preserve"> </w:t>
      </w:r>
      <w:r w:rsidRPr="000B630B">
        <w:rPr>
          <w:noProof/>
        </w:rPr>
        <w:pict>
          <v:shape id="Obrázek 3" o:spid="_x0000_i1026" type="#_x0000_t75" style="width:215.25pt;height:135pt;visibility:visible">
            <v:imagedata r:id="rId6" o:title=""/>
          </v:shape>
        </w:pict>
      </w:r>
      <w:r w:rsidRPr="007D6654">
        <w:rPr>
          <w:b/>
          <w:sz w:val="36"/>
          <w:szCs w:val="36"/>
        </w:rPr>
        <w:t xml:space="preserve"> </w:t>
      </w:r>
    </w:p>
    <w:p w:rsidR="00693016" w:rsidRPr="00B47841" w:rsidRDefault="00693016" w:rsidP="00AB64B4">
      <w:pPr>
        <w:jc w:val="both"/>
        <w:rPr>
          <w:b/>
          <w:sz w:val="35"/>
          <w:szCs w:val="35"/>
        </w:rPr>
      </w:pPr>
    </w:p>
    <w:p w:rsidR="00693016" w:rsidRPr="007316F9" w:rsidRDefault="00693016" w:rsidP="00AB64B4">
      <w:pPr>
        <w:jc w:val="both"/>
        <w:rPr>
          <w:b/>
        </w:rPr>
      </w:pPr>
      <w:r w:rsidRPr="007316F9">
        <w:rPr>
          <w:b/>
        </w:rPr>
        <w:t>Pohorská jednota Radhošť je nejstarším českým turistickým spolkem na našem území. Byla založena v roce 1884. Právě z iniciativy tohoto spolku byly postaveny dnes již legendární stavby architekta Dušana Jurkoviče Libušín a Maměnka na Pustevnách. Pohorská jednota Radhošť si připomene 135</w:t>
      </w:r>
      <w:r>
        <w:rPr>
          <w:b/>
        </w:rPr>
        <w:t>.</w:t>
      </w:r>
      <w:r w:rsidRPr="007316F9">
        <w:rPr>
          <w:b/>
        </w:rPr>
        <w:t xml:space="preserve"> výročí své existence oslavou v pátek </w:t>
      </w:r>
      <w:r>
        <w:rPr>
          <w:b/>
        </w:rPr>
        <w:br/>
      </w:r>
      <w:r w:rsidRPr="007316F9">
        <w:rPr>
          <w:b/>
        </w:rPr>
        <w:t>25. října</w:t>
      </w:r>
      <w:r>
        <w:rPr>
          <w:b/>
        </w:rPr>
        <w:t xml:space="preserve"> 2019</w:t>
      </w:r>
      <w:r w:rsidRPr="007316F9">
        <w:rPr>
          <w:b/>
        </w:rPr>
        <w:t xml:space="preserve"> od 17:00</w:t>
      </w:r>
      <w:r>
        <w:rPr>
          <w:b/>
        </w:rPr>
        <w:t xml:space="preserve"> </w:t>
      </w:r>
      <w:r w:rsidRPr="007316F9">
        <w:rPr>
          <w:b/>
        </w:rPr>
        <w:t xml:space="preserve">v sále nově rekonstruované restaurace </w:t>
      </w:r>
      <w:r>
        <w:rPr>
          <w:b/>
        </w:rPr>
        <w:t>S</w:t>
      </w:r>
      <w:r w:rsidRPr="007316F9">
        <w:rPr>
          <w:b/>
        </w:rPr>
        <w:t>třelnic</w:t>
      </w:r>
      <w:r>
        <w:rPr>
          <w:b/>
        </w:rPr>
        <w:t>e</w:t>
      </w:r>
      <w:r w:rsidRPr="007316F9">
        <w:rPr>
          <w:b/>
        </w:rPr>
        <w:t xml:space="preserve"> ve Frenštátě pod Radhoštěm.</w:t>
      </w:r>
    </w:p>
    <w:p w:rsidR="00693016" w:rsidRPr="007316F9" w:rsidRDefault="00693016" w:rsidP="00AB64B4">
      <w:pPr>
        <w:jc w:val="both"/>
        <w:rPr>
          <w:b/>
        </w:rPr>
      </w:pPr>
    </w:p>
    <w:p w:rsidR="00693016" w:rsidRPr="007316F9" w:rsidRDefault="00693016" w:rsidP="00AB64B4">
      <w:pPr>
        <w:jc w:val="both"/>
        <w:rPr>
          <w:bCs/>
        </w:rPr>
      </w:pPr>
      <w:r w:rsidRPr="007316F9">
        <w:rPr>
          <w:bCs/>
        </w:rPr>
        <w:t>Pohorská jednota Radhošť měla za první republiky, tedy v době své největší slávy, až 5</w:t>
      </w:r>
      <w:r>
        <w:rPr>
          <w:bCs/>
        </w:rPr>
        <w:t xml:space="preserve"> </w:t>
      </w:r>
      <w:r w:rsidRPr="007316F9">
        <w:rPr>
          <w:bCs/>
        </w:rPr>
        <w:t>000 členů. V současné době je spolek aktivní v udržování turistických tradic, pořádá turistické akce, běžecké a cyklistické závody. Pohorské jednotě Radhošť také patří chata na Velkém Javorníku. Dlouhou historii i současn</w:t>
      </w:r>
      <w:r>
        <w:rPr>
          <w:bCs/>
        </w:rPr>
        <w:t>ost</w:t>
      </w:r>
      <w:r w:rsidRPr="007316F9">
        <w:rPr>
          <w:bCs/>
        </w:rPr>
        <w:t xml:space="preserve"> si členové</w:t>
      </w:r>
      <w:r>
        <w:rPr>
          <w:bCs/>
        </w:rPr>
        <w:t xml:space="preserve"> jednoty</w:t>
      </w:r>
      <w:r w:rsidRPr="007316F9">
        <w:rPr>
          <w:bCs/>
        </w:rPr>
        <w:t xml:space="preserve"> i veřejnost připomenou právě na slavnostním setkání k příležitosti 135</w:t>
      </w:r>
      <w:r>
        <w:rPr>
          <w:bCs/>
        </w:rPr>
        <w:t>.</w:t>
      </w:r>
      <w:r w:rsidRPr="007316F9">
        <w:rPr>
          <w:bCs/>
        </w:rPr>
        <w:t xml:space="preserve"> výročí spolku. Jeden z organizátorů oslavy Pavel Vaněk upřesnil</w:t>
      </w:r>
      <w:r>
        <w:rPr>
          <w:bCs/>
        </w:rPr>
        <w:t>,</w:t>
      </w:r>
      <w:r w:rsidRPr="007316F9">
        <w:rPr>
          <w:bCs/>
        </w:rPr>
        <w:t xml:space="preserve"> „</w:t>
      </w:r>
      <w:r>
        <w:rPr>
          <w:bCs/>
        </w:rPr>
        <w:t>n</w:t>
      </w:r>
      <w:r w:rsidRPr="007316F9">
        <w:rPr>
          <w:bCs/>
        </w:rPr>
        <w:t>a akci chceme jednak představit naši činnost, nejen v kontextu historickém, ale také chceme, aby veřejnost věděla o současném dění. Součástí programu bude</w:t>
      </w:r>
      <w:r>
        <w:rPr>
          <w:bCs/>
        </w:rPr>
        <w:t xml:space="preserve"> </w:t>
      </w:r>
      <w:r w:rsidRPr="007316F9">
        <w:rPr>
          <w:bCs/>
        </w:rPr>
        <w:t>také disku</w:t>
      </w:r>
      <w:r>
        <w:rPr>
          <w:bCs/>
        </w:rPr>
        <w:t>s</w:t>
      </w:r>
      <w:r w:rsidRPr="007316F9">
        <w:rPr>
          <w:bCs/>
        </w:rPr>
        <w:t>e</w:t>
      </w:r>
      <w:r>
        <w:rPr>
          <w:bCs/>
        </w:rPr>
        <w:t xml:space="preserve"> </w:t>
      </w:r>
      <w:r w:rsidRPr="007316F9">
        <w:rPr>
          <w:bCs/>
        </w:rPr>
        <w:t>o vizích do budoucna</w:t>
      </w:r>
      <w:r>
        <w:rPr>
          <w:bCs/>
        </w:rPr>
        <w:t>.</w:t>
      </w:r>
      <w:r w:rsidRPr="007316F9">
        <w:rPr>
          <w:bCs/>
        </w:rPr>
        <w:t xml:space="preserve">“ </w:t>
      </w:r>
      <w:r>
        <w:rPr>
          <w:bCs/>
        </w:rPr>
        <w:t xml:space="preserve">V rámci akce si převezmou ocenění také zasloužilí dlouholetí členové spolku.  </w:t>
      </w:r>
      <w:r w:rsidRPr="007316F9">
        <w:rPr>
          <w:bCs/>
        </w:rPr>
        <w:t>Předseda spolku Da</w:t>
      </w:r>
      <w:r>
        <w:rPr>
          <w:bCs/>
        </w:rPr>
        <w:t>n</w:t>
      </w:r>
      <w:r w:rsidRPr="007316F9">
        <w:rPr>
          <w:bCs/>
        </w:rPr>
        <w:t xml:space="preserve"> Jalůvka upřesnil</w:t>
      </w:r>
      <w:r>
        <w:rPr>
          <w:bCs/>
        </w:rPr>
        <w:t>,</w:t>
      </w:r>
      <w:r w:rsidRPr="007316F9">
        <w:rPr>
          <w:bCs/>
        </w:rPr>
        <w:t xml:space="preserve"> „ve spolupráci s Městem Frenštát pod Radhoštěm bude v prostorách sálu restaurace </w:t>
      </w:r>
      <w:r>
        <w:rPr>
          <w:bCs/>
        </w:rPr>
        <w:t>S</w:t>
      </w:r>
      <w:r w:rsidRPr="007316F9">
        <w:rPr>
          <w:bCs/>
        </w:rPr>
        <w:t>třelnic</w:t>
      </w:r>
      <w:r>
        <w:rPr>
          <w:bCs/>
        </w:rPr>
        <w:t>e</w:t>
      </w:r>
      <w:r w:rsidRPr="007316F9">
        <w:rPr>
          <w:bCs/>
        </w:rPr>
        <w:t xml:space="preserve"> instalována unikátní výstava věnovaná historii Pohorské jednoty Radhošť pod názvem „Kdo postavil Libušín?“</w:t>
      </w:r>
      <w:r>
        <w:rPr>
          <w:bCs/>
        </w:rPr>
        <w:t xml:space="preserve"> Výstava bude</w:t>
      </w:r>
      <w:r w:rsidRPr="007316F9">
        <w:rPr>
          <w:bCs/>
        </w:rPr>
        <w:t xml:space="preserve"> doplněná o prezentaci beskydských obcí mikroregionu Frenštátsko.  V rámci oslavy 135</w:t>
      </w:r>
      <w:r>
        <w:rPr>
          <w:bCs/>
        </w:rPr>
        <w:t>.</w:t>
      </w:r>
      <w:r w:rsidRPr="007316F9">
        <w:rPr>
          <w:bCs/>
        </w:rPr>
        <w:t xml:space="preserve"> výročí Pohorské jednoty Radhošť, vystoupí také folklorní soubor a cimbálová muzika Sedmikvítek z Frenštátu pod Radhoštěm.</w:t>
      </w:r>
    </w:p>
    <w:p w:rsidR="00693016" w:rsidRPr="007316F9" w:rsidRDefault="00693016" w:rsidP="00AB64B4">
      <w:pPr>
        <w:jc w:val="both"/>
        <w:rPr>
          <w:bCs/>
        </w:rPr>
      </w:pPr>
    </w:p>
    <w:p w:rsidR="00693016" w:rsidRDefault="00693016" w:rsidP="00E66884">
      <w:pPr>
        <w:jc w:val="both"/>
      </w:pPr>
    </w:p>
    <w:p w:rsidR="00693016" w:rsidRDefault="00693016" w:rsidP="00E66884">
      <w:pPr>
        <w:jc w:val="both"/>
      </w:pPr>
    </w:p>
    <w:p w:rsidR="00693016" w:rsidRPr="007316F9" w:rsidRDefault="00693016" w:rsidP="00E66884">
      <w:pPr>
        <w:jc w:val="both"/>
      </w:pPr>
      <w:bookmarkStart w:id="0" w:name="_GoBack"/>
      <w:bookmarkEnd w:id="0"/>
      <w:r w:rsidRPr="007316F9">
        <w:t>foto: Pohorská jednota Radhošť, KČT</w:t>
      </w:r>
    </w:p>
    <w:p w:rsidR="00693016" w:rsidRPr="007316F9" w:rsidRDefault="00693016" w:rsidP="00E66884">
      <w:pPr>
        <w:jc w:val="both"/>
      </w:pPr>
    </w:p>
    <w:p w:rsidR="00693016" w:rsidRPr="007316F9" w:rsidRDefault="00693016" w:rsidP="00E66884">
      <w:pPr>
        <w:jc w:val="both"/>
        <w:rPr>
          <w:b/>
        </w:rPr>
      </w:pPr>
      <w:r w:rsidRPr="007316F9">
        <w:rPr>
          <w:b/>
        </w:rPr>
        <w:t>Dan Jalůvka</w:t>
      </w:r>
    </w:p>
    <w:p w:rsidR="00693016" w:rsidRPr="007316F9" w:rsidRDefault="00693016" w:rsidP="00E66884">
      <w:pPr>
        <w:jc w:val="both"/>
        <w:rPr>
          <w:bCs/>
        </w:rPr>
      </w:pPr>
      <w:r w:rsidRPr="007316F9">
        <w:rPr>
          <w:bCs/>
        </w:rPr>
        <w:t>předseda spolku</w:t>
      </w:r>
    </w:p>
    <w:p w:rsidR="00693016" w:rsidRDefault="00693016" w:rsidP="00E66884">
      <w:pPr>
        <w:jc w:val="both"/>
        <w:rPr>
          <w:bCs/>
        </w:rPr>
      </w:pPr>
      <w:r w:rsidRPr="007316F9">
        <w:rPr>
          <w:bCs/>
        </w:rPr>
        <w:t>Pohorská jednota Radhošť</w:t>
      </w:r>
    </w:p>
    <w:p w:rsidR="00693016" w:rsidRPr="007316F9" w:rsidRDefault="00693016" w:rsidP="00E66884">
      <w:pPr>
        <w:jc w:val="both"/>
        <w:rPr>
          <w:bCs/>
        </w:rPr>
      </w:pPr>
      <w:r>
        <w:rPr>
          <w:bCs/>
        </w:rPr>
        <w:t>Chata na Velkém Javorníku, Trojanovice č. p. 415</w:t>
      </w:r>
    </w:p>
    <w:p w:rsidR="00693016" w:rsidRDefault="00693016" w:rsidP="00E66884">
      <w:pPr>
        <w:jc w:val="both"/>
        <w:rPr>
          <w:bCs/>
        </w:rPr>
      </w:pPr>
      <w:r w:rsidRPr="007316F9">
        <w:rPr>
          <w:bCs/>
        </w:rPr>
        <w:t>tel: 602 775</w:t>
      </w:r>
      <w:r>
        <w:rPr>
          <w:bCs/>
        </w:rPr>
        <w:t> </w:t>
      </w:r>
      <w:r w:rsidRPr="007316F9">
        <w:rPr>
          <w:bCs/>
        </w:rPr>
        <w:t>373</w:t>
      </w:r>
    </w:p>
    <w:p w:rsidR="00693016" w:rsidRPr="007316F9" w:rsidRDefault="00693016" w:rsidP="00E66884">
      <w:pPr>
        <w:jc w:val="both"/>
        <w:rPr>
          <w:bCs/>
        </w:rPr>
      </w:pPr>
      <w:r>
        <w:rPr>
          <w:bCs/>
        </w:rPr>
        <w:t>www.pohorskajednota.cz</w:t>
      </w:r>
    </w:p>
    <w:p w:rsidR="00693016" w:rsidRPr="007316F9" w:rsidRDefault="00693016" w:rsidP="00E66884">
      <w:pPr>
        <w:jc w:val="both"/>
        <w:rPr>
          <w:bCs/>
        </w:rPr>
      </w:pPr>
    </w:p>
    <w:p w:rsidR="00693016" w:rsidRPr="007316F9" w:rsidRDefault="00693016" w:rsidP="00E66884">
      <w:pPr>
        <w:jc w:val="both"/>
        <w:rPr>
          <w:bCs/>
        </w:rPr>
      </w:pPr>
    </w:p>
    <w:p w:rsidR="00693016" w:rsidRPr="00156D42" w:rsidRDefault="00693016" w:rsidP="00E66884">
      <w:pPr>
        <w:jc w:val="both"/>
        <w:rPr>
          <w:bCs/>
          <w:sz w:val="22"/>
          <w:szCs w:val="22"/>
        </w:rPr>
      </w:pPr>
      <w:r w:rsidRPr="007316F9">
        <w:rPr>
          <w:bCs/>
          <w:sz w:val="22"/>
          <w:szCs w:val="22"/>
        </w:rPr>
        <w:t xml:space="preserve"> </w:t>
      </w:r>
      <w:r w:rsidRPr="000B630B">
        <w:rPr>
          <w:noProof/>
        </w:rPr>
        <w:pict>
          <v:shape id="Obrázek 2" o:spid="_x0000_i1027" type="#_x0000_t75" style="width:444.75pt;height:211.5pt;visibility:visible">
            <v:imagedata r:id="rId7" o:title=""/>
          </v:shape>
        </w:pict>
      </w:r>
    </w:p>
    <w:sectPr w:rsidR="00693016" w:rsidRPr="00156D42" w:rsidSect="00EE52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AC890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F316E2"/>
    <w:multiLevelType w:val="hybridMultilevel"/>
    <w:tmpl w:val="D4CC4D56"/>
    <w:lvl w:ilvl="0" w:tplc="D0445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F6F"/>
    <w:rsid w:val="00004BFF"/>
    <w:rsid w:val="00007553"/>
    <w:rsid w:val="00034DD8"/>
    <w:rsid w:val="00057B7D"/>
    <w:rsid w:val="00084449"/>
    <w:rsid w:val="000924FD"/>
    <w:rsid w:val="000B094B"/>
    <w:rsid w:val="000B630B"/>
    <w:rsid w:val="000C67CF"/>
    <w:rsid w:val="000D36AF"/>
    <w:rsid w:val="000E10E0"/>
    <w:rsid w:val="000E38AB"/>
    <w:rsid w:val="000E5FE2"/>
    <w:rsid w:val="000F660D"/>
    <w:rsid w:val="00115E17"/>
    <w:rsid w:val="00123543"/>
    <w:rsid w:val="00127C5C"/>
    <w:rsid w:val="001321E6"/>
    <w:rsid w:val="00142EE0"/>
    <w:rsid w:val="00156D42"/>
    <w:rsid w:val="00170C77"/>
    <w:rsid w:val="001A0609"/>
    <w:rsid w:val="001A1307"/>
    <w:rsid w:val="001A72AD"/>
    <w:rsid w:val="001B29F8"/>
    <w:rsid w:val="001D3B60"/>
    <w:rsid w:val="001E55D9"/>
    <w:rsid w:val="002150ED"/>
    <w:rsid w:val="0022024E"/>
    <w:rsid w:val="00231D6E"/>
    <w:rsid w:val="00246786"/>
    <w:rsid w:val="0024761D"/>
    <w:rsid w:val="0025320D"/>
    <w:rsid w:val="00274736"/>
    <w:rsid w:val="002A391B"/>
    <w:rsid w:val="002B6353"/>
    <w:rsid w:val="002C2054"/>
    <w:rsid w:val="002F34C9"/>
    <w:rsid w:val="002F7324"/>
    <w:rsid w:val="003026E3"/>
    <w:rsid w:val="00315C4A"/>
    <w:rsid w:val="00316776"/>
    <w:rsid w:val="003238CC"/>
    <w:rsid w:val="00350BD6"/>
    <w:rsid w:val="0035644F"/>
    <w:rsid w:val="00365718"/>
    <w:rsid w:val="00367C11"/>
    <w:rsid w:val="003734E8"/>
    <w:rsid w:val="0037525E"/>
    <w:rsid w:val="003952A6"/>
    <w:rsid w:val="003E7ED6"/>
    <w:rsid w:val="00402F39"/>
    <w:rsid w:val="00407ECE"/>
    <w:rsid w:val="00416512"/>
    <w:rsid w:val="0042056B"/>
    <w:rsid w:val="00454582"/>
    <w:rsid w:val="00465992"/>
    <w:rsid w:val="00471FD1"/>
    <w:rsid w:val="004A73E5"/>
    <w:rsid w:val="004C1F83"/>
    <w:rsid w:val="004D3779"/>
    <w:rsid w:val="004E0F85"/>
    <w:rsid w:val="004E25C5"/>
    <w:rsid w:val="004F7E21"/>
    <w:rsid w:val="0050202B"/>
    <w:rsid w:val="00507029"/>
    <w:rsid w:val="005132D0"/>
    <w:rsid w:val="0053244D"/>
    <w:rsid w:val="00536511"/>
    <w:rsid w:val="00542CCB"/>
    <w:rsid w:val="005621E5"/>
    <w:rsid w:val="00563C5B"/>
    <w:rsid w:val="00564A0E"/>
    <w:rsid w:val="00566696"/>
    <w:rsid w:val="005756D1"/>
    <w:rsid w:val="005804A9"/>
    <w:rsid w:val="005A3161"/>
    <w:rsid w:val="005B132F"/>
    <w:rsid w:val="005B1B2C"/>
    <w:rsid w:val="005C0025"/>
    <w:rsid w:val="005E6882"/>
    <w:rsid w:val="005F7659"/>
    <w:rsid w:val="00604EF7"/>
    <w:rsid w:val="00627883"/>
    <w:rsid w:val="00656129"/>
    <w:rsid w:val="00672523"/>
    <w:rsid w:val="00673AF8"/>
    <w:rsid w:val="006745A6"/>
    <w:rsid w:val="006829D1"/>
    <w:rsid w:val="006840AB"/>
    <w:rsid w:val="0068760A"/>
    <w:rsid w:val="00693016"/>
    <w:rsid w:val="006A4F4F"/>
    <w:rsid w:val="006C6243"/>
    <w:rsid w:val="006D68A4"/>
    <w:rsid w:val="006E1AD7"/>
    <w:rsid w:val="006E7A47"/>
    <w:rsid w:val="00700F0B"/>
    <w:rsid w:val="00702AB4"/>
    <w:rsid w:val="00715EE9"/>
    <w:rsid w:val="0071603A"/>
    <w:rsid w:val="00717DF3"/>
    <w:rsid w:val="00726BDE"/>
    <w:rsid w:val="007316F9"/>
    <w:rsid w:val="00750075"/>
    <w:rsid w:val="0075553D"/>
    <w:rsid w:val="0078051C"/>
    <w:rsid w:val="00787084"/>
    <w:rsid w:val="00787EEA"/>
    <w:rsid w:val="00791F13"/>
    <w:rsid w:val="00793C9A"/>
    <w:rsid w:val="00794B7B"/>
    <w:rsid w:val="007A53E4"/>
    <w:rsid w:val="007B37AE"/>
    <w:rsid w:val="007B6EE4"/>
    <w:rsid w:val="007B75FA"/>
    <w:rsid w:val="007D4AC3"/>
    <w:rsid w:val="007D6654"/>
    <w:rsid w:val="007D6C8A"/>
    <w:rsid w:val="007D7A97"/>
    <w:rsid w:val="007E2EAE"/>
    <w:rsid w:val="007E727F"/>
    <w:rsid w:val="007F5172"/>
    <w:rsid w:val="00812E3B"/>
    <w:rsid w:val="00826EDB"/>
    <w:rsid w:val="00876EB7"/>
    <w:rsid w:val="00885037"/>
    <w:rsid w:val="00893F36"/>
    <w:rsid w:val="008952BB"/>
    <w:rsid w:val="008A2EC2"/>
    <w:rsid w:val="008C1F8D"/>
    <w:rsid w:val="008C6B50"/>
    <w:rsid w:val="008D3EB9"/>
    <w:rsid w:val="008D5313"/>
    <w:rsid w:val="008E5C36"/>
    <w:rsid w:val="00943009"/>
    <w:rsid w:val="00950A70"/>
    <w:rsid w:val="00964FF8"/>
    <w:rsid w:val="009A348F"/>
    <w:rsid w:val="009B133A"/>
    <w:rsid w:val="009E37F2"/>
    <w:rsid w:val="00A21910"/>
    <w:rsid w:val="00A21925"/>
    <w:rsid w:val="00A23085"/>
    <w:rsid w:val="00A36A07"/>
    <w:rsid w:val="00A66033"/>
    <w:rsid w:val="00A7091C"/>
    <w:rsid w:val="00A74488"/>
    <w:rsid w:val="00A91772"/>
    <w:rsid w:val="00AA1AB5"/>
    <w:rsid w:val="00AB031B"/>
    <w:rsid w:val="00AB64B4"/>
    <w:rsid w:val="00AE65A7"/>
    <w:rsid w:val="00AF06CD"/>
    <w:rsid w:val="00AF4AAA"/>
    <w:rsid w:val="00B268C9"/>
    <w:rsid w:val="00B34B54"/>
    <w:rsid w:val="00B47841"/>
    <w:rsid w:val="00B50785"/>
    <w:rsid w:val="00B52DD1"/>
    <w:rsid w:val="00B6758D"/>
    <w:rsid w:val="00B70785"/>
    <w:rsid w:val="00BA0D8E"/>
    <w:rsid w:val="00BA6EEE"/>
    <w:rsid w:val="00BB3F78"/>
    <w:rsid w:val="00BB4A59"/>
    <w:rsid w:val="00BC7C8F"/>
    <w:rsid w:val="00C21E54"/>
    <w:rsid w:val="00C230A9"/>
    <w:rsid w:val="00C254AD"/>
    <w:rsid w:val="00C31EA9"/>
    <w:rsid w:val="00C47EA3"/>
    <w:rsid w:val="00C84BFE"/>
    <w:rsid w:val="00C9319F"/>
    <w:rsid w:val="00C94E3A"/>
    <w:rsid w:val="00CB11EA"/>
    <w:rsid w:val="00CC702E"/>
    <w:rsid w:val="00CD5396"/>
    <w:rsid w:val="00D05C5B"/>
    <w:rsid w:val="00D13F6F"/>
    <w:rsid w:val="00D2684F"/>
    <w:rsid w:val="00D3499B"/>
    <w:rsid w:val="00D51E8A"/>
    <w:rsid w:val="00D560A8"/>
    <w:rsid w:val="00D70AE5"/>
    <w:rsid w:val="00D9265A"/>
    <w:rsid w:val="00D9584C"/>
    <w:rsid w:val="00DA7CA2"/>
    <w:rsid w:val="00DB0731"/>
    <w:rsid w:val="00DB28FA"/>
    <w:rsid w:val="00DC119A"/>
    <w:rsid w:val="00DC552B"/>
    <w:rsid w:val="00DF6502"/>
    <w:rsid w:val="00E001B4"/>
    <w:rsid w:val="00E0166D"/>
    <w:rsid w:val="00E135CB"/>
    <w:rsid w:val="00E21F3F"/>
    <w:rsid w:val="00E45401"/>
    <w:rsid w:val="00E47EC1"/>
    <w:rsid w:val="00E5612A"/>
    <w:rsid w:val="00E66884"/>
    <w:rsid w:val="00E8521F"/>
    <w:rsid w:val="00EB04A6"/>
    <w:rsid w:val="00EC1FA9"/>
    <w:rsid w:val="00EC24D7"/>
    <w:rsid w:val="00EC45DA"/>
    <w:rsid w:val="00EC628F"/>
    <w:rsid w:val="00ED1A7B"/>
    <w:rsid w:val="00ED66D1"/>
    <w:rsid w:val="00EE27AB"/>
    <w:rsid w:val="00EE5298"/>
    <w:rsid w:val="00EE62EB"/>
    <w:rsid w:val="00EE6836"/>
    <w:rsid w:val="00EE7120"/>
    <w:rsid w:val="00EF4F97"/>
    <w:rsid w:val="00EF7705"/>
    <w:rsid w:val="00F15AC8"/>
    <w:rsid w:val="00F33227"/>
    <w:rsid w:val="00F357D9"/>
    <w:rsid w:val="00F403B2"/>
    <w:rsid w:val="00F50411"/>
    <w:rsid w:val="00F82BB0"/>
    <w:rsid w:val="00F97333"/>
    <w:rsid w:val="00FA508D"/>
    <w:rsid w:val="00FB36E7"/>
    <w:rsid w:val="00FB381E"/>
    <w:rsid w:val="00FD5D06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51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4F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C205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D958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\Desktop\TZ%20U&#382;%20podvan&#225;ct&#233;%20zvonili%20Vala&#353;i%20z&#225;m&#283;r&#367;m%20t&#283;&#382;a&#345;&#367;%20v%20Beskydech%20um&#237;r&#225;&#269;e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 Už podvanácté zvonili Valaši záměrům těžařů v Beskydech umíráček</Template>
  <TotalTime>1</TotalTime>
  <Pages>2</Pages>
  <Words>281</Words>
  <Characters>1664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odstranění staveb spol</dc:title>
  <dc:subject/>
  <dc:creator>Marian</dc:creator>
  <cp:keywords/>
  <dc:description/>
  <cp:lastModifiedBy>Grafik</cp:lastModifiedBy>
  <cp:revision>2</cp:revision>
  <cp:lastPrinted>2019-08-05T10:06:00Z</cp:lastPrinted>
  <dcterms:created xsi:type="dcterms:W3CDTF">2019-10-09T06:17:00Z</dcterms:created>
  <dcterms:modified xsi:type="dcterms:W3CDTF">2019-10-09T06:17:00Z</dcterms:modified>
</cp:coreProperties>
</file>